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BD" w:rsidRDefault="00BF67DE">
      <w:pPr>
        <w:pStyle w:val="Standard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Školní řád</w:t>
      </w:r>
    </w:p>
    <w:p w:rsidR="00F157BD" w:rsidRDefault="00BF67DE">
      <w:pPr>
        <w:pStyle w:val="Standard"/>
        <w:jc w:val="center"/>
        <w:rPr>
          <w:sz w:val="32"/>
        </w:rPr>
      </w:pPr>
      <w:r>
        <w:rPr>
          <w:sz w:val="32"/>
        </w:rPr>
        <w:t>Mateřská škola Vlkoš</w:t>
      </w:r>
    </w:p>
    <w:p w:rsidR="00F157BD" w:rsidRDefault="00F157BD">
      <w:pPr>
        <w:pStyle w:val="Standard"/>
        <w:jc w:val="center"/>
        <w:rPr>
          <w:sz w:val="32"/>
        </w:rPr>
      </w:pPr>
    </w:p>
    <w:p w:rsidR="00F157BD" w:rsidRDefault="00BF67DE">
      <w:pPr>
        <w:pStyle w:val="Textbody"/>
      </w:pPr>
      <w:r>
        <w:t>Obsah je vymezen § 30 odst. 1 a 3 zákona 561/2004 Sb. (školským zákonem), vyhláškou č. 14/2005 Sb., o předškolním vzdělávání, v platném znění a dalšími</w:t>
      </w:r>
      <w:r>
        <w:t xml:space="preserve"> souvisejícími normami.</w:t>
      </w:r>
    </w:p>
    <w:p w:rsidR="00F157BD" w:rsidRDefault="00BF67DE">
      <w:pPr>
        <w:pStyle w:val="Nadpis5"/>
        <w:rPr>
          <w:sz w:val="24"/>
        </w:rPr>
      </w:pPr>
      <w:r>
        <w:rPr>
          <w:sz w:val="24"/>
        </w:rPr>
        <w:t>I. Práva a povinnosti dětí a jejich zákonných zástupců, pravidla vzájemných vztahů s pedagogickými pracovníky</w:t>
      </w:r>
    </w:p>
    <w:p w:rsidR="00F157BD" w:rsidRDefault="00BF67DE">
      <w:pPr>
        <w:pStyle w:val="Textbody"/>
      </w:pPr>
      <w:r>
        <w:t>Rozvoj osobnosti dítěte probíhá ve spolupráci rodiny a předškolního zařízení. Předškolní vzdělávání zabezpečuje uspokojová</w:t>
      </w:r>
      <w:r>
        <w:t>ní jeho přirozených potřeb.</w:t>
      </w:r>
    </w:p>
    <w:p w:rsidR="00F157BD" w:rsidRDefault="00BF67DE">
      <w:pPr>
        <w:pStyle w:val="Textbody"/>
      </w:pPr>
      <w:r>
        <w:rPr>
          <w:rStyle w:val="StrongEmphasis"/>
        </w:rPr>
        <w:t>Dítě má právo: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na vzdělávání a výchovu směřující k rozvoji všech jeho schopností a dovedností;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na podporu rozvoje své osobnosti;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na volný čas a hru a na kontakty s jinými dětmi a lidmi;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užívat vlastní kulturu, jazyk i náboženstv</w:t>
      </w:r>
      <w:r>
        <w:t>í;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na zvláštní péči a výchovu v případě postižení;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na to, aby mu byla společností poskytována ochrana (potřeba jídla, oblečení, místa k životu, lékařské pomoci, ochrany před lidmi a situacemi, které by je mohli fyzicky nebo psychicky zranit);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být respektov</w:t>
      </w:r>
      <w:r>
        <w:t>áno jako jedinec ve společnosti (slušné zacházení, i když nemá pravdu, právo na přátelství, na respektování jazyka, barvy pleti, rasy či sociální skupiny);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na emočně kladné prostředí a projevování lásky (právo žít s každým se svých rodičů, pokud by mu to n</w:t>
      </w:r>
      <w:r>
        <w:t>euškodilo, právo mít někoho, kdo se ho zastane, právo být s lidmi kteří ho mají s rádi, právo na pozornost a vedení ze strany dospělých, právo dostávat i projevovat lásku);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být respektováno jako jedinec s možností rozvoje, který si chce potvrzovat svoji id</w:t>
      </w:r>
      <w:r>
        <w:t>entitu (právo vyrůst v zdravého tělesně i duševně, právo být veden k tomu, aby respektoval ostatní lidi bez ohledu na rasu, náboženství, právo rozvíjet všechny své schopnosti a nadání, právo hrát si, právo na soukromí);</w:t>
      </w:r>
    </w:p>
    <w:p w:rsidR="00F157BD" w:rsidRDefault="00BF67DE">
      <w:pPr>
        <w:pStyle w:val="Textbody"/>
        <w:numPr>
          <w:ilvl w:val="0"/>
          <w:numId w:val="1"/>
        </w:numPr>
        <w:spacing w:after="0"/>
      </w:pPr>
      <w:r>
        <w:t>být respektováno jako individualita,</w:t>
      </w:r>
      <w:r>
        <w:t xml:space="preserve"> která si tvoří svůj vlastní život (právo ovlivňovat rozhodnutí, co se s ním stane, právo na chování přiměřené věku, právo být připravován na svobodu jednat a žít svým vlastním způsobem);</w:t>
      </w:r>
    </w:p>
    <w:p w:rsidR="00F157BD" w:rsidRDefault="00BF67DE">
      <w:pPr>
        <w:pStyle w:val="Textbody"/>
        <w:numPr>
          <w:ilvl w:val="0"/>
          <w:numId w:val="1"/>
        </w:numPr>
      </w:pPr>
      <w:r>
        <w:t xml:space="preserve">na vytváření základních předpokladů pro pokračování v dalším stupni </w:t>
      </w:r>
      <w:r>
        <w:t>vzdělávání.</w:t>
      </w:r>
    </w:p>
    <w:p w:rsidR="00F157BD" w:rsidRDefault="00BF67DE">
      <w:pPr>
        <w:pStyle w:val="Textbody"/>
      </w:pPr>
      <w:r>
        <w:t>(vybráno z Úmluvy o právech dítěte)</w:t>
      </w:r>
    </w:p>
    <w:p w:rsidR="00F157BD" w:rsidRDefault="00BF67DE">
      <w:pPr>
        <w:pStyle w:val="Textbody"/>
      </w:pPr>
      <w:r>
        <w:rPr>
          <w:rStyle w:val="StrongEmphasis"/>
          <w:rFonts w:ascii="Times New Roman" w:hAnsi="Times New Roman" w:cs="Times New Roman"/>
        </w:rPr>
        <w:t>Dítě má právo:</w:t>
      </w:r>
    </w:p>
    <w:p w:rsidR="00F157BD" w:rsidRDefault="00BF67DE">
      <w:pPr>
        <w:pStyle w:val="Odstavecseseznamem"/>
        <w:numPr>
          <w:ilvl w:val="0"/>
          <w:numId w:val="2"/>
        </w:numPr>
        <w:shd w:val="clear" w:color="auto" w:fill="FFFFFF"/>
        <w:spacing w:line="240" w:lineRule="atLeast"/>
      </w:pPr>
      <w:r>
        <w:rPr>
          <w:rFonts w:ascii="Times New Roman" w:hAnsi="Times New Roman"/>
          <w:sz w:val="24"/>
          <w:szCs w:val="24"/>
        </w:rPr>
        <w:t xml:space="preserve">Pokud je ve třídě mateřské školy vzděláváno individuálně integrované dítě, vytvoří ředitelka mateřské školy podmínky odpovídající individuálním vzdělávacím potřebám dítěte vedoucí k jeho </w:t>
      </w:r>
      <w:r>
        <w:rPr>
          <w:rFonts w:ascii="Times New Roman" w:hAnsi="Times New Roman"/>
          <w:sz w:val="24"/>
          <w:szCs w:val="24"/>
        </w:rPr>
        <w:t>všestrannému rozvoji.</w:t>
      </w:r>
    </w:p>
    <w:p w:rsidR="00F157BD" w:rsidRDefault="00F157BD">
      <w:pPr>
        <w:pStyle w:val="Textbody"/>
      </w:pPr>
    </w:p>
    <w:p w:rsidR="00F157BD" w:rsidRDefault="00BF67DE">
      <w:pPr>
        <w:pStyle w:val="Textbody"/>
      </w:pPr>
      <w:r>
        <w:rPr>
          <w:rStyle w:val="StrongEmphasis"/>
        </w:rPr>
        <w:t>Rodiče mají právo:</w:t>
      </w:r>
    </w:p>
    <w:p w:rsidR="00F157BD" w:rsidRDefault="00BF67DE">
      <w:pPr>
        <w:pStyle w:val="Textbody"/>
        <w:numPr>
          <w:ilvl w:val="0"/>
          <w:numId w:val="3"/>
        </w:numPr>
        <w:spacing w:after="0"/>
      </w:pPr>
      <w:r>
        <w:t>na diskrétnost a ochranu informací, týkajících se jejich osobního a rodinného života;</w:t>
      </w:r>
    </w:p>
    <w:p w:rsidR="00F157BD" w:rsidRDefault="00BF67DE">
      <w:pPr>
        <w:pStyle w:val="Textbody"/>
        <w:numPr>
          <w:ilvl w:val="0"/>
          <w:numId w:val="3"/>
        </w:numPr>
        <w:spacing w:after="0"/>
      </w:pPr>
      <w:r>
        <w:t>po dohodě s učitelkou být přítomni výchovným činnostem ve třídě;</w:t>
      </w:r>
    </w:p>
    <w:p w:rsidR="00F157BD" w:rsidRDefault="00BF67DE">
      <w:pPr>
        <w:pStyle w:val="Textbody"/>
        <w:numPr>
          <w:ilvl w:val="0"/>
          <w:numId w:val="3"/>
        </w:numPr>
        <w:spacing w:after="0"/>
      </w:pPr>
      <w:r>
        <w:t>konzultovat výchovné i jiné problémy svého dítěte s učitelkou n</w:t>
      </w:r>
      <w:r>
        <w:t>ebo ředitelkou školy;</w:t>
      </w:r>
    </w:p>
    <w:p w:rsidR="00F157BD" w:rsidRDefault="00BF67DE">
      <w:pPr>
        <w:pStyle w:val="Textbody"/>
        <w:numPr>
          <w:ilvl w:val="0"/>
          <w:numId w:val="3"/>
        </w:numPr>
        <w:spacing w:after="0"/>
      </w:pPr>
      <w:r>
        <w:t>přispívat svými nápady a náměty k obohacení výchovného programu školy;</w:t>
      </w:r>
    </w:p>
    <w:p w:rsidR="00F157BD" w:rsidRDefault="00BF67DE">
      <w:pPr>
        <w:pStyle w:val="Textbody"/>
        <w:numPr>
          <w:ilvl w:val="0"/>
          <w:numId w:val="3"/>
        </w:numPr>
        <w:spacing w:after="0"/>
      </w:pPr>
      <w:r>
        <w:t>projevit připomínky k provozu MŠ, učitelce nebo ředitelce školy;</w:t>
      </w:r>
    </w:p>
    <w:p w:rsidR="00F157BD" w:rsidRDefault="00BF67DE">
      <w:pPr>
        <w:pStyle w:val="Textbody"/>
        <w:numPr>
          <w:ilvl w:val="0"/>
          <w:numId w:val="3"/>
        </w:numPr>
        <w:spacing w:after="0"/>
      </w:pPr>
      <w:r>
        <w:t>zapojit se do tvorby výchovně vzdělávacího programu a svými nápady a připomínkami zabezpečit zpětn</w:t>
      </w:r>
      <w:r>
        <w:t>ou vazbu celého procesu.</w:t>
      </w:r>
    </w:p>
    <w:p w:rsidR="00F157BD" w:rsidRDefault="00BF67DE">
      <w:pPr>
        <w:pStyle w:val="Textbody"/>
        <w:numPr>
          <w:ilvl w:val="0"/>
          <w:numId w:val="3"/>
        </w:numPr>
      </w:pPr>
      <w:r>
        <w:t>požádat o individuální úpravu pravidel stanovených ve školním řádu MŠ.</w:t>
      </w:r>
    </w:p>
    <w:p w:rsidR="00F157BD" w:rsidRDefault="00BF67DE">
      <w:pPr>
        <w:pStyle w:val="Textbody"/>
      </w:pPr>
      <w:r>
        <w:rPr>
          <w:rStyle w:val="StrongEmphasis"/>
        </w:rPr>
        <w:lastRenderedPageBreak/>
        <w:t>Rodiče jsou povinni:</w:t>
      </w:r>
    </w:p>
    <w:p w:rsidR="00F157BD" w:rsidRDefault="00BF67DE">
      <w:pPr>
        <w:pStyle w:val="Textbody"/>
        <w:numPr>
          <w:ilvl w:val="0"/>
          <w:numId w:val="4"/>
        </w:numPr>
        <w:spacing w:after="0"/>
      </w:pPr>
      <w:r>
        <w:t xml:space="preserve">zajistit, aby dítě docházelo řádně do mateřské školy </w:t>
      </w:r>
    </w:p>
    <w:p w:rsidR="00F157BD" w:rsidRDefault="00BF67DE">
      <w:pPr>
        <w:pStyle w:val="Textbody"/>
        <w:numPr>
          <w:ilvl w:val="0"/>
          <w:numId w:val="4"/>
        </w:numPr>
        <w:spacing w:after="0"/>
      </w:pPr>
      <w:r>
        <w:t>na vyzvání ředitelky školy se osobně zúčastnit projednávání závažných otázek týkající</w:t>
      </w:r>
      <w:r>
        <w:t>ch se výchovy a vzdělávání dítěte;</w:t>
      </w:r>
    </w:p>
    <w:p w:rsidR="00F157BD" w:rsidRDefault="00BF67DE">
      <w:pPr>
        <w:pStyle w:val="Textbody"/>
        <w:numPr>
          <w:ilvl w:val="0"/>
          <w:numId w:val="4"/>
        </w:numPr>
        <w:spacing w:after="0"/>
      </w:pPr>
      <w:r>
        <w:t>hradit úplatu za předškolní vzdělávání, školní stravování a další stanovené platby v určených termínech;</w:t>
      </w:r>
    </w:p>
    <w:p w:rsidR="00F157BD" w:rsidRDefault="00BF67DE">
      <w:pPr>
        <w:pStyle w:val="Textbody"/>
        <w:numPr>
          <w:ilvl w:val="0"/>
          <w:numId w:val="4"/>
        </w:numPr>
        <w:spacing w:after="0"/>
      </w:pPr>
      <w:r>
        <w:t>informovat neprodleně učitelku nebo ředitelku o změnách osobních údajů;</w:t>
      </w:r>
    </w:p>
    <w:p w:rsidR="00F157BD" w:rsidRDefault="00BF67DE">
      <w:pPr>
        <w:pStyle w:val="Textbody"/>
        <w:numPr>
          <w:ilvl w:val="0"/>
          <w:numId w:val="4"/>
        </w:numPr>
      </w:pPr>
      <w:r>
        <w:t xml:space="preserve">řádně a včas omlouvat nepřítomnost dítěte v </w:t>
      </w:r>
      <w:r>
        <w:t>mateřské škole.</w:t>
      </w:r>
    </w:p>
    <w:p w:rsidR="00F157BD" w:rsidRDefault="00BF67DE">
      <w:pPr>
        <w:pStyle w:val="Textbody"/>
      </w:pPr>
      <w:r>
        <w:rPr>
          <w:rStyle w:val="StrongEmphasis"/>
        </w:rPr>
        <w:t>Pravidla vzájemných vztahů:</w:t>
      </w:r>
    </w:p>
    <w:p w:rsidR="00F157BD" w:rsidRDefault="00BF67DE">
      <w:pPr>
        <w:pStyle w:val="Textbody"/>
      </w:pPr>
      <w:r>
        <w:rPr>
          <w:rStyle w:val="StrongEmphasis"/>
        </w:rPr>
        <w:t>Pedagog</w:t>
      </w:r>
      <w:r>
        <w:t xml:space="preserve"> přispívá svou činností k naplnění výše uvedených práv dítěte. Rozhoduje o metodách a postupech pro naplnění výchovných a vzdělávacích cílů školy. Má právo na zdvořilé chování ze strany rodičů a důstojné p</w:t>
      </w:r>
      <w:r>
        <w:t>rostředí, ve kterém vykonává svou práci. Je povinen odpovídat zákonným zástupcům na jejich připomínky či dotazy přiměřeným a vhodným způsobem.</w:t>
      </w:r>
    </w:p>
    <w:p w:rsidR="00F157BD" w:rsidRDefault="00BF67DE">
      <w:pPr>
        <w:pStyle w:val="Textbody"/>
      </w:pPr>
      <w:r>
        <w:t>Dítě je předáváno rodiči osobně učitelce ve třídě. K vyzvedávání dítěte mohou zákonní zástupci písemně pověřit ji</w:t>
      </w:r>
      <w:r>
        <w:t>nou osobu nebo několik osob.</w:t>
      </w:r>
    </w:p>
    <w:p w:rsidR="00F157BD" w:rsidRDefault="00BF67DE">
      <w:pPr>
        <w:pStyle w:val="Textbody"/>
      </w:pPr>
      <w:r>
        <w:t xml:space="preserve">Rodiče </w:t>
      </w:r>
      <w:r>
        <w:rPr>
          <w:rStyle w:val="StrongEmphasis"/>
        </w:rPr>
        <w:t>předávají dítě do MŠ zdravé</w:t>
      </w:r>
      <w:r>
        <w:t xml:space="preserve">. Trvalý kašel, zahlenění horních cest dýchacích, průjem je příznakem nemoci </w:t>
      </w:r>
      <w:r>
        <w:rPr>
          <w:rStyle w:val="StrongEmphasis"/>
        </w:rPr>
        <w:t>i v případě absence teploty</w:t>
      </w:r>
      <w:r>
        <w:t xml:space="preserve"> a může být zdrojem přenosu na další děti ve skupině. Vyskytne-li se u dítěte infekční </w:t>
      </w:r>
      <w:r>
        <w:t>onemocnění, rodiče tuto skutečnost neprodleně ohlásí mateřské škole. Zamlčování zdravotního stavu dítěte bude považováno za narušování řádu mateřské školy.</w:t>
      </w:r>
    </w:p>
    <w:p w:rsidR="00F157BD" w:rsidRDefault="00BF67DE">
      <w:pPr>
        <w:pStyle w:val="Textbody"/>
      </w:pPr>
      <w:r>
        <w:t xml:space="preserve">Při příznacích onemocnění dítěte v době pobytu v MŠ (teplota, zvracení, bolesti břicha) jsou rodiče </w:t>
      </w:r>
      <w:r>
        <w:t>telefonicky informováni a vyzváni k osobnímu zajištění další zdravotní péče o dítě.</w:t>
      </w:r>
    </w:p>
    <w:p w:rsidR="00F157BD" w:rsidRDefault="00BF67DE">
      <w:pPr>
        <w:pStyle w:val="Textbody"/>
      </w:pPr>
      <w:r>
        <w:t>Každé dítě musí mít oděv do třídy a oděv na pobyt venku. V polici v šatně má vždy náhradní prádlo. Všechny věci včetně obuvi jsou označeny jménem nebo značkou dítěte.</w:t>
      </w:r>
    </w:p>
    <w:p w:rsidR="00F157BD" w:rsidRDefault="00BF67DE">
      <w:pPr>
        <w:pStyle w:val="Textbody"/>
      </w:pPr>
      <w:r>
        <w:t>Obleč</w:t>
      </w:r>
      <w:r>
        <w:t>ení by mělo být přizpůsobeno aktuálním povětrnostním podmínkám a umožňovat dítěti volný pohyb při pobytu venku. Pyžama jsou vyměňována 2 x měsíčně (v pátek jsou předána na vyprání a v pondělí si je děti přinesou do třídy na určené místo).</w:t>
      </w:r>
    </w:p>
    <w:p w:rsidR="00F157BD" w:rsidRDefault="00BF67DE">
      <w:pPr>
        <w:pStyle w:val="Textbody"/>
      </w:pPr>
      <w:r>
        <w:t xml:space="preserve">Informace o </w:t>
      </w:r>
      <w:r>
        <w:t>připravovaných akcích v MŠ jsou vždy včas zveřejňovány na nástěnkách v šatnách dětí. Doporučujeme rodičům pravidelně nástěnky sledovat.</w:t>
      </w:r>
    </w:p>
    <w:p w:rsidR="00F157BD" w:rsidRDefault="00BF67DE">
      <w:pPr>
        <w:pStyle w:val="Standard"/>
        <w:rPr>
          <w:b/>
          <w:sz w:val="21"/>
        </w:rPr>
      </w:pPr>
      <w:r>
        <w:rPr>
          <w:b/>
          <w:sz w:val="21"/>
        </w:rPr>
        <w:t>Provozní a režimové podmínky</w:t>
      </w:r>
    </w:p>
    <w:p w:rsidR="00F157BD" w:rsidRDefault="00BF67DE">
      <w:pPr>
        <w:pStyle w:val="Textbody"/>
      </w:pPr>
      <w:r>
        <w:t xml:space="preserve">Provoz mateřské školy je </w:t>
      </w:r>
      <w:r>
        <w:rPr>
          <w:rStyle w:val="StrongEmphasis"/>
        </w:rPr>
        <w:t>od 6.45 do 15.30 hodin.</w:t>
      </w:r>
    </w:p>
    <w:p w:rsidR="00F157BD" w:rsidRDefault="00BF67DE">
      <w:pPr>
        <w:pStyle w:val="Textbody"/>
      </w:pPr>
      <w:r>
        <w:t xml:space="preserve">Děti obvykle přicházejí do mateřské školy </w:t>
      </w:r>
      <w:r>
        <w:t>do 8.00 hod., jinak po dohodě s učitelkou podle aktuální potřeby rodičů. Rodič, či pověřená osoba si dítě vyzvedne a opustí budovu do 15.30 hodin.</w:t>
      </w:r>
    </w:p>
    <w:p w:rsidR="00F157BD" w:rsidRDefault="00BF67DE">
      <w:pPr>
        <w:pStyle w:val="Textbody"/>
      </w:pPr>
      <w:r>
        <w:t>Zabezpečení budovy – zamknutá, otevírá se po ohlášení</w:t>
      </w:r>
      <w:r>
        <w:rPr>
          <w:rStyle w:val="StrongEmphasis"/>
        </w:rPr>
        <w:t>. Zabezpečení budovy po ukončení provozu v MŠ provádí pr</w:t>
      </w:r>
      <w:r>
        <w:rPr>
          <w:rStyle w:val="StrongEmphasis"/>
        </w:rPr>
        <w:t>ovozní pracovnice.</w:t>
      </w:r>
    </w:p>
    <w:p w:rsidR="00F157BD" w:rsidRDefault="00BF67DE">
      <w:pPr>
        <w:pStyle w:val="Textbody"/>
      </w:pPr>
      <w:r>
        <w:t>Rodiče omlouvají děti den před absencí nejpozději do 10.00 hod., a to telefonicky nebo osobně.</w:t>
      </w:r>
    </w:p>
    <w:p w:rsidR="00F157BD" w:rsidRDefault="00BF67DE">
      <w:pPr>
        <w:pStyle w:val="Textbody"/>
      </w:pPr>
      <w:r>
        <w:t>V měsíci červenci nebo srpnu, popř. obou měsících lze provoz mateřské školy omezit nebo přerušit. Rozsah tohoto omezení nebo přerušení stanovu</w:t>
      </w:r>
      <w:r>
        <w:t>je ředitelka Základní školy a Mateřské školy Vlkoš po projednání se zřizovatelem. Povinností ředitelky je zákonným zástupcům dětí oznámit termíny nejméně dva měsíce předem společně s uvedením možností a podmínek zajištění péče o děti v jiných mateřských šk</w:t>
      </w:r>
      <w:r>
        <w:t>olách.</w:t>
      </w:r>
    </w:p>
    <w:p w:rsidR="00F157BD" w:rsidRDefault="00F157BD">
      <w:pPr>
        <w:pStyle w:val="Textbody"/>
      </w:pPr>
    </w:p>
    <w:p w:rsidR="00F157BD" w:rsidRDefault="00F157BD">
      <w:pPr>
        <w:pStyle w:val="Textbody"/>
      </w:pPr>
    </w:p>
    <w:p w:rsidR="00F157BD" w:rsidRDefault="00F157BD">
      <w:pPr>
        <w:pStyle w:val="Textbody"/>
      </w:pPr>
    </w:p>
    <w:p w:rsidR="00F157BD" w:rsidRDefault="00F157BD">
      <w:pPr>
        <w:pStyle w:val="Textbody"/>
      </w:pPr>
    </w:p>
    <w:p w:rsidR="00F157BD" w:rsidRDefault="00BF67DE">
      <w:pPr>
        <w:pStyle w:val="Textbody"/>
        <w:jc w:val="center"/>
        <w:rPr>
          <w:b/>
          <w:sz w:val="21"/>
        </w:rPr>
      </w:pPr>
      <w:r>
        <w:rPr>
          <w:b/>
          <w:sz w:val="21"/>
        </w:rPr>
        <w:lastRenderedPageBreak/>
        <w:t>II. Organizace předškolního vzdělávání:</w:t>
      </w:r>
    </w:p>
    <w:p w:rsidR="00F157BD" w:rsidRDefault="00BF67DE">
      <w:pPr>
        <w:pStyle w:val="Textbody"/>
      </w:pPr>
      <w:r>
        <w:br/>
      </w:r>
      <w:r>
        <w:t>Děti jsou ve smíšeném oddělení ve věku od 3 do 7 let.</w:t>
      </w:r>
      <w:r>
        <w:br/>
      </w:r>
    </w:p>
    <w:p w:rsidR="00F157BD" w:rsidRDefault="00BF67DE">
      <w:pPr>
        <w:pStyle w:val="Textbody"/>
      </w:pPr>
      <w:r>
        <w:t>Režim dne je stanoven tak, aby mohl být pružně přizpůsobován aktuálním potřebám dětí, provozním podmínkám. Pevně jsou stanoveny intervaly mezi jednot</w:t>
      </w:r>
      <w:r>
        <w:t>livými jídly, doba pobytu venku a doba odpočinku (klidového režimu).</w:t>
      </w:r>
    </w:p>
    <w:p w:rsidR="00F157BD" w:rsidRDefault="00BF67DE">
      <w:pPr>
        <w:pStyle w:val="Textbody"/>
      </w:pPr>
      <w:r>
        <w:t>Činnosti jsou voleny tak, aby vyváženě rozvíjely všechny stránky osobnosti dítěte. V průběhu dne je zajišťováno vytváření správných hygienických návyků a péče o své zdraví (mytí rukou, za</w:t>
      </w:r>
      <w:r>
        <w:t>jištění pitného režimu). Nedílnou součástí výchovného působení je průběžná logopedická prevence.</w:t>
      </w:r>
    </w:p>
    <w:p w:rsidR="00F157BD" w:rsidRDefault="00BF67DE">
      <w:pPr>
        <w:pStyle w:val="Textbody"/>
      </w:pPr>
      <w:r>
        <w:rPr>
          <w:rStyle w:val="StrongEmphasis"/>
        </w:rPr>
        <w:t>Přijímací řízení:</w:t>
      </w:r>
    </w:p>
    <w:p w:rsidR="00F157BD" w:rsidRDefault="00BF67DE">
      <w:pPr>
        <w:pStyle w:val="Textbody"/>
      </w:pPr>
      <w:r>
        <w:t>Zápis dětí do mateřské školy na následující školní rok probíhá v termínu určeném ředitelkou školy.</w:t>
      </w:r>
    </w:p>
    <w:p w:rsidR="00F157BD" w:rsidRDefault="00BF67DE">
      <w:pPr>
        <w:pStyle w:val="Textbody"/>
      </w:pPr>
      <w:r>
        <w:t xml:space="preserve"> O termínu je veřejnost informována prostř</w:t>
      </w:r>
      <w:r>
        <w:t>ednictvím plakátů a webových stránek. Děti mohou být do mateřské školy přijímány i v průběhu školního roku, pokud to dovolují kapacitní podmínky školy.</w:t>
      </w:r>
    </w:p>
    <w:p w:rsidR="00F157BD" w:rsidRDefault="00BF67DE">
      <w:pPr>
        <w:pStyle w:val="Textbody"/>
      </w:pPr>
      <w:r>
        <w:t>Dítě do mateřské školy přijímá na základě žádosti rodičů ředitelka Základní školy a Mateřské školy Vlkoš</w:t>
      </w:r>
      <w:r>
        <w:t>. Žádost o přijetí dítěte do MŠ si rodiče vyzvednou osobně ve vyhlášeném termínu v mateřské škole. Při zařazování dítěte ředitelka postupuje dle stanovených kritérií ( viz. Vnitřní předpis pro přijímání dětí k předškolnímu vzdělávání). Přednostně jsou přij</w:t>
      </w:r>
      <w:r>
        <w:t>ímány děti v posledním roce před zahájením povinné školní docházky.</w:t>
      </w:r>
    </w:p>
    <w:p w:rsidR="00F157BD" w:rsidRDefault="00BF67DE">
      <w:pPr>
        <w:pStyle w:val="Textbody"/>
      </w:pPr>
      <w:r>
        <w:t>Mateřská škola může přijmout pouze dítě, které se podrobilo stanoveným pravidelným očkováním, má doklad, že je proti nákaze imunní nebo se nemůže očkování podrobit pro trvalou kontraindika</w:t>
      </w:r>
      <w:r>
        <w:t>ci. Ředitelka školy může ukončit docházku dítěte do mateřské školy, a to po dohodě se zřizovatelem a předchozím písemném upozornění zákonného zástupce dítěte, jestliže:</w:t>
      </w:r>
    </w:p>
    <w:p w:rsidR="00F157BD" w:rsidRDefault="00BF67DE">
      <w:pPr>
        <w:pStyle w:val="Textbody"/>
        <w:numPr>
          <w:ilvl w:val="0"/>
          <w:numId w:val="5"/>
        </w:numPr>
        <w:spacing w:after="0"/>
      </w:pPr>
      <w:r>
        <w:t>dítě bez omluvy zákonného zástupce nedochází do MŠ nejméně jeden měsíc;</w:t>
      </w:r>
    </w:p>
    <w:p w:rsidR="00F157BD" w:rsidRDefault="00BF67DE">
      <w:pPr>
        <w:pStyle w:val="Textbody"/>
        <w:numPr>
          <w:ilvl w:val="0"/>
          <w:numId w:val="5"/>
        </w:numPr>
      </w:pPr>
      <w:r>
        <w:t>zástupce dítěte</w:t>
      </w:r>
      <w:r>
        <w:t xml:space="preserve"> závažným způsobem opakovaně narušuje provoz MŠ a jednání k nápravě byla bezúspěšná.</w:t>
      </w:r>
    </w:p>
    <w:p w:rsidR="00F157BD" w:rsidRDefault="00BF67DE">
      <w:pPr>
        <w:pStyle w:val="Textbody"/>
      </w:pPr>
      <w:r>
        <w:rPr>
          <w:b/>
          <w:sz w:val="21"/>
        </w:rPr>
        <w:t>Pokud rodiče chtějí ukončit docházku dítěte do MŠ, oznámí tuto skutečnost písemně ředitelce školy.</w:t>
      </w:r>
    </w:p>
    <w:p w:rsidR="00F157BD" w:rsidRDefault="00BF67DE">
      <w:pPr>
        <w:pStyle w:val="Textbody"/>
      </w:pPr>
      <w:r>
        <w:rPr>
          <w:rStyle w:val="StrongEmphasis"/>
        </w:rPr>
        <w:t>Evidence dítěte:</w:t>
      </w:r>
    </w:p>
    <w:p w:rsidR="00F157BD" w:rsidRDefault="00BF67DE">
      <w:pPr>
        <w:pStyle w:val="Textbody"/>
      </w:pPr>
      <w:r>
        <w:t>Pro nástup do MŠ je nutné vyplnit "Evidenční list dítět</w:t>
      </w:r>
      <w:r>
        <w:t>e", ve kterém bude: jméno a příjmení dítěte, datum narození, státní občanství a místo trvalého pobytu, dále jméno a příjmení zákonného zástupce, místo trvalého pobytu, adresa pro doručování písemnost a telefonické spojení. Dále pak jméno odpovědné osoby, k</w:t>
      </w:r>
      <w:r>
        <w:t>terá bude dítě vyzvedávat z MŠ.</w:t>
      </w:r>
    </w:p>
    <w:p w:rsidR="00F157BD" w:rsidRDefault="00BF67DE">
      <w:pPr>
        <w:pStyle w:val="Textbody"/>
      </w:pPr>
      <w:r>
        <w:t>Zdravotní stav dítěte a potvrzení o pravidelném očkování doplní do evidenčního listu dětský lékař, a to před vydáním "rozhodnutí o přijetí" dítěte do mateřské školy.</w:t>
      </w:r>
    </w:p>
    <w:p w:rsidR="00F157BD" w:rsidRDefault="00BF67DE">
      <w:pPr>
        <w:pStyle w:val="Textbody"/>
      </w:pPr>
      <w:r>
        <w:t>Rodiče nahlásí v mateřské škole každou změnu ve výše uvede</w:t>
      </w:r>
      <w:r>
        <w:t>ných údajích (zejména místo trvalého pobytu a telefonu).</w:t>
      </w:r>
    </w:p>
    <w:p w:rsidR="00F157BD" w:rsidRDefault="00BF67DE">
      <w:pPr>
        <w:pStyle w:val="Textbody"/>
      </w:pPr>
      <w:r>
        <w:t xml:space="preserve">Informace o dětech jsou důsledně využívány pouze pro vnitřní potřebu školy, oprávněné orgány státní správy a samosprávy a pro potřebu uplatnění zákona č. 106/1999 Sb., o svobodném přístupu k </w:t>
      </w:r>
      <w:r>
        <w:t>informacím.</w:t>
      </w:r>
    </w:p>
    <w:p w:rsidR="00F157BD" w:rsidRDefault="00BF67DE">
      <w:pPr>
        <w:pStyle w:val="Standard"/>
        <w:rPr>
          <w:b/>
          <w:sz w:val="21"/>
        </w:rPr>
      </w:pPr>
      <w:r>
        <w:rPr>
          <w:b/>
          <w:sz w:val="21"/>
        </w:rPr>
        <w:t>Platby v MŠ</w:t>
      </w:r>
    </w:p>
    <w:p w:rsidR="00F157BD" w:rsidRDefault="00F157BD">
      <w:pPr>
        <w:pStyle w:val="Standard"/>
      </w:pPr>
    </w:p>
    <w:p w:rsidR="00F157BD" w:rsidRDefault="00BF67DE">
      <w:pPr>
        <w:pStyle w:val="Textbody"/>
      </w:pPr>
      <w:r>
        <w:rPr>
          <w:rStyle w:val="StrongEmphasis"/>
        </w:rPr>
        <w:t>1. Úplata za předškolní vzdělávání:</w:t>
      </w:r>
    </w:p>
    <w:p w:rsidR="00F157BD" w:rsidRDefault="00BF67DE">
      <w:pPr>
        <w:pStyle w:val="Textbody"/>
      </w:pPr>
      <w:r>
        <w:t>Úplata za předškolní vzdělávání je pro všechny děti stanovena ve stejné měsíční výši s platností příslušného vnitřního předpisu od 1. září do 31. srpna daného školního roku (pro měsíce červenec a</w:t>
      </w:r>
      <w:r>
        <w:t xml:space="preserve"> </w:t>
      </w:r>
      <w:r>
        <w:lastRenderedPageBreak/>
        <w:t>srpen je hrazena poměrná část dle počtu dnů provozu).</w:t>
      </w:r>
    </w:p>
    <w:p w:rsidR="00F157BD" w:rsidRDefault="00BF67DE">
      <w:pPr>
        <w:pStyle w:val="Textbody"/>
      </w:pPr>
      <w:r>
        <w:t>Podle zákona č. 561/2004 Sb., (školský zákon) a prováděcí vyhlášky č. 14/2005 Sb., o předškolním vzdělávání, v platném znění, je stanoveno:</w:t>
      </w:r>
    </w:p>
    <w:p w:rsidR="00F157BD" w:rsidRDefault="00BF67DE">
      <w:pPr>
        <w:pStyle w:val="Textbody"/>
        <w:numPr>
          <w:ilvl w:val="0"/>
          <w:numId w:val="6"/>
        </w:numPr>
        <w:spacing w:after="0"/>
      </w:pPr>
      <w:r>
        <w:t>děti, které nastupují do posledního ročníku MŠ, tj. děti, kte</w:t>
      </w:r>
      <w:r>
        <w:t>ré dosáhly do 31. 8. předchozího školního roku pěti a více let, mají předškolní vzdělávání bezúplatné (školský zákon, § 123 odst. 2).</w:t>
      </w:r>
    </w:p>
    <w:p w:rsidR="00F157BD" w:rsidRDefault="00BF67DE">
      <w:pPr>
        <w:pStyle w:val="Textbody"/>
        <w:numPr>
          <w:ilvl w:val="0"/>
          <w:numId w:val="6"/>
        </w:numPr>
      </w:pPr>
      <w:r>
        <w:t>osvobozen od úplaty bude zákonný zástupce dítěte, který pobírá sociální příplatek (§ 20-22 zákona číslo 117/1995 Sb., o st</w:t>
      </w:r>
      <w:r>
        <w:t>átní sociální podpoře, ve znění pozdějších předpisů) nebo fyzická osoba, která o dítě osobně pečuje a pobírá dávky pěstounské péče (§ 36-43 zákona 117/1995 Sb., o státní sociální podpoře, ve znění pozdějších předpisů).</w:t>
      </w:r>
    </w:p>
    <w:p w:rsidR="00F157BD" w:rsidRDefault="00BF67DE">
      <w:pPr>
        <w:pStyle w:val="Textbody"/>
      </w:pPr>
      <w:r>
        <w:t>Tuto skutečnost doloží každý měsíc po</w:t>
      </w:r>
      <w:r>
        <w:t>tvrzením o přiznání sociálního příplatku nebo dávek pěstounské péče. O osvobození v konkrétních případech rozhoduje ve správním řízení ředitelka mateřské školy (školský zákon, § 164, odst. a). Do vydání rozhodnutí musí být úplata hrazena v plné výši. Proti</w:t>
      </w:r>
      <w:r>
        <w:t xml:space="preserve"> rozhodnutí ředitelky lze dle zákona č. 500/2005, Sb., správní řád, podat odvolání ke Krajskému úřadu Olomouckého kraje.</w:t>
      </w:r>
    </w:p>
    <w:p w:rsidR="00F157BD" w:rsidRDefault="00BF67DE">
      <w:pPr>
        <w:pStyle w:val="Textbody"/>
      </w:pPr>
      <w:r>
        <w:t>Snížení úplaty v důsledku omezení nebo přerušení provozu v délce trvání více jak pět vyučovacích dnů, stanoví ředitelka výši úplaty, kt</w:t>
      </w:r>
      <w:r>
        <w:t>erá nepřesáhne poměrnou část základní výše, odpovídající rozsahu omezení nebo přerušení provozu.</w:t>
      </w:r>
    </w:p>
    <w:p w:rsidR="00F157BD" w:rsidRDefault="00BF67DE">
      <w:pPr>
        <w:pStyle w:val="Textbody"/>
      </w:pPr>
      <w:r>
        <w:rPr>
          <w:rStyle w:val="StrongEmphasis"/>
        </w:rPr>
        <w:t>Způsob platby:</w:t>
      </w:r>
    </w:p>
    <w:p w:rsidR="00F157BD" w:rsidRDefault="00BF67DE">
      <w:pPr>
        <w:pStyle w:val="Textbody"/>
      </w:pPr>
      <w:r>
        <w:rPr>
          <w:rStyle w:val="StrongEmphasis"/>
        </w:rPr>
        <w:t>Úplata za předškolní vzdělávání v mateřské škole je platba, která je pro rodiče povinná a je nedílnou součástí rozpočtu mateřské školy. Opakovan</w:t>
      </w:r>
      <w:r>
        <w:rPr>
          <w:rStyle w:val="StrongEmphasis"/>
        </w:rPr>
        <w:t>é neuhrazení je považováno za závažné porušení provozu mateřské školy a v konečném důsledku může být důvodem pro ukončení docházky dítěte do mateřské školy (zákon 561/2004 Sb., školský zákon, § 35, odst. 1 d).</w:t>
      </w:r>
      <w:r>
        <w:br/>
      </w:r>
      <w:r>
        <w:t xml:space="preserve">Všechny platby jsou splatné  </w:t>
      </w:r>
      <w:r>
        <w:rPr>
          <w:rStyle w:val="StrongEmphasis"/>
        </w:rPr>
        <w:t>nejpozději do 15.</w:t>
      </w:r>
      <w:r>
        <w:rPr>
          <w:rStyle w:val="StrongEmphasis"/>
        </w:rPr>
        <w:t xml:space="preserve"> dne příslušného kalendářního měsíce</w:t>
      </w:r>
      <w:r>
        <w:t xml:space="preserve">, pokud ředitelka nedohodne se zákonným zástupcem dítěte jiný termín úhrady. </w:t>
      </w:r>
      <w:r>
        <w:br/>
      </w:r>
    </w:p>
    <w:p w:rsidR="00F157BD" w:rsidRDefault="00BF67DE">
      <w:pPr>
        <w:pStyle w:val="Textbody"/>
      </w:pPr>
      <w:r>
        <w:rPr>
          <w:rStyle w:val="StrongEmphasis"/>
        </w:rPr>
        <w:t>2. Stravování:</w:t>
      </w:r>
    </w:p>
    <w:p w:rsidR="00F157BD" w:rsidRDefault="00BF67DE">
      <w:pPr>
        <w:pStyle w:val="Textbody"/>
      </w:pPr>
      <w:r>
        <w:t xml:space="preserve">Při přijetí dítěte stanoví ředitelka po dohodě s rodiči způsob a rozsah stravování. Rozsah se stanoví tak, aby se dítě, je-li </w:t>
      </w:r>
      <w:r>
        <w:t xml:space="preserve">v době podávání jídla přítomno v mateřské škole, stravovalo vždy, pokud není lékařem stanoveno jinak. </w:t>
      </w:r>
      <w:r>
        <w:br/>
      </w:r>
      <w:r>
        <w:t>Strava je zajišťována Zařízením školního stravování v Chropyni okr. Kroměříž, příspěvkové organizace.</w:t>
      </w:r>
      <w:r>
        <w:br/>
      </w:r>
    </w:p>
    <w:p w:rsidR="00F157BD" w:rsidRDefault="00BF67DE">
      <w:pPr>
        <w:pStyle w:val="Textbody"/>
        <w:ind w:left="480"/>
      </w:pPr>
      <w:r>
        <w:rPr>
          <w:rStyle w:val="StrongEmphasis"/>
        </w:rPr>
        <w:t>Dítě bez uhrazené stravy nelze přijmout do MŠ.</w:t>
      </w:r>
    </w:p>
    <w:p w:rsidR="00F157BD" w:rsidRDefault="00BF67DE">
      <w:pPr>
        <w:pStyle w:val="Textbody"/>
      </w:pPr>
      <w:r>
        <w:t xml:space="preserve">Odhlášky stravy z důvodu nepřítomnosti dítěte je rodič povinen nahlásit v mateřské škole na tel. čísle 722 315 516.        </w:t>
      </w:r>
    </w:p>
    <w:p w:rsidR="00F157BD" w:rsidRDefault="00BF67DE">
      <w:pPr>
        <w:pStyle w:val="Textbody"/>
        <w:numPr>
          <w:ilvl w:val="0"/>
          <w:numId w:val="7"/>
        </w:numPr>
        <w:spacing w:after="0"/>
      </w:pPr>
      <w:r>
        <w:t>Odhlášky stravy na následující den je nutno telefonicky nebo osobně odhlásit do 10.00 hodin v mateřské škole.</w:t>
      </w:r>
    </w:p>
    <w:p w:rsidR="00F157BD" w:rsidRDefault="00BF67DE">
      <w:pPr>
        <w:pStyle w:val="Textbody"/>
        <w:numPr>
          <w:ilvl w:val="0"/>
          <w:numId w:val="7"/>
        </w:numPr>
      </w:pPr>
      <w:r>
        <w:t>Pokud dítě z důvodu ne</w:t>
      </w:r>
      <w:r>
        <w:t>předpokládaného onemocnění nelze včas odhlásit, mohou si rodiče, či pověřená osoba stravu první den nepřítomnosti dítěte vyzvednout v čase od 11.30 do 12.00 hodin do vlastních nádob.</w:t>
      </w:r>
    </w:p>
    <w:p w:rsidR="00F157BD" w:rsidRDefault="00BF67DE">
      <w:pPr>
        <w:pStyle w:val="Textbody"/>
      </w:pPr>
      <w:r>
        <w:rPr>
          <w:rStyle w:val="StrongEmphasis"/>
        </w:rPr>
        <w:t>Pokud rodiče stravu včas neodhlásí a nezajistí si její odběr, jsou povinn</w:t>
      </w:r>
      <w:r>
        <w:rPr>
          <w:rStyle w:val="StrongEmphasis"/>
        </w:rPr>
        <w:t>i ji uhradit.</w:t>
      </w:r>
    </w:p>
    <w:p w:rsidR="00F157BD" w:rsidRDefault="00BF67DE">
      <w:pPr>
        <w:pStyle w:val="Nadpis5"/>
        <w:rPr>
          <w:sz w:val="24"/>
        </w:rPr>
      </w:pPr>
      <w:r>
        <w:rPr>
          <w:sz w:val="24"/>
        </w:rPr>
        <w:t>III. Zajištění bezpečnostních podmínek</w:t>
      </w:r>
    </w:p>
    <w:p w:rsidR="00F157BD" w:rsidRDefault="00BF67DE">
      <w:pPr>
        <w:pStyle w:val="Textbody"/>
      </w:pPr>
      <w:r>
        <w:t xml:space="preserve">Učitelky odpovídají za děti od doby, kdy dítě převezmou od rodičů nebo jimi pověřených zástupců až do doby, kdy je opět rodičům nebo zástupcům předají. </w:t>
      </w:r>
    </w:p>
    <w:p w:rsidR="00F157BD" w:rsidRDefault="00BF67DE">
      <w:pPr>
        <w:autoSpaceDE w:val="0"/>
        <w:jc w:val="both"/>
      </w:pPr>
      <w:r>
        <w:lastRenderedPageBreak/>
        <w:t xml:space="preserve">Zákonní zástupci dítěte mohou pověřit jinou osobu </w:t>
      </w:r>
      <w:r>
        <w:t>pro jeho přebírání a předávání při vzdělávání v mateřské škole. Vystavené písemné pověření podepsané zákonnými zástupci dítěte předají zákonní zástupci pedagogickému pracovníkovi, případně ředitelce mateřské školy.</w:t>
      </w:r>
    </w:p>
    <w:p w:rsidR="00F157BD" w:rsidRDefault="00BF67DE">
      <w:pPr>
        <w:autoSpaceDE w:val="0"/>
        <w:jc w:val="both"/>
      </w:pPr>
      <w:r>
        <w:t>Pokud si pověřená osoba nevyzvedne dítě d</w:t>
      </w:r>
      <w:r>
        <w:t>o stanovené doby, příslušný pedagogický pracovník, popřípadě jiný zaměstnanec školy</w:t>
      </w:r>
    </w:p>
    <w:p w:rsidR="00F157BD" w:rsidRDefault="00BF67DE">
      <w:pPr>
        <w:autoSpaceDE w:val="0"/>
        <w:jc w:val="both"/>
      </w:pPr>
      <w:r>
        <w:t>a) pokusí se pověřené osoby kontaktovat telefonicky,</w:t>
      </w:r>
    </w:p>
    <w:p w:rsidR="00F157BD" w:rsidRDefault="00BF67DE">
      <w:pPr>
        <w:autoSpaceDE w:val="0"/>
        <w:jc w:val="both"/>
      </w:pPr>
      <w:r>
        <w:t>b) informuje telefonicky ředitelku školy,</w:t>
      </w:r>
    </w:p>
    <w:p w:rsidR="00F157BD" w:rsidRDefault="00BF67DE">
      <w:pPr>
        <w:autoSpaceDE w:val="0"/>
        <w:jc w:val="both"/>
      </w:pPr>
      <w:r>
        <w:t>c) obrátí se na Policii ČR.</w:t>
      </w:r>
    </w:p>
    <w:p w:rsidR="00F157BD" w:rsidRDefault="00BF67DE">
      <w:pPr>
        <w:autoSpaceDE w:val="0"/>
        <w:jc w:val="both"/>
      </w:pPr>
      <w:r>
        <w:rPr>
          <w:i/>
          <w:iCs/>
        </w:rPr>
        <w:t>(pozn.: U</w:t>
      </w:r>
      <w:r>
        <w:t>č</w:t>
      </w:r>
      <w:r>
        <w:rPr>
          <w:i/>
          <w:iCs/>
        </w:rPr>
        <w:t>itelka si však nem</w:t>
      </w:r>
      <w:r>
        <w:t>ů</w:t>
      </w:r>
      <w:r>
        <w:rPr>
          <w:i/>
          <w:iCs/>
        </w:rPr>
        <w:t>že vzít dít</w:t>
      </w:r>
      <w:r>
        <w:t xml:space="preserve">ě </w:t>
      </w:r>
      <w:r>
        <w:rPr>
          <w:i/>
          <w:iCs/>
        </w:rPr>
        <w:t>dom</w:t>
      </w:r>
      <w:r>
        <w:t>ů</w:t>
      </w:r>
      <w:r>
        <w:rPr>
          <w:i/>
          <w:iCs/>
        </w:rPr>
        <w:t xml:space="preserve">, </w:t>
      </w:r>
      <w:r>
        <w:rPr>
          <w:i/>
          <w:iCs/>
        </w:rPr>
        <w:t xml:space="preserve">ani jí nelze tuto povinnost uložit. Podle § 5 vyhlášky </w:t>
      </w:r>
      <w:r>
        <w:t>č</w:t>
      </w:r>
      <w:r>
        <w:rPr>
          <w:i/>
          <w:iCs/>
        </w:rPr>
        <w:t>. 14/2005 Sb., o p</w:t>
      </w:r>
      <w:r>
        <w:t>ř</w:t>
      </w:r>
      <w:r>
        <w:rPr>
          <w:i/>
          <w:iCs/>
        </w:rPr>
        <w:t>edškolním vzd</w:t>
      </w:r>
      <w:r>
        <w:t>ě</w:t>
      </w:r>
      <w:r>
        <w:rPr>
          <w:i/>
          <w:iCs/>
        </w:rPr>
        <w:t xml:space="preserve">lávání, právnická osoba vykonávající </w:t>
      </w:r>
      <w:r>
        <w:t>č</w:t>
      </w:r>
      <w:r>
        <w:rPr>
          <w:i/>
          <w:iCs/>
        </w:rPr>
        <w:t>innost mate</w:t>
      </w:r>
      <w:r>
        <w:t>ř</w:t>
      </w:r>
      <w:r>
        <w:rPr>
          <w:i/>
          <w:iCs/>
        </w:rPr>
        <w:t>ské školy vykonává dohled nad dít</w:t>
      </w:r>
      <w:r>
        <w:t>ě</w:t>
      </w:r>
      <w:r>
        <w:rPr>
          <w:i/>
          <w:iCs/>
        </w:rPr>
        <w:t>tem až do doby, kdy je pedagogický pracovník p</w:t>
      </w:r>
      <w:r>
        <w:t>ř</w:t>
      </w:r>
      <w:r>
        <w:rPr>
          <w:i/>
          <w:iCs/>
        </w:rPr>
        <w:t>edá jeho zákonnému zástupci nebo jím</w:t>
      </w:r>
      <w:r>
        <w:rPr>
          <w:i/>
          <w:iCs/>
        </w:rPr>
        <w:t xml:space="preserve"> pov</w:t>
      </w:r>
      <w:r>
        <w:t>ěř</w:t>
      </w:r>
      <w:r>
        <w:rPr>
          <w:i/>
          <w:iCs/>
        </w:rPr>
        <w:t>ené osob</w:t>
      </w:r>
      <w:r>
        <w:t>ě</w:t>
      </w:r>
      <w:r>
        <w:rPr>
          <w:i/>
          <w:iCs/>
        </w:rPr>
        <w:t>. Dobu, po kterou u</w:t>
      </w:r>
      <w:r>
        <w:t>č</w:t>
      </w:r>
      <w:r>
        <w:rPr>
          <w:i/>
          <w:iCs/>
        </w:rPr>
        <w:t>itelka s dít</w:t>
      </w:r>
      <w:r>
        <w:t>ě</w:t>
      </w:r>
      <w:r>
        <w:rPr>
          <w:i/>
          <w:iCs/>
        </w:rPr>
        <w:t>tem z</w:t>
      </w:r>
      <w:r>
        <w:t>ů</w:t>
      </w:r>
      <w:r>
        <w:rPr>
          <w:i/>
          <w:iCs/>
        </w:rPr>
        <w:t>stává po skon</w:t>
      </w:r>
      <w:r>
        <w:t>č</w:t>
      </w:r>
      <w:r>
        <w:rPr>
          <w:i/>
          <w:iCs/>
        </w:rPr>
        <w:t>ení své pracovní doby, je nutno posuzovat jako na</w:t>
      </w:r>
      <w:r>
        <w:t>ř</w:t>
      </w:r>
      <w:r>
        <w:rPr>
          <w:i/>
          <w:iCs/>
        </w:rPr>
        <w:t>ízenou práci p</w:t>
      </w:r>
      <w:r>
        <w:t>ř</w:t>
      </w:r>
      <w:r>
        <w:rPr>
          <w:i/>
          <w:iCs/>
        </w:rPr>
        <w:t>es</w:t>
      </w:r>
      <w:r>
        <w:t>č</w:t>
      </w:r>
      <w:r>
        <w:rPr>
          <w:i/>
          <w:iCs/>
        </w:rPr>
        <w:t>as. V této dob</w:t>
      </w:r>
      <w:r>
        <w:t xml:space="preserve">ě </w:t>
      </w:r>
      <w:r>
        <w:rPr>
          <w:i/>
          <w:iCs/>
        </w:rPr>
        <w:t>by však m</w:t>
      </w:r>
      <w:r>
        <w:t>ě</w:t>
      </w:r>
      <w:r>
        <w:rPr>
          <w:i/>
          <w:iCs/>
        </w:rPr>
        <w:t>la s dít</w:t>
      </w:r>
      <w:r>
        <w:t>ě</w:t>
      </w:r>
      <w:r>
        <w:rPr>
          <w:i/>
          <w:iCs/>
        </w:rPr>
        <w:t>tem setrvávat na území mate</w:t>
      </w:r>
      <w:r>
        <w:t>ř</w:t>
      </w:r>
      <w:r>
        <w:rPr>
          <w:i/>
          <w:iCs/>
        </w:rPr>
        <w:t>ské školy.)</w:t>
      </w:r>
    </w:p>
    <w:p w:rsidR="00F157BD" w:rsidRDefault="00F157BD">
      <w:pPr>
        <w:pStyle w:val="Nadpis5"/>
        <w:rPr>
          <w:sz w:val="24"/>
        </w:rPr>
      </w:pPr>
    </w:p>
    <w:p w:rsidR="00F157BD" w:rsidRDefault="00F157BD">
      <w:pPr>
        <w:pStyle w:val="Textbody"/>
      </w:pPr>
    </w:p>
    <w:p w:rsidR="00F157BD" w:rsidRDefault="00BF67DE">
      <w:pPr>
        <w:pStyle w:val="Textbody"/>
      </w:pPr>
      <w:r>
        <w:t>Pro zajištění bezpečnosti dětí jsou všemi z</w:t>
      </w:r>
      <w:r>
        <w:t xml:space="preserve">aměstnanci Mateřské školy Vlkoš dodržovány všechny stanovené předpisy dle charakteru pracovní a výchovné činnosti (viz. vnitřní řády a směrnice Mateřské školy Vlkoš).  </w:t>
      </w:r>
    </w:p>
    <w:p w:rsidR="00F157BD" w:rsidRDefault="00BF67DE">
      <w:pPr>
        <w:pStyle w:val="Textbody"/>
      </w:pPr>
      <w:r>
        <w:t>Děti jsou dle zvláštních předpisů mateřské školy průběžně poučovány o možném nebezpečí,</w:t>
      </w:r>
      <w:r>
        <w:t xml:space="preserve"> bezpečném chování při běžných i specifických činnostech a aktivitách. O poučení je vždy pořízen záznam v příslušné dokumentaci.</w:t>
      </w:r>
    </w:p>
    <w:p w:rsidR="00F157BD" w:rsidRDefault="00BF67DE">
      <w:pPr>
        <w:pStyle w:val="Textbody"/>
      </w:pPr>
      <w:r>
        <w:t>Mateřská škola neodpovídá za cenné věci, které si děti do MŠ přinesou. Zvláště u nejmladších dětí nedoporučujeme zlaté řetízky,</w:t>
      </w:r>
      <w:r>
        <w:t xml:space="preserve"> prsteny a jiné šperky.</w:t>
      </w:r>
    </w:p>
    <w:p w:rsidR="00F157BD" w:rsidRDefault="00BF67DE">
      <w:pPr>
        <w:pStyle w:val="Textbody"/>
      </w:pPr>
      <w:r>
        <w:t>Z důvodu bezpečnosti není vhodné, aby si děti nosily vlastní hračky, které mohou způsobit poranění nebo jsou výchovně nepodnětné.   V rámci výchovného programu je možná tolerance plyšových hraček nebo vyžádaných pomůcek učitelkou (k</w:t>
      </w:r>
      <w:r>
        <w:t>nihy, tematické pomůcky).</w:t>
      </w:r>
    </w:p>
    <w:p w:rsidR="00F157BD" w:rsidRDefault="00BF67DE">
      <w:pPr>
        <w:pStyle w:val="Textbody"/>
      </w:pPr>
      <w:r>
        <w:t>Dětská kola, koloběžky, kolečkové brusle nelze z důvodu nedostatku prostorové kapacity uschovávat v prostorách mateřské školy. V případě nutnosti je možné uzamknout kolo u stojanu za budovou. Mateřská škola však za tento osobní ma</w:t>
      </w:r>
      <w:r>
        <w:t>jetek nepřejímá odpovědnost.</w:t>
      </w:r>
    </w:p>
    <w:p w:rsidR="00F157BD" w:rsidRDefault="00BF67DE">
      <w:pPr>
        <w:pStyle w:val="Textbody"/>
      </w:pPr>
      <w:r>
        <w:t>Rodiče a pověřené osoby se v areálu mateřské školy pohybují po dobu nezbytně nutnou pro zajištění předání nebo vyzvednutí dítěte. Podle potřeby si mohou dohodnout schůzku s třídní učitelkou (mimo zajišťování přímé výchovné prác</w:t>
      </w:r>
      <w:r>
        <w:t>e dětí) nebo ředitelkou školy (v pracovní dny zpravidla mezi 7.30 – 8.00 hod. a 13.00 - 15.00 hod.).</w:t>
      </w:r>
    </w:p>
    <w:p w:rsidR="00F157BD" w:rsidRDefault="00BF67DE">
      <w:pPr>
        <w:pStyle w:val="Textbody"/>
      </w:pPr>
      <w:r>
        <w:t>Všechny děti v mateřské škole jsou pojištěny proti úrazům a nehodám po dobu pobytu dítěte v MŠ a při akcích MŠ organizovaných.</w:t>
      </w:r>
    </w:p>
    <w:p w:rsidR="00F157BD" w:rsidRDefault="00BF67DE">
      <w:pPr>
        <w:pStyle w:val="Textbody"/>
      </w:pPr>
      <w:r>
        <w:t>Jako školní úraz je definová</w:t>
      </w:r>
      <w:r>
        <w:t>n úraz, který se stal dítěti při výchově a vzdělávání a při činnostech, které s nimi přímo souvisejí. Výchovnou a vzdělávací činností je účast dětí na aktivitách od vstupu dětí do prostor školy až do odchodu z nich. Toto se vztahuje i na akce konané mimo š</w:t>
      </w:r>
      <w:r>
        <w:t>kolu, organizovaných školou a uskutečněných za dozoru pověřených odpovědných osob - zejména vycházky, výlety, exkurze. Úraz, který se stane na cestě do mateřské školy nebo cestou zpět mimo areál není školním úrazem.</w:t>
      </w:r>
    </w:p>
    <w:p w:rsidR="00F157BD" w:rsidRDefault="00BF67DE">
      <w:pPr>
        <w:autoSpaceDE w:val="0"/>
        <w:jc w:val="both"/>
        <w:rPr>
          <w:b/>
        </w:rPr>
      </w:pPr>
      <w:r>
        <w:rPr>
          <w:b/>
        </w:rPr>
        <w:t xml:space="preserve"> Informování zákonných zástupců dětí o m</w:t>
      </w:r>
      <w:r>
        <w:rPr>
          <w:b/>
        </w:rPr>
        <w:t>imořádných školních a mimoškolních akcích</w:t>
      </w:r>
    </w:p>
    <w:p w:rsidR="00F157BD" w:rsidRDefault="00BF67DE">
      <w:pPr>
        <w:autoSpaceDE w:val="0"/>
        <w:jc w:val="both"/>
      </w:pPr>
      <w:r>
        <w:t xml:space="preserve">Pokud mateřská škola organizuje a pořádá akce, jako jsou výlety, exkurze, divadelní a filmová představení pro děti, besídky, dětské dny apod., informuje o tom v dostatečném předstihu zákonné zástupce dětí </w:t>
      </w:r>
      <w:r>
        <w:t xml:space="preserve">prostřednictvím sdělení pedagogickým pracovníkem, popřípadě jiným zaměstnancem školy při předávání dítěte zákonnému zástupci po ukončení denního vzdělávání, popřípadě písemným </w:t>
      </w:r>
      <w:r>
        <w:lastRenderedPageBreak/>
        <w:t>upozorněním umístěným na nástěnkách v šatně.</w:t>
      </w:r>
    </w:p>
    <w:p w:rsidR="00F157BD" w:rsidRDefault="00BF67DE">
      <w:pPr>
        <w:autoSpaceDE w:val="0"/>
        <w:jc w:val="both"/>
      </w:pPr>
      <w:r>
        <w:t xml:space="preserve">V případě, že součástí akcí bude i </w:t>
      </w:r>
      <w:r>
        <w:t>finanční příspěvek rodičů, vyžádá si mateřská škola souhlas zákonných zástupců s účastí dítěte na takovéto akci.</w:t>
      </w:r>
    </w:p>
    <w:p w:rsidR="00F157BD" w:rsidRDefault="00F157BD">
      <w:pPr>
        <w:pStyle w:val="Textbody"/>
      </w:pPr>
    </w:p>
    <w:p w:rsidR="00F157BD" w:rsidRDefault="00BF67DE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Provozní a režimové podmínky</w:t>
      </w:r>
    </w:p>
    <w:p w:rsidR="00F157BD" w:rsidRDefault="00F157BD">
      <w:pPr>
        <w:pStyle w:val="Standard"/>
        <w:rPr>
          <w:rFonts w:ascii="Times New Roman" w:hAnsi="Times New Roman" w:cs="Times New Roman"/>
          <w:b/>
        </w:rPr>
      </w:pPr>
    </w:p>
    <w:p w:rsidR="00F157BD" w:rsidRDefault="00BF67DE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 měsících červenci a srpnu může ředitelka mateřské školy po dohodě se zřizovatelem stanovený prov</w:t>
      </w:r>
      <w:r>
        <w:rPr>
          <w:rFonts w:ascii="Times New Roman" w:hAnsi="Times New Roman" w:cs="Times New Roman"/>
        </w:rPr>
        <w:t>oz tohoto školního řádu omezit nebo přerušit a to zejména z důvodu stavebních úprav, předpokládaného nízkého počtu dětí v tomto období, nedostatku pedagogického personálu apod.</w:t>
      </w:r>
    </w:p>
    <w:p w:rsidR="00F157BD" w:rsidRDefault="00BF67DE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Provoz mateřské školy lze ze závažných důvodů a po projednání se zřizovatelem </w:t>
      </w:r>
      <w:r>
        <w:rPr>
          <w:rFonts w:ascii="Times New Roman" w:hAnsi="Times New Roman" w:cs="Times New Roman"/>
        </w:rPr>
        <w:t>omezit nebo přerušit i v jiném období než stanoveném v předchozím odstavci. Za závažné důvody se považují organizační či technické příčiny, které znemožňují řádné poskytování předškolního vzdělávání. Informaci o omezení nebo přerušení provozu zveřejní ředi</w:t>
      </w:r>
      <w:r>
        <w:rPr>
          <w:rFonts w:ascii="Times New Roman" w:hAnsi="Times New Roman" w:cs="Times New Roman"/>
        </w:rPr>
        <w:t>telka mateřské školy na přístupném místě ve škole neprodleně poté, co o omezení nebo přerušení provozu rozhodne.</w:t>
      </w:r>
    </w:p>
    <w:p w:rsidR="00F157BD" w:rsidRDefault="00F157BD">
      <w:pPr>
        <w:ind w:left="705" w:hanging="705"/>
        <w:rPr>
          <w:rFonts w:ascii="Times New Roman" w:hAnsi="Times New Roman" w:cs="Times New Roman"/>
        </w:rPr>
      </w:pPr>
    </w:p>
    <w:p w:rsidR="00F157BD" w:rsidRDefault="00F157BD">
      <w:pPr>
        <w:ind w:left="705" w:hanging="705"/>
        <w:rPr>
          <w:rFonts w:ascii="Times New Roman" w:hAnsi="Times New Roman" w:cs="Times New Roman"/>
        </w:rPr>
      </w:pPr>
    </w:p>
    <w:p w:rsidR="00F157BD" w:rsidRDefault="00F157BD">
      <w:pPr>
        <w:ind w:left="705" w:hanging="705"/>
        <w:rPr>
          <w:rFonts w:ascii="Times New Roman" w:hAnsi="Times New Roman" w:cs="Times New Roman"/>
        </w:rPr>
      </w:pPr>
    </w:p>
    <w:p w:rsidR="00F157BD" w:rsidRDefault="00BF67DE">
      <w:pPr>
        <w:autoSpaceDE w:val="0"/>
        <w:jc w:val="both"/>
      </w:pPr>
      <w:r>
        <w:t>PODMÍNKY ZAJIŠTĚNÍ BEZPEČNOSTI A OCHRANY ZDRAVÍ DĚTÍ A JEJICH OCHRANY PŘED SOCIÁLNĚ PATOLOGICKÝMI JEVY A PŘED PROJEVY DISKRIMINACE, NEPŘÁTEL</w:t>
      </w:r>
      <w:r>
        <w:t>STVÍ NEBO NÁSILÍ</w:t>
      </w:r>
    </w:p>
    <w:p w:rsidR="00F157BD" w:rsidRDefault="00F157BD">
      <w:pPr>
        <w:autoSpaceDE w:val="0"/>
        <w:jc w:val="both"/>
      </w:pPr>
    </w:p>
    <w:p w:rsidR="00F157BD" w:rsidRDefault="00BF67DE">
      <w:pPr>
        <w:autoSpaceDE w:val="0"/>
        <w:jc w:val="both"/>
        <w:rPr>
          <w:b/>
        </w:rPr>
      </w:pPr>
      <w:r>
        <w:rPr>
          <w:b/>
        </w:rPr>
        <w:t>Péče o zdraví a bezpečnost dětí při vzdělávání</w:t>
      </w:r>
    </w:p>
    <w:p w:rsidR="00F157BD" w:rsidRDefault="00BF67DE">
      <w:pPr>
        <w:autoSpaceDE w:val="0"/>
        <w:jc w:val="both"/>
      </w:pPr>
      <w:r>
        <w:t xml:space="preserve"> Mateřská škola vykonává dohled nad dítětem od doby, kdy je pedagogický pracovník, popřípadě jiný zaměstnanec školy převezme od jeho zákonného zástupce nebo jím pověřené osoby, až do doby, </w:t>
      </w:r>
      <w:r>
        <w:t>kdy je pedagogický pracovník, popřípadě jiný zaměstnanec školy předá jeho zákonnému zástupci nebo jím pověřené osobě. Předat dítě pověřené osobě lze jen na základě písemného pověření vystaveného zákonným zástupcem dítěte.</w:t>
      </w:r>
    </w:p>
    <w:p w:rsidR="00F157BD" w:rsidRDefault="00BF67DE">
      <w:pPr>
        <w:autoSpaceDE w:val="0"/>
        <w:jc w:val="both"/>
      </w:pPr>
      <w:r>
        <w:t xml:space="preserve"> K zajištění bezpečnosti dětí při </w:t>
      </w:r>
      <w:r>
        <w:t>pobytu mimo území mateřské školy stanoví ředitelka mateřské školy počet pedagogických pracovníků, popřípadě jiných zaměstnanců školy tak, aby na jednoho pedagogického pracovníka, popřípadě jiného zaměstnance školy připadlo nejvýše 20 dětí z běžných tříd.</w:t>
      </w:r>
    </w:p>
    <w:p w:rsidR="00F157BD" w:rsidRDefault="00BF67DE">
      <w:pPr>
        <w:autoSpaceDE w:val="0"/>
        <w:jc w:val="both"/>
      </w:pPr>
      <w:r>
        <w:t>P</w:t>
      </w:r>
      <w:r>
        <w:t>ři zvýšení počtu dětí při specifických činnostech, například sportovních činnostech nebo při pobytu dětí v prostředí náročném na bezpečnost, určí ředitelka mateřské školy k zajištění bezpečnosti dětí dalšího pedagogického pracovníka, popřípadě jiného zaměs</w:t>
      </w:r>
      <w:r>
        <w:t>tnance školy.</w:t>
      </w:r>
    </w:p>
    <w:p w:rsidR="00F157BD" w:rsidRDefault="00BF67DE">
      <w:pPr>
        <w:autoSpaceDE w:val="0"/>
        <w:jc w:val="both"/>
      </w:pPr>
      <w:r>
        <w:t xml:space="preserve"> Při zajišťování zotavovacích pobytů, popřípadě výletů pro děti, určí ředitelka mateřské školy počet pedagogických pracovníků, popřípadě jiných zaměstnanců školy tak, aby byla zajištěna výchova dětí, jejich bezpečnost a ochrana zdraví.</w:t>
      </w:r>
    </w:p>
    <w:p w:rsidR="00F157BD" w:rsidRDefault="00BF67DE">
      <w:pPr>
        <w:autoSpaceDE w:val="0"/>
        <w:jc w:val="both"/>
      </w:pPr>
      <w:r>
        <w:t xml:space="preserve"> Při v</w:t>
      </w:r>
      <w:r>
        <w:t>zdělávání dětí dodržují pedagogičtí pracovníci pravidla a zásady bezpečnosti a ochrany zdraví při práci, které pro tuto oblast stanoví platná školská a pracovněprávní legislativa.</w:t>
      </w:r>
    </w:p>
    <w:p w:rsidR="00F157BD" w:rsidRDefault="00BF67DE">
      <w:pPr>
        <w:autoSpaceDE w:val="0"/>
        <w:jc w:val="both"/>
      </w:pPr>
      <w:r>
        <w:t xml:space="preserve"> Zejména vzhledem k ochraně zdraví ostatních dětí může pedagogický pracovník</w:t>
      </w:r>
      <w:r>
        <w:t>, popřípadě jiný zaměstnanec školy, pokud má při přebírání dítěte od zákonného zástupce nebo jím pověřené osoby podezření, že dítě není zdravé, požádat zákonného zástupce o doložení zdravotní způsobilosti dítěte ke vzdělávání formou předložení potvrzení od</w:t>
      </w:r>
      <w:r>
        <w:t xml:space="preserve"> ošetřujícího lékaře.</w:t>
      </w:r>
    </w:p>
    <w:p w:rsidR="00F157BD" w:rsidRDefault="00BF67DE">
      <w:pPr>
        <w:autoSpaceDE w:val="0"/>
        <w:jc w:val="both"/>
      </w:pPr>
      <w:r>
        <w:t xml:space="preserve"> Vzhledem k ochraně zdraví a zejména bezpečnosti dětí při přebírání dítěte zraněného (např. velký rozsah šití tržné rány, dlahy, sádra na končetinách apod.), může pedagogický pracovník, popřípadě jiný zaměstnanec školy odmítnout přije</w:t>
      </w:r>
      <w:r>
        <w:t>tí tohoto dítěte do mateřské školy.</w:t>
      </w:r>
    </w:p>
    <w:p w:rsidR="00F157BD" w:rsidRDefault="00BF67DE">
      <w:pPr>
        <w:autoSpaceDE w:val="0"/>
        <w:jc w:val="both"/>
      </w:pPr>
      <w:r>
        <w:t xml:space="preserve"> V případě, že se u dítěte projeví známky onemocnění během pobytu v MŠ (zvýšená teplota, zvracení, průjem, bolesti břicha apod.), je povinen zákonný zástupce nebo jím pověřené osoby neprodleně po telefonické výzvě pedago</w:t>
      </w:r>
      <w:r>
        <w:t>gického pracovníka, popřípadě jiného zaměstnance školy dítě z mateřské školy převzít a zajistit další zdravotní péči o dítě.</w:t>
      </w:r>
    </w:p>
    <w:p w:rsidR="00F157BD" w:rsidRDefault="00BF67DE">
      <w:pPr>
        <w:autoSpaceDE w:val="0"/>
        <w:jc w:val="both"/>
      </w:pPr>
      <w:r>
        <w:lastRenderedPageBreak/>
        <w:t xml:space="preserve"> Pedagogický pracovník, popřípadě jiný zaměstnanec školy dětem </w:t>
      </w:r>
      <w:r>
        <w:rPr>
          <w:b/>
        </w:rPr>
        <w:t>nesmí podávat v době pobytu</w:t>
      </w:r>
      <w:r>
        <w:t xml:space="preserve"> v MŠ </w:t>
      </w:r>
      <w:r>
        <w:rPr>
          <w:b/>
        </w:rPr>
        <w:t>žádné léky ani léčiva</w:t>
      </w:r>
      <w:r>
        <w:t xml:space="preserve"> bez souhlasu </w:t>
      </w:r>
      <w:r>
        <w:t>zákonného zástupce. V závažných případech (např. alergie, astma apod.) na základě písemné žádosti zákonného zástupce dítěte, doporučení lékaře a poučení pedagoga lze léky mimořádně podat.</w:t>
      </w:r>
    </w:p>
    <w:p w:rsidR="00F157BD" w:rsidRDefault="00BF67DE">
      <w:pPr>
        <w:autoSpaceDE w:val="0"/>
        <w:jc w:val="both"/>
      </w:pPr>
      <w:r>
        <w:t xml:space="preserve"> V ostatních otázkách bezpečnosti a ochrany zdraví dětí (dále jen BO</w:t>
      </w:r>
      <w:r>
        <w:t>Z) se škola řídí svojí směrnicí k zajištění BOZ dětí, která je součástí školního řádu.</w:t>
      </w:r>
    </w:p>
    <w:p w:rsidR="00F157BD" w:rsidRDefault="00BF67DE">
      <w:pPr>
        <w:pStyle w:val="Nadpis2"/>
        <w:jc w:val="both"/>
        <w:rPr>
          <w:b w:val="0"/>
          <w:sz w:val="24"/>
        </w:rPr>
      </w:pPr>
      <w:r>
        <w:rPr>
          <w:b w:val="0"/>
          <w:sz w:val="24"/>
        </w:rPr>
        <w:t>Postup při úrazu dítěte</w:t>
      </w:r>
    </w:p>
    <w:p w:rsidR="00F157BD" w:rsidRDefault="00BF67DE">
      <w:pPr>
        <w:jc w:val="both"/>
      </w:pPr>
      <w:r>
        <w:t>Každý úraz, poranění či nehodu, k níž dojde během vzdělávání v herně, na chodbě, na zahradě, na hřišti popř. jiném místě, jsou děti povinny hlási</w:t>
      </w:r>
      <w:r>
        <w:t>t bez zbytečného odkladu pedagogickému pracovníkovi, popřípadě jinému zaměstnanci školy, kteří dále postupují takto:</w:t>
      </w:r>
    </w:p>
    <w:p w:rsidR="00F157BD" w:rsidRDefault="00BF67DE">
      <w:pPr>
        <w:widowControl/>
        <w:numPr>
          <w:ilvl w:val="0"/>
          <w:numId w:val="8"/>
        </w:numPr>
        <w:suppressAutoHyphens w:val="0"/>
        <w:jc w:val="both"/>
        <w:textAlignment w:val="auto"/>
      </w:pPr>
      <w:r>
        <w:t>Zjistit poranění, popř. ho konzultovat se zdravotníkem školy.</w:t>
      </w:r>
    </w:p>
    <w:p w:rsidR="00F157BD" w:rsidRDefault="00BF67DE">
      <w:pPr>
        <w:widowControl/>
        <w:numPr>
          <w:ilvl w:val="0"/>
          <w:numId w:val="8"/>
        </w:numPr>
        <w:suppressAutoHyphens w:val="0"/>
        <w:jc w:val="both"/>
        <w:textAlignment w:val="auto"/>
      </w:pPr>
      <w:r>
        <w:t>Informovat ředitelku školy.</w:t>
      </w:r>
    </w:p>
    <w:p w:rsidR="00F157BD" w:rsidRDefault="00BF67DE">
      <w:pPr>
        <w:widowControl/>
        <w:numPr>
          <w:ilvl w:val="0"/>
          <w:numId w:val="8"/>
        </w:numPr>
        <w:suppressAutoHyphens w:val="0"/>
        <w:jc w:val="both"/>
        <w:textAlignment w:val="auto"/>
      </w:pPr>
      <w:r>
        <w:t>Zavolat lékařskou službu.</w:t>
      </w:r>
    </w:p>
    <w:p w:rsidR="00F157BD" w:rsidRDefault="00BF67DE">
      <w:pPr>
        <w:widowControl/>
        <w:numPr>
          <w:ilvl w:val="0"/>
          <w:numId w:val="8"/>
        </w:numPr>
        <w:suppressAutoHyphens w:val="0"/>
        <w:jc w:val="both"/>
        <w:textAlignment w:val="auto"/>
      </w:pPr>
      <w:r>
        <w:t xml:space="preserve">Oznámit skutečnost bez </w:t>
      </w:r>
      <w:r>
        <w:t>zbytečného odkladu zákonným zástupcům dítěte.</w:t>
      </w:r>
    </w:p>
    <w:p w:rsidR="00F157BD" w:rsidRDefault="00BF67DE">
      <w:pPr>
        <w:widowControl/>
        <w:numPr>
          <w:ilvl w:val="0"/>
          <w:numId w:val="8"/>
        </w:numPr>
        <w:suppressAutoHyphens w:val="0"/>
        <w:jc w:val="both"/>
        <w:textAlignment w:val="auto"/>
      </w:pPr>
      <w:r>
        <w:t>Provést zápis do knihy školních úrazů, popř. vyplnit záznam o úrazu.</w:t>
      </w:r>
    </w:p>
    <w:p w:rsidR="00F157BD" w:rsidRDefault="00F157BD">
      <w:pPr>
        <w:jc w:val="both"/>
      </w:pPr>
    </w:p>
    <w:p w:rsidR="00F157BD" w:rsidRDefault="00BF67DE">
      <w:pPr>
        <w:jc w:val="both"/>
        <w:rPr>
          <w:b/>
        </w:rPr>
      </w:pPr>
      <w:r>
        <w:rPr>
          <w:b/>
        </w:rPr>
        <w:t xml:space="preserve"> Postup při podávání léků, kapek, mastí, čípků (dále jen medikace) apod., popř. jiném zdravotním výkonu dětem</w:t>
      </w:r>
    </w:p>
    <w:p w:rsidR="00F157BD" w:rsidRDefault="00BF67DE">
      <w:pPr>
        <w:jc w:val="both"/>
      </w:pPr>
      <w:r>
        <w:t xml:space="preserve">V případě, že budou vyžadovat </w:t>
      </w:r>
      <w:r>
        <w:t>zákonní zástupci po škole, aby dětem podávala nějaké medikace, popř. prováděla jiné zdravotní výkony, bude se postupovat takto:</w:t>
      </w:r>
    </w:p>
    <w:p w:rsidR="00F157BD" w:rsidRDefault="00BF67DE">
      <w:pPr>
        <w:jc w:val="both"/>
      </w:pPr>
      <w:r>
        <w:t>- zákonný zástupce předloží ředitelce školy ke schválení žádost o podávání medikace, popř. provádění jiného zdravotního výkonu (</w:t>
      </w:r>
      <w:r>
        <w:t>vzor žádosti obdrží u ředitelky školy, popř. bude vyvěšen na webových stránkách školy).</w:t>
      </w:r>
    </w:p>
    <w:p w:rsidR="00F157BD" w:rsidRDefault="00BF67DE">
      <w:pPr>
        <w:jc w:val="both"/>
      </w:pPr>
      <w:r>
        <w:t>- ředitelka školy může vyžadovat vyjádření a doporučení poskytovatele zdravotních služeb.</w:t>
      </w:r>
    </w:p>
    <w:p w:rsidR="00F157BD" w:rsidRDefault="00F157BD">
      <w:pPr>
        <w:jc w:val="both"/>
      </w:pPr>
    </w:p>
    <w:p w:rsidR="00F157BD" w:rsidRDefault="00BF67DE">
      <w:pPr>
        <w:autoSpaceDE w:val="0"/>
        <w:jc w:val="both"/>
        <w:rPr>
          <w:b/>
        </w:rPr>
      </w:pPr>
      <w:r>
        <w:rPr>
          <w:b/>
        </w:rPr>
        <w:t>Ochrana před sociálně patologickými jevy a před projevy diskriminace, nepřáte</w:t>
      </w:r>
      <w:r>
        <w:rPr>
          <w:b/>
        </w:rPr>
        <w:t>lství nebo násilí</w:t>
      </w:r>
    </w:p>
    <w:p w:rsidR="00F157BD" w:rsidRDefault="00BF67DE">
      <w:pPr>
        <w:autoSpaceDE w:val="0"/>
        <w:jc w:val="both"/>
      </w:pPr>
      <w:r>
        <w:t xml:space="preserve"> Důležitým prvkem ochrany před sociálně patologickými jevy je i výchovně vzdělávací působení na děti již předškolního věku zaměřené na zdravý způsob života. V rámci školního vzdělávacího programu jsou proto děti nenásilnou formou a přiměř</w:t>
      </w:r>
      <w:r>
        <w:t>eně k jejich věku a schopnostem pochopit a porozumět dané problematice seznamovány s nebezpečím drogové závislosti, alkoholismu, kouření, virtuální závislosti (počítače, televize, video), patologického hráčství, vandalismu, kriminality a jiných forem násil</w:t>
      </w:r>
      <w:r>
        <w:t>ného chování a jsou jim vysvětlována pozitiva zdravého životního stylu. Důležitým prvkem prevence v oblasti diskriminace, nepřátelství a násilí je vytvoření příznivého sociálního klimatu mezi dětmi navzájem, mezi dětmi a pedagogickými pracovníky, popřípadě</w:t>
      </w:r>
      <w:r>
        <w:t xml:space="preserve"> jinými zaměstnanci školy a mezi pedagogickými pracovníky, popřípadě jinými zaměstnanci školy a zákonnými zástupci dětí.</w:t>
      </w:r>
    </w:p>
    <w:p w:rsidR="00F157BD" w:rsidRDefault="00F157BD">
      <w:pPr>
        <w:pStyle w:val="Textbody"/>
      </w:pPr>
    </w:p>
    <w:p w:rsidR="00F157BD" w:rsidRDefault="00BF67DE">
      <w:pPr>
        <w:pStyle w:val="Textbody"/>
      </w:pPr>
      <w:r>
        <w:rPr>
          <w:rStyle w:val="StrongEmphasis"/>
        </w:rPr>
        <w:t>Oblasti prevence užívání návykových látek:</w:t>
      </w:r>
    </w:p>
    <w:p w:rsidR="00F157BD" w:rsidRDefault="00BF67DE">
      <w:pPr>
        <w:pStyle w:val="Textbody"/>
      </w:pPr>
      <w:r>
        <w:t xml:space="preserve">Všem osobám je v prostorách mateřské školy zakázáno užívat návykové látky a s nimi </w:t>
      </w:r>
      <w:r>
        <w:t>manipulovat. To neplatí pro případy, kdy osoba užívá návykové látky v rámci léčebného procesu, který jí byl stanoven zdravotnickým zařízením.</w:t>
      </w:r>
    </w:p>
    <w:p w:rsidR="00F157BD" w:rsidRDefault="00BF67DE">
      <w:pPr>
        <w:pStyle w:val="Textbody"/>
      </w:pPr>
      <w:r>
        <w:t>V celém objektu mateřské školy je zakázáno kouření.</w:t>
      </w:r>
    </w:p>
    <w:p w:rsidR="00F157BD" w:rsidRDefault="00BF67DE">
      <w:pPr>
        <w:pStyle w:val="Textbody"/>
      </w:pPr>
      <w:r>
        <w:t>Škola je povinna oznámit orgánu sociálně - právní ochrany dětí</w:t>
      </w:r>
      <w:r>
        <w:t xml:space="preserve"> obecního úřadu obce s rozšířenou působností skutečnosti, které nasvědčují tomu, že dítě je týráno nebo zanedbáváno.</w:t>
      </w:r>
    </w:p>
    <w:p w:rsidR="00F157BD" w:rsidRDefault="00BF67DE">
      <w:pPr>
        <w:pStyle w:val="Textbody"/>
      </w:pPr>
      <w:r>
        <w:t>Všichni pracovníci mateřské školy průběžně sledují podmínky a situaci ve škole z hlediska výskytu rizikového chování.  Jsou uplatňovány for</w:t>
      </w:r>
      <w:r>
        <w:t xml:space="preserve">my a metody práce umožňující včasné zachycení ohrožených dětí. </w:t>
      </w:r>
      <w:r>
        <w:br/>
      </w:r>
      <w:r>
        <w:t>Nejúčinnější a nejlevnější prevencí je zdravá výchova dětí ve spolupráci rodiny a mateřské školy.</w:t>
      </w:r>
    </w:p>
    <w:p w:rsidR="00F157BD" w:rsidRDefault="00BF67DE">
      <w:pPr>
        <w:pStyle w:val="Nadpis5"/>
        <w:rPr>
          <w:sz w:val="24"/>
        </w:rPr>
      </w:pPr>
      <w:r>
        <w:rPr>
          <w:sz w:val="24"/>
        </w:rPr>
        <w:t>IV. Podmínky zacházení s majetkem školy ze strany dětí</w:t>
      </w:r>
    </w:p>
    <w:p w:rsidR="00F157BD" w:rsidRDefault="00BF67DE">
      <w:pPr>
        <w:pStyle w:val="Textbody"/>
      </w:pPr>
      <w:r>
        <w:t>Při pobytu dětí v prostorách školy je d</w:t>
      </w:r>
      <w:r>
        <w:t>ětem umožněno plně využívat zařízení, které je majetkem MŠ, včetně hraček a učebních pomůcek.</w:t>
      </w:r>
    </w:p>
    <w:p w:rsidR="00F157BD" w:rsidRDefault="00BF67DE">
      <w:pPr>
        <w:pStyle w:val="Textbody"/>
      </w:pPr>
      <w:r>
        <w:t>Děti jsou přiměřenou formou seznámeny s pravidly vhodného zacházení s tímto zařízením.</w:t>
      </w:r>
    </w:p>
    <w:p w:rsidR="00F157BD" w:rsidRDefault="00BF67DE">
      <w:pPr>
        <w:pStyle w:val="Textbody"/>
      </w:pPr>
      <w:r>
        <w:t>Do výchovně vzdělávacího plánu jsou zařazována témata podporující rozvoj sp</w:t>
      </w:r>
      <w:r>
        <w:t>rávných návyků dětí - vážit si věcí, které vyrobili jiní, poznávat hodnotu lidské práce atp.</w:t>
      </w:r>
    </w:p>
    <w:p w:rsidR="00F157BD" w:rsidRDefault="00BF67DE">
      <w:pPr>
        <w:pStyle w:val="Textbody"/>
      </w:pPr>
      <w:r>
        <w:t>Při opakovaném úmyslném poškození zařízení nebo hraček bude zákonný zástupce přizván k projednání a navržení opatření.</w:t>
      </w:r>
    </w:p>
    <w:p w:rsidR="00F157BD" w:rsidRDefault="00BF67DE">
      <w:pPr>
        <w:autoSpaceDE w:val="0"/>
        <w:jc w:val="both"/>
        <w:rPr>
          <w:b/>
        </w:rPr>
      </w:pPr>
      <w:r>
        <w:rPr>
          <w:b/>
        </w:rPr>
        <w:t xml:space="preserve"> Další bezpečnostní opatření</w:t>
      </w:r>
    </w:p>
    <w:p w:rsidR="00F157BD" w:rsidRDefault="00BF67DE">
      <w:pPr>
        <w:autoSpaceDE w:val="0"/>
        <w:jc w:val="both"/>
      </w:pPr>
      <w:r>
        <w:t xml:space="preserve"> Ve vnitřních i</w:t>
      </w:r>
      <w:r>
        <w:t xml:space="preserve"> vnějších prostorách školy platí přísný zákaz požívání alkoholu, kouření a používání i dobíjení nepovolených elektrických spotřebičů.</w:t>
      </w:r>
    </w:p>
    <w:p w:rsidR="00F157BD" w:rsidRDefault="00BF67DE">
      <w:pPr>
        <w:autoSpaceDE w:val="0"/>
        <w:jc w:val="both"/>
      </w:pPr>
      <w:r>
        <w:t>V prostorách školy si odkládají osobní věci zaměstnanci i děti na místa, která jsou k tomu určena.</w:t>
      </w:r>
    </w:p>
    <w:p w:rsidR="00F157BD" w:rsidRDefault="00BF67DE">
      <w:pPr>
        <w:autoSpaceDE w:val="0"/>
        <w:jc w:val="both"/>
      </w:pPr>
      <w:r>
        <w:t>Zákonní zástupci souhla</w:t>
      </w:r>
      <w:r>
        <w:t>sí s uveřejňováním seznamů a fotografií tříd a dětí na webových stránkách školy, v budově školy a při jiných prezentacích propagujících aktivity školy.</w:t>
      </w:r>
    </w:p>
    <w:p w:rsidR="00F157BD" w:rsidRDefault="00BF67DE">
      <w:pPr>
        <w:pStyle w:val="Textbody"/>
      </w:pPr>
      <w:r>
        <w:t xml:space="preserve">Zákonní zástupci svým podpisem stvrzují souhlas a seznámení se se školním řádem mateřské školy.         </w:t>
      </w:r>
      <w:r>
        <w:t xml:space="preserve">                                                                  </w:t>
      </w:r>
    </w:p>
    <w:p w:rsidR="00F157BD" w:rsidRDefault="00BF67DE">
      <w:pPr>
        <w:pStyle w:val="Nadpis5"/>
        <w:rPr>
          <w:sz w:val="24"/>
        </w:rPr>
      </w:pPr>
      <w:r>
        <w:rPr>
          <w:sz w:val="24"/>
        </w:rPr>
        <w:t>V. Závěrečné ustanovení</w:t>
      </w:r>
    </w:p>
    <w:p w:rsidR="00F157BD" w:rsidRDefault="00BF67DE">
      <w:pPr>
        <w:pStyle w:val="Textbody"/>
      </w:pPr>
      <w:r>
        <w:t xml:space="preserve">Školní řád a jeho dodržování je závazné pro rodiče (zákonné zástupce dítěte) a zaměstnance školy. Seznámení s jeho obsahem je potvrzeno podpisem. </w:t>
      </w:r>
      <w:r>
        <w:br/>
      </w:r>
      <w:r>
        <w:t>Školní řád má plat</w:t>
      </w:r>
      <w:r>
        <w:t>nost od 1. září 2017 .</w:t>
      </w:r>
    </w:p>
    <w:p w:rsidR="00F157BD" w:rsidRDefault="00F157BD">
      <w:pPr>
        <w:pStyle w:val="Textbody"/>
      </w:pPr>
    </w:p>
    <w:p w:rsidR="00F157BD" w:rsidRDefault="00BF67DE">
      <w:pPr>
        <w:pStyle w:val="Textbody"/>
      </w:pPr>
      <w:r>
        <w:t>Ve Vlkoši 31. 8. 2017</w:t>
      </w: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BF67DE">
      <w:pPr>
        <w:pStyle w:val="Standard"/>
      </w:pPr>
      <w:r>
        <w:t>Mgr. Marie Uhlířová</w:t>
      </w:r>
    </w:p>
    <w:p w:rsidR="00F157BD" w:rsidRDefault="00BF67DE">
      <w:pPr>
        <w:pStyle w:val="Standard"/>
      </w:pPr>
      <w:r>
        <w:t>ředitelka Základní školy a Mateřské školy Vlkoš</w:t>
      </w: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</w:pPr>
    </w:p>
    <w:p w:rsidR="00F157BD" w:rsidRDefault="00F157BD">
      <w:pPr>
        <w:pStyle w:val="Standard"/>
        <w:rPr>
          <w:rFonts w:ascii="Times New Roman" w:hAnsi="Times New Roman" w:cs="Times New Roman"/>
        </w:rPr>
      </w:pPr>
    </w:p>
    <w:sectPr w:rsidR="00F157B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DE" w:rsidRDefault="00BF67DE">
      <w:r>
        <w:separator/>
      </w:r>
    </w:p>
  </w:endnote>
  <w:endnote w:type="continuationSeparator" w:id="0">
    <w:p w:rsidR="00BF67DE" w:rsidRDefault="00BF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Sans L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DE" w:rsidRDefault="00BF67DE">
      <w:r>
        <w:rPr>
          <w:color w:val="000000"/>
        </w:rPr>
        <w:separator/>
      </w:r>
    </w:p>
  </w:footnote>
  <w:footnote w:type="continuationSeparator" w:id="0">
    <w:p w:rsidR="00BF67DE" w:rsidRDefault="00BF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A72"/>
    <w:multiLevelType w:val="multilevel"/>
    <w:tmpl w:val="0C463CE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0EB4C16"/>
    <w:multiLevelType w:val="multilevel"/>
    <w:tmpl w:val="38B001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93E0EEF"/>
    <w:multiLevelType w:val="multilevel"/>
    <w:tmpl w:val="4DD8CB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4C02192"/>
    <w:multiLevelType w:val="multilevel"/>
    <w:tmpl w:val="0994CB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FFC2408"/>
    <w:multiLevelType w:val="multilevel"/>
    <w:tmpl w:val="014C29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97064E1"/>
    <w:multiLevelType w:val="multilevel"/>
    <w:tmpl w:val="91A269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87B5FA8"/>
    <w:multiLevelType w:val="multilevel"/>
    <w:tmpl w:val="D97016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E75EC3"/>
    <w:multiLevelType w:val="multilevel"/>
    <w:tmpl w:val="4A18EB6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57BD"/>
    <w:rsid w:val="00A84180"/>
    <w:rsid w:val="00BF67DE"/>
    <w:rsid w:val="00F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FD51A5-A4D6-4F64-9999-9B0914D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Heading"/>
    <w:next w:val="Textbody"/>
    <w:pPr>
      <w:outlineLvl w:val="1"/>
    </w:pPr>
    <w:rPr>
      <w:rFonts w:ascii="Nimbus Roman No9 L" w:hAnsi="Nimbus Roman No9 L"/>
      <w:b/>
      <w:bCs/>
      <w:sz w:val="36"/>
      <w:szCs w:val="36"/>
    </w:rPr>
  </w:style>
  <w:style w:type="paragraph" w:styleId="Nadpis3">
    <w:name w:val="heading 3"/>
    <w:basedOn w:val="Normln"/>
    <w:next w:val="Normln"/>
    <w:pPr>
      <w:keepNext/>
      <w:widowControl/>
      <w:suppressAutoHyphens w:val="0"/>
      <w:overflowPunct w:val="0"/>
      <w:autoSpaceDE w:val="0"/>
      <w:textAlignment w:val="auto"/>
      <w:outlineLvl w:val="2"/>
    </w:pPr>
    <w:rPr>
      <w:rFonts w:ascii="Times New Roman" w:eastAsia="Times New Roman" w:hAnsi="Times New Roman" w:cs="Times New Roman"/>
      <w:b/>
      <w:kern w:val="0"/>
      <w:szCs w:val="20"/>
    </w:rPr>
  </w:style>
  <w:style w:type="paragraph" w:styleId="Nadpis5">
    <w:name w:val="heading 5"/>
    <w:basedOn w:val="Heading"/>
    <w:next w:val="Textbody"/>
    <w:pPr>
      <w:outlineLvl w:val="4"/>
    </w:pPr>
    <w:rPr>
      <w:rFonts w:ascii="Nimbus Roman No9 L" w:hAnsi="Nimbus Roman No9 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kern w:val="0"/>
      <w:szCs w:val="20"/>
    </w:rPr>
  </w:style>
  <w:style w:type="paragraph" w:styleId="Odstavecseseznamem">
    <w:name w:val="List Paragraph"/>
    <w:basedOn w:val="Normln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zev">
    <w:name w:val="Title"/>
    <w:basedOn w:val="Normln"/>
    <w:pPr>
      <w:widowControl/>
      <w:suppressAutoHyphens w:val="0"/>
      <w:ind w:left="-567"/>
      <w:jc w:val="center"/>
      <w:textAlignment w:val="auto"/>
    </w:pPr>
    <w:rPr>
      <w:rFonts w:ascii="Times New Roman" w:eastAsia="Times New Roman" w:hAnsi="Times New Roman" w:cs="Times New Roman"/>
      <w:b/>
      <w:kern w:val="0"/>
      <w:sz w:val="32"/>
      <w:szCs w:val="20"/>
      <w:u w:val="single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kern w:val="0"/>
      <w:sz w:val="32"/>
      <w:szCs w:val="20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3452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Ing. Jaroslav Štěpánek</cp:lastModifiedBy>
  <cp:revision>2</cp:revision>
  <cp:lastPrinted>2017-09-11T10:19:00Z</cp:lastPrinted>
  <dcterms:created xsi:type="dcterms:W3CDTF">2017-09-11T14:53:00Z</dcterms:created>
  <dcterms:modified xsi:type="dcterms:W3CDTF">2017-09-11T14:53:00Z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