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D8" w:rsidRDefault="00FF3A43">
      <w:pPr>
        <w:pStyle w:val="Standard"/>
        <w:spacing w:line="360" w:lineRule="auto"/>
        <w:jc w:val="center"/>
      </w:pPr>
      <w:bookmarkStart w:id="0" w:name="_GoBack"/>
      <w:bookmarkEnd w:id="0"/>
      <w:r>
        <w:t xml:space="preserve">       </w:t>
      </w:r>
      <w:r>
        <w:rPr>
          <w:rFonts w:ascii="Arial" w:hAnsi="Arial" w:cs="Arial"/>
          <w:b/>
          <w:sz w:val="44"/>
          <w:szCs w:val="44"/>
        </w:rPr>
        <w:t>ŠKOLNÍ VZDĚLÁVACÍ PROGRAM</w:t>
      </w:r>
    </w:p>
    <w:p w:rsidR="00907CD8" w:rsidRDefault="00FF3A43">
      <w:pPr>
        <w:pStyle w:val="Standard"/>
        <w:spacing w:line="36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PRO PŘEDŠKOLNÍ VZDĚLÁVÁNÍ</w:t>
      </w:r>
    </w:p>
    <w:p w:rsidR="00907CD8" w:rsidRDefault="00907CD8">
      <w:pPr>
        <w:pStyle w:val="Standard"/>
        <w:spacing w:line="360" w:lineRule="auto"/>
        <w:rPr>
          <w:rFonts w:ascii="Arial" w:hAnsi="Arial" w:cs="Arial"/>
          <w:b/>
          <w:sz w:val="40"/>
        </w:rPr>
      </w:pPr>
    </w:p>
    <w:p w:rsidR="00907CD8" w:rsidRDefault="00FF3A43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Most přes řeku života</w:t>
      </w:r>
    </w:p>
    <w:p w:rsidR="00907CD8" w:rsidRDefault="00FF3A43">
      <w:pPr>
        <w:pStyle w:val="Standard"/>
        <w:jc w:val="center"/>
        <w:rPr>
          <w:rFonts w:ascii="ARiel" w:hAnsi="ARiel"/>
        </w:rPr>
      </w:pPr>
      <w:r>
        <w:rPr>
          <w:rFonts w:ascii="ARiel" w:hAnsi="ARiel"/>
        </w:rPr>
        <w:t xml:space="preserve">č.j. ZS VLK </w:t>
      </w:r>
    </w:p>
    <w:p w:rsidR="00907CD8" w:rsidRDefault="00907CD8">
      <w:pPr>
        <w:pStyle w:val="Standard"/>
        <w:jc w:val="center"/>
        <w:rPr>
          <w:rFonts w:ascii="ARiel" w:hAnsi="ARiel"/>
        </w:rPr>
      </w:pPr>
    </w:p>
    <w:p w:rsidR="00907CD8" w:rsidRDefault="00907CD8">
      <w:pPr>
        <w:pStyle w:val="Standard"/>
        <w:jc w:val="center"/>
        <w:rPr>
          <w:rFonts w:ascii="ARiel" w:hAnsi="ARiel"/>
        </w:rPr>
      </w:pPr>
    </w:p>
    <w:p w:rsidR="00907CD8" w:rsidRDefault="00FF3A43">
      <w:pPr>
        <w:pStyle w:val="Standard"/>
        <w:jc w:val="center"/>
      </w:pPr>
      <w:r>
        <w:rPr>
          <w:rFonts w:ascii="ARiel" w:hAnsi="ARiel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575943</wp:posOffset>
                </wp:positionH>
                <wp:positionV relativeFrom="paragraph">
                  <wp:posOffset>0</wp:posOffset>
                </wp:positionV>
                <wp:extent cx="4363717" cy="1061718"/>
                <wp:effectExtent l="19050" t="0" r="36833" b="43182"/>
                <wp:wrapNone/>
                <wp:docPr id="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3717" cy="1061718"/>
                          <a:chOff x="0" y="0"/>
                          <a:chExt cx="4363717" cy="1061718"/>
                        </a:xfrm>
                      </wpg:grpSpPr>
                      <wps:wsp>
                        <wps:cNvPr id="2" name="AutoShape 4"/>
                        <wps:cNvSpPr/>
                        <wps:spPr>
                          <a:xfrm>
                            <a:off x="0" y="248917"/>
                            <a:ext cx="4023990" cy="49021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179"/>
                              <a:gd name="f7" fmla="val 1364"/>
                              <a:gd name="f8" fmla="val 185"/>
                              <a:gd name="f9" fmla="val 943"/>
                              <a:gd name="f10" fmla="val 294"/>
                              <a:gd name="f11" fmla="val 428"/>
                              <a:gd name="f12" fmla="val 761"/>
                              <a:gd name="f13" fmla="val 210"/>
                              <a:gd name="f14" fmla="val 1133"/>
                              <a:gd name="f15" fmla="val 37"/>
                              <a:gd name="f16" fmla="val 1650"/>
                              <a:gd name="f17" fmla="+- 0 0 45"/>
                              <a:gd name="f18" fmla="val 1963"/>
                              <a:gd name="f19" fmla="val 250"/>
                              <a:gd name="f20" fmla="val 2300"/>
                              <a:gd name="f21" fmla="val 568"/>
                              <a:gd name="f22" fmla="val 2311"/>
                              <a:gd name="f23" fmla="val 1294"/>
                              <a:gd name="f24" fmla="val 2845"/>
                              <a:gd name="f25" fmla="val 1324"/>
                              <a:gd name="f26" fmla="val 3331"/>
                              <a:gd name="f27" fmla="val 1352"/>
                              <a:gd name="f28" fmla="val 3649"/>
                              <a:gd name="f29" fmla="val 850"/>
                              <a:gd name="f30" fmla="val 4047"/>
                              <a:gd name="f31" fmla="val 608"/>
                              <a:gd name="f32" fmla="val 4408"/>
                              <a:gd name="f33" fmla="val 388"/>
                              <a:gd name="f34" fmla="val 4803"/>
                              <a:gd name="f35" fmla="val 141"/>
                              <a:gd name="f36" fmla="val 5249"/>
                              <a:gd name="f37" fmla="val 170"/>
                              <a:gd name="f38" fmla="val 5830"/>
                              <a:gd name="f39" fmla="val 209"/>
                              <a:gd name="f40" fmla="val 5811"/>
                              <a:gd name="f41" fmla="val 856"/>
                              <a:gd name="f42" fmla="val 6331"/>
                              <a:gd name="f43" fmla="val 1046"/>
                              <a:gd name="f44" fmla="val 6805"/>
                              <a:gd name="f45" fmla="val 1218"/>
                              <a:gd name="f46" fmla="val 7311"/>
                              <a:gd name="f47" fmla="val 962"/>
                              <a:gd name="f48" fmla="val 7493"/>
                              <a:gd name="f49" fmla="val 7685"/>
                              <a:gd name="f50" fmla="val 153"/>
                              <a:gd name="f51" fmla="val 8184"/>
                              <a:gd name="f52" fmla="+- 0 0 119"/>
                              <a:gd name="f53" fmla="val 8615"/>
                              <a:gd name="f54" fmla="val 51"/>
                              <a:gd name="f55" fmla="val 9047"/>
                              <a:gd name="f56" fmla="val 221"/>
                              <a:gd name="f57" fmla="val 9364"/>
                              <a:gd name="f58" fmla="val 569"/>
                              <a:gd name="f59" fmla="val 9657"/>
                              <a:gd name="f60" fmla="val 966"/>
                              <a:gd name="f61" fmla="val 10070"/>
                              <a:gd name="f62" fmla="val 1526"/>
                              <a:gd name="f63" fmla="val 10449"/>
                              <a:gd name="f64" fmla="val 576"/>
                              <a:gd name="f65" fmla="val 10859"/>
                              <a:gd name="f66" fmla="val 449"/>
                              <a:gd name="f67" fmla="+- 0 0 -360"/>
                              <a:gd name="f68" fmla="+- 0 0 -90"/>
                              <a:gd name="f69" fmla="+- 0 0 -180"/>
                              <a:gd name="f70" fmla="+- 0 0 -270"/>
                              <a:gd name="f71" fmla="*/ f3 1 11179"/>
                              <a:gd name="f72" fmla="*/ f4 1 1364"/>
                              <a:gd name="f73" fmla="+- f7 0 f5"/>
                              <a:gd name="f74" fmla="+- f6 0 f5"/>
                              <a:gd name="f75" fmla="*/ f67 f0 1"/>
                              <a:gd name="f76" fmla="*/ f68 f0 1"/>
                              <a:gd name="f77" fmla="*/ f69 f0 1"/>
                              <a:gd name="f78" fmla="*/ f70 f0 1"/>
                              <a:gd name="f79" fmla="*/ f74 1 11179"/>
                              <a:gd name="f80" fmla="*/ f73 1 1364"/>
                              <a:gd name="f81" fmla="*/ 2011995 f74 1"/>
                              <a:gd name="f82" fmla="*/ 0 f73 1"/>
                              <a:gd name="f83" fmla="*/ 4023990 f74 1"/>
                              <a:gd name="f84" fmla="*/ 245109 f73 1"/>
                              <a:gd name="f85" fmla="*/ 490218 f73 1"/>
                              <a:gd name="f86" fmla="*/ 0 f74 1"/>
                              <a:gd name="f87" fmla="*/ 724237136 f74 1"/>
                              <a:gd name="f88" fmla="*/ 1448474272 f74 1"/>
                              <a:gd name="f89" fmla="*/ 88091519 f73 1"/>
                              <a:gd name="f90" fmla="*/ 176183037 f73 1"/>
                              <a:gd name="f91" fmla="*/ 2147483647 f74 1"/>
                              <a:gd name="f92" fmla="*/ 2147483647 f73 1"/>
                              <a:gd name="f93" fmla="*/ 11179 f74 1"/>
                              <a:gd name="f94" fmla="*/ 1364 f73 1"/>
                              <a:gd name="f95" fmla="*/ f75 1 f2"/>
                              <a:gd name="f96" fmla="*/ f76 1 f2"/>
                              <a:gd name="f97" fmla="*/ f77 1 f2"/>
                              <a:gd name="f98" fmla="*/ f78 1 f2"/>
                              <a:gd name="f99" fmla="*/ f81 1 11179"/>
                              <a:gd name="f100" fmla="*/ f82 1 1364"/>
                              <a:gd name="f101" fmla="*/ f83 1 11179"/>
                              <a:gd name="f102" fmla="*/ f84 1 1364"/>
                              <a:gd name="f103" fmla="*/ f85 1 1364"/>
                              <a:gd name="f104" fmla="*/ f86 1 11179"/>
                              <a:gd name="f105" fmla="*/ f87 1 11179"/>
                              <a:gd name="f106" fmla="*/ f88 1 11179"/>
                              <a:gd name="f107" fmla="*/ f89 1 1364"/>
                              <a:gd name="f108" fmla="*/ f90 1 1364"/>
                              <a:gd name="f109" fmla="*/ f91 1 11179"/>
                              <a:gd name="f110" fmla="*/ f92 1 1364"/>
                              <a:gd name="f111" fmla="*/ f93 1 11179"/>
                              <a:gd name="f112" fmla="*/ f94 1 1364"/>
                              <a:gd name="f113" fmla="+- f95 0 f1"/>
                              <a:gd name="f114" fmla="+- f96 0 f1"/>
                              <a:gd name="f115" fmla="+- f97 0 f1"/>
                              <a:gd name="f116" fmla="+- f98 0 f1"/>
                              <a:gd name="f117" fmla="*/ f99 1 f79"/>
                              <a:gd name="f118" fmla="*/ f100 1 f80"/>
                              <a:gd name="f119" fmla="*/ f101 1 f79"/>
                              <a:gd name="f120" fmla="*/ f102 1 f80"/>
                              <a:gd name="f121" fmla="*/ f103 1 f80"/>
                              <a:gd name="f122" fmla="*/ f104 1 f79"/>
                              <a:gd name="f123" fmla="*/ f105 1 f79"/>
                              <a:gd name="f124" fmla="*/ f106 1 f79"/>
                              <a:gd name="f125" fmla="*/ f107 1 f80"/>
                              <a:gd name="f126" fmla="*/ f108 1 f80"/>
                              <a:gd name="f127" fmla="*/ f109 1 f79"/>
                              <a:gd name="f128" fmla="*/ f110 1 f80"/>
                              <a:gd name="f129" fmla="*/ f111 1 f79"/>
                              <a:gd name="f130" fmla="*/ f112 1 f80"/>
                              <a:gd name="f131" fmla="*/ f122 f71 1"/>
                              <a:gd name="f132" fmla="*/ f129 f71 1"/>
                              <a:gd name="f133" fmla="*/ f130 f72 1"/>
                              <a:gd name="f134" fmla="*/ f118 f72 1"/>
                              <a:gd name="f135" fmla="*/ f117 f71 1"/>
                              <a:gd name="f136" fmla="*/ f119 f71 1"/>
                              <a:gd name="f137" fmla="*/ f120 f72 1"/>
                              <a:gd name="f138" fmla="*/ f121 f72 1"/>
                              <a:gd name="f139" fmla="*/ f123 f71 1"/>
                              <a:gd name="f140" fmla="*/ f124 f71 1"/>
                              <a:gd name="f141" fmla="*/ f125 f72 1"/>
                              <a:gd name="f142" fmla="*/ f126 f72 1"/>
                              <a:gd name="f143" fmla="*/ f127 f71 1"/>
                              <a:gd name="f144" fmla="*/ f128 f7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13">
                                <a:pos x="f135" y="f134"/>
                              </a:cxn>
                              <a:cxn ang="f114">
                                <a:pos x="f136" y="f137"/>
                              </a:cxn>
                              <a:cxn ang="f115">
                                <a:pos x="f135" y="f138"/>
                              </a:cxn>
                              <a:cxn ang="f116">
                                <a:pos x="f131" y="f137"/>
                              </a:cxn>
                              <a:cxn ang="f113">
                                <a:pos x="f139" y="f134"/>
                              </a:cxn>
                              <a:cxn ang="f114">
                                <a:pos x="f140" y="f141"/>
                              </a:cxn>
                              <a:cxn ang="f115">
                                <a:pos x="f139" y="f142"/>
                              </a:cxn>
                              <a:cxn ang="f116">
                                <a:pos x="f131" y="f141"/>
                              </a:cxn>
                              <a:cxn ang="f113">
                                <a:pos x="f143" y="f134"/>
                              </a:cxn>
                              <a:cxn ang="f114">
                                <a:pos x="f143" y="f144"/>
                              </a:cxn>
                              <a:cxn ang="f115">
                                <a:pos x="f143" y="f144"/>
                              </a:cxn>
                              <a:cxn ang="f116">
                                <a:pos x="f131" y="f144"/>
                              </a:cxn>
                              <a:cxn ang="f113">
                                <a:pos x="f143" y="f134"/>
                              </a:cxn>
                              <a:cxn ang="f116">
                                <a:pos x="f131" y="f144"/>
                              </a:cxn>
                              <a:cxn ang="f115">
                                <a:pos x="f143" y="f144"/>
                              </a:cxn>
                              <a:cxn ang="f114">
                                <a:pos x="f143" y="f144"/>
                              </a:cxn>
                            </a:cxnLst>
                            <a:rect l="f131" t="f134" r="f132" b="f133"/>
                            <a:pathLst>
                              <a:path w="11179" h="1364">
                                <a:moveTo>
                                  <a:pt x="f5" y="f7"/>
                                </a:moveTo>
                                <a:cubicBezTo>
                                  <a:pt x="f8" y="f9"/>
                                  <a:pt x="f10" y="f11"/>
                                  <a:pt x="f12" y="f13"/>
                                </a:cubicBezTo>
                                <a:cubicBezTo>
                                  <a:pt x="f14" y="f15"/>
                                  <a:pt x="f16" y="f17"/>
                                  <a:pt x="f18" y="f19"/>
                                </a:cubicBezTo>
                                <a:cubicBezTo>
                                  <a:pt x="f20" y="f21"/>
                                  <a:pt x="f22" y="f23"/>
                                  <a:pt x="f24" y="f25"/>
                                </a:cubicBezTo>
                                <a:cubicBezTo>
                                  <a:pt x="f26" y="f27"/>
                                  <a:pt x="f28" y="f29"/>
                                  <a:pt x="f30" y="f31"/>
                                </a:cubicBezTo>
                                <a:cubicBezTo>
                                  <a:pt x="f32" y="f33"/>
                                  <a:pt x="f34" y="f35"/>
                                  <a:pt x="f36" y="f37"/>
                                </a:cubicBezTo>
                                <a:cubicBezTo>
                                  <a:pt x="f38" y="f39"/>
                                  <a:pt x="f40" y="f41"/>
                                  <a:pt x="f42" y="f43"/>
                                </a:cubicBezTo>
                                <a:cubicBezTo>
                                  <a:pt x="f44" y="f45"/>
                                  <a:pt x="f46" y="f47"/>
                                  <a:pt x="f48" y="f21"/>
                                </a:cubicBezTo>
                                <a:cubicBezTo>
                                  <a:pt x="f49" y="f50"/>
                                  <a:pt x="f51" y="f52"/>
                                  <a:pt x="f53" y="f54"/>
                                </a:cubicBezTo>
                                <a:cubicBezTo>
                                  <a:pt x="f55" y="f56"/>
                                  <a:pt x="f57" y="f58"/>
                                  <a:pt x="f59" y="f60"/>
                                </a:cubicBezTo>
                                <a:cubicBezTo>
                                  <a:pt x="f61" y="f62"/>
                                  <a:pt x="f63" y="f64"/>
                                  <a:pt x="f65" y="f66"/>
                                </a:cubicBezTo>
                                <a:lnTo>
                                  <a:pt x="f6" y="f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907CD8" w:rsidRDefault="00907CD8"/>
                          </w:txbxContent>
                        </wps:txbx>
                        <wps:bodyPr vert="horz" wrap="square" lIns="90004" tIns="44997" rIns="90004" bIns="44997" anchor="ctr" anchorCtr="0" compatLnSpc="0">
                          <a:noAutofit/>
                        </wps:bodyPr>
                      </wps:wsp>
                      <wps:wsp>
                        <wps:cNvPr id="3" name="AutoShape 5"/>
                        <wps:cNvSpPr/>
                        <wps:spPr>
                          <a:xfrm>
                            <a:off x="274961" y="532125"/>
                            <a:ext cx="3865882" cy="52959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739"/>
                              <a:gd name="f7" fmla="val 1472"/>
                              <a:gd name="f8" fmla="val 164"/>
                              <a:gd name="f9" fmla="val 1024"/>
                              <a:gd name="f10" fmla="val 582"/>
                              <a:gd name="f11" fmla="val 680"/>
                              <a:gd name="f12" fmla="val 1042"/>
                              <a:gd name="f13" fmla="val 597"/>
                              <a:gd name="f14" fmla="val 1432"/>
                              <a:gd name="f15" fmla="val 527"/>
                              <a:gd name="f16" fmla="val 1985"/>
                              <a:gd name="f17" fmla="val 247"/>
                              <a:gd name="f18" fmla="val 2244"/>
                              <a:gd name="f19" fmla="val 716"/>
                              <a:gd name="f20" fmla="val 2550"/>
                              <a:gd name="f21" fmla="val 1272"/>
                              <a:gd name="f22" fmla="val 3122"/>
                              <a:gd name="f23" fmla="val 911"/>
                              <a:gd name="f24" fmla="val 3446"/>
                              <a:gd name="f25" fmla="val 637"/>
                              <a:gd name="f26" fmla="val 3770"/>
                              <a:gd name="f27" fmla="val 363"/>
                              <a:gd name="f28" fmla="val 4179"/>
                              <a:gd name="f29" fmla="val 116"/>
                              <a:gd name="f30" fmla="val 4648"/>
                              <a:gd name="f31" fmla="val 159"/>
                              <a:gd name="f32" fmla="val 5138"/>
                              <a:gd name="f33" fmla="val 205"/>
                              <a:gd name="f34" fmla="val 5398"/>
                              <a:gd name="f35" fmla="val 707"/>
                              <a:gd name="f36" fmla="val 5850"/>
                              <a:gd name="f37" fmla="val 796"/>
                              <a:gd name="f38" fmla="val 6325"/>
                              <a:gd name="f39" fmla="val 888"/>
                              <a:gd name="f40" fmla="val 6652"/>
                              <a:gd name="f41" fmla="val 383"/>
                              <a:gd name="f42" fmla="val 7052"/>
                              <a:gd name="f43" fmla="val 199"/>
                              <a:gd name="f44" fmla="val 7412"/>
                              <a:gd name="f45" fmla="val 34"/>
                              <a:gd name="f46" fmla="val 7953"/>
                              <a:gd name="f47" fmla="+- 0 0 152"/>
                              <a:gd name="f48" fmla="val 8255"/>
                              <a:gd name="f49" fmla="val 8567"/>
                              <a:gd name="f50" fmla="val 564"/>
                              <a:gd name="f51" fmla="val 9090"/>
                              <a:gd name="f52" fmla="val 667"/>
                              <a:gd name="f53" fmla="val 9456"/>
                              <a:gd name="f54" fmla="val 398"/>
                              <a:gd name="f55" fmla="val 9789"/>
                              <a:gd name="f56" fmla="val 153"/>
                              <a:gd name="f57" fmla="val 10231"/>
                              <a:gd name="f58" fmla="+- 0 0 66"/>
                              <a:gd name="f59" fmla="val 10659"/>
                              <a:gd name="f60" fmla="val 80"/>
                              <a:gd name="f61" fmla="+- 0 0 -360"/>
                              <a:gd name="f62" fmla="+- 0 0 -90"/>
                              <a:gd name="f63" fmla="+- 0 0 -180"/>
                              <a:gd name="f64" fmla="+- 0 0 -270"/>
                              <a:gd name="f65" fmla="*/ f3 1 10739"/>
                              <a:gd name="f66" fmla="*/ f4 1 1472"/>
                              <a:gd name="f67" fmla="+- f7 0 f5"/>
                              <a:gd name="f68" fmla="+- f6 0 f5"/>
                              <a:gd name="f69" fmla="*/ f61 f0 1"/>
                              <a:gd name="f70" fmla="*/ f62 f0 1"/>
                              <a:gd name="f71" fmla="*/ f63 f0 1"/>
                              <a:gd name="f72" fmla="*/ f64 f0 1"/>
                              <a:gd name="f73" fmla="*/ f68 1 10739"/>
                              <a:gd name="f74" fmla="*/ f67 1 1472"/>
                              <a:gd name="f75" fmla="*/ 1932941 f68 1"/>
                              <a:gd name="f76" fmla="*/ 0 f67 1"/>
                              <a:gd name="f77" fmla="*/ 3865882 f68 1"/>
                              <a:gd name="f78" fmla="*/ 264797 f67 1"/>
                              <a:gd name="f79" fmla="*/ 529593 f67 1"/>
                              <a:gd name="f80" fmla="*/ 0 f68 1"/>
                              <a:gd name="f81" fmla="*/ 695830248 f68 1"/>
                              <a:gd name="f82" fmla="*/ 1391660496 f68 1"/>
                              <a:gd name="f83" fmla="*/ 95268110 f67 1"/>
                              <a:gd name="f84" fmla="*/ 190535859 f67 1"/>
                              <a:gd name="f85" fmla="*/ 2147483647 f68 1"/>
                              <a:gd name="f86" fmla="*/ 2147483647 f67 1"/>
                              <a:gd name="f87" fmla="*/ 10739 f68 1"/>
                              <a:gd name="f88" fmla="*/ 1472 f67 1"/>
                              <a:gd name="f89" fmla="*/ f69 1 f2"/>
                              <a:gd name="f90" fmla="*/ f70 1 f2"/>
                              <a:gd name="f91" fmla="*/ f71 1 f2"/>
                              <a:gd name="f92" fmla="*/ f72 1 f2"/>
                              <a:gd name="f93" fmla="*/ f75 1 10739"/>
                              <a:gd name="f94" fmla="*/ f76 1 1472"/>
                              <a:gd name="f95" fmla="*/ f77 1 10739"/>
                              <a:gd name="f96" fmla="*/ f78 1 1472"/>
                              <a:gd name="f97" fmla="*/ f79 1 1472"/>
                              <a:gd name="f98" fmla="*/ f80 1 10739"/>
                              <a:gd name="f99" fmla="*/ f81 1 10739"/>
                              <a:gd name="f100" fmla="*/ f82 1 10739"/>
                              <a:gd name="f101" fmla="*/ f83 1 1472"/>
                              <a:gd name="f102" fmla="*/ f84 1 1472"/>
                              <a:gd name="f103" fmla="*/ f85 1 10739"/>
                              <a:gd name="f104" fmla="*/ f86 1 1472"/>
                              <a:gd name="f105" fmla="*/ f87 1 10739"/>
                              <a:gd name="f106" fmla="*/ f88 1 1472"/>
                              <a:gd name="f107" fmla="+- f89 0 f1"/>
                              <a:gd name="f108" fmla="+- f90 0 f1"/>
                              <a:gd name="f109" fmla="+- f91 0 f1"/>
                              <a:gd name="f110" fmla="+- f92 0 f1"/>
                              <a:gd name="f111" fmla="*/ f93 1 f73"/>
                              <a:gd name="f112" fmla="*/ f94 1 f74"/>
                              <a:gd name="f113" fmla="*/ f95 1 f73"/>
                              <a:gd name="f114" fmla="*/ f96 1 f74"/>
                              <a:gd name="f115" fmla="*/ f97 1 f74"/>
                              <a:gd name="f116" fmla="*/ f98 1 f73"/>
                              <a:gd name="f117" fmla="*/ f99 1 f73"/>
                              <a:gd name="f118" fmla="*/ f100 1 f73"/>
                              <a:gd name="f119" fmla="*/ f101 1 f74"/>
                              <a:gd name="f120" fmla="*/ f102 1 f74"/>
                              <a:gd name="f121" fmla="*/ f103 1 f73"/>
                              <a:gd name="f122" fmla="*/ f104 1 f74"/>
                              <a:gd name="f123" fmla="*/ f105 1 f73"/>
                              <a:gd name="f124" fmla="*/ f106 1 f74"/>
                              <a:gd name="f125" fmla="*/ f116 f65 1"/>
                              <a:gd name="f126" fmla="*/ f123 f65 1"/>
                              <a:gd name="f127" fmla="*/ f124 f66 1"/>
                              <a:gd name="f128" fmla="*/ f112 f66 1"/>
                              <a:gd name="f129" fmla="*/ f111 f65 1"/>
                              <a:gd name="f130" fmla="*/ f113 f65 1"/>
                              <a:gd name="f131" fmla="*/ f114 f66 1"/>
                              <a:gd name="f132" fmla="*/ f115 f66 1"/>
                              <a:gd name="f133" fmla="*/ f117 f65 1"/>
                              <a:gd name="f134" fmla="*/ f118 f65 1"/>
                              <a:gd name="f135" fmla="*/ f119 f66 1"/>
                              <a:gd name="f136" fmla="*/ f120 f66 1"/>
                              <a:gd name="f137" fmla="*/ f121 f65 1"/>
                              <a:gd name="f138" fmla="*/ f122 f6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07">
                                <a:pos x="f129" y="f128"/>
                              </a:cxn>
                              <a:cxn ang="f108">
                                <a:pos x="f130" y="f131"/>
                              </a:cxn>
                              <a:cxn ang="f109">
                                <a:pos x="f129" y="f132"/>
                              </a:cxn>
                              <a:cxn ang="f110">
                                <a:pos x="f125" y="f131"/>
                              </a:cxn>
                              <a:cxn ang="f107">
                                <a:pos x="f133" y="f128"/>
                              </a:cxn>
                              <a:cxn ang="f108">
                                <a:pos x="f134" y="f135"/>
                              </a:cxn>
                              <a:cxn ang="f109">
                                <a:pos x="f133" y="f136"/>
                              </a:cxn>
                              <a:cxn ang="f110">
                                <a:pos x="f125" y="f135"/>
                              </a:cxn>
                              <a:cxn ang="f107">
                                <a:pos x="f137" y="f128"/>
                              </a:cxn>
                              <a:cxn ang="f108">
                                <a:pos x="f137" y="f138"/>
                              </a:cxn>
                              <a:cxn ang="f109">
                                <a:pos x="f137" y="f138"/>
                              </a:cxn>
                              <a:cxn ang="f110">
                                <a:pos x="f125" y="f138"/>
                              </a:cxn>
                              <a:cxn ang="f107">
                                <a:pos x="f137" y="f128"/>
                              </a:cxn>
                              <a:cxn ang="f110">
                                <a:pos x="f125" y="f138"/>
                              </a:cxn>
                              <a:cxn ang="f109">
                                <a:pos x="f137" y="f138"/>
                              </a:cxn>
                              <a:cxn ang="f108">
                                <a:pos x="f137" y="f138"/>
                              </a:cxn>
                            </a:cxnLst>
                            <a:rect l="f125" t="f128" r="f126" b="f127"/>
                            <a:pathLst>
                              <a:path w="10739" h="1472">
                                <a:moveTo>
                                  <a:pt x="f5" y="f7"/>
                                </a:moveTo>
                                <a:cubicBezTo>
                                  <a:pt x="f8" y="f9"/>
                                  <a:pt x="f10" y="f11"/>
                                  <a:pt x="f12" y="f13"/>
                                </a:cubicBezTo>
                                <a:cubicBezTo>
                                  <a:pt x="f14" y="f15"/>
                                  <a:pt x="f16" y="f17"/>
                                  <a:pt x="f18" y="f19"/>
                                </a:cubicBezTo>
                                <a:cubicBezTo>
                                  <a:pt x="f20" y="f21"/>
                                  <a:pt x="f22" y="f23"/>
                                  <a:pt x="f24" y="f25"/>
                                </a:cubicBezTo>
                                <a:cubicBezTo>
                                  <a:pt x="f26" y="f27"/>
                                  <a:pt x="f28" y="f29"/>
                                  <a:pt x="f30" y="f31"/>
                                </a:cubicBezTo>
                                <a:cubicBezTo>
                                  <a:pt x="f32" y="f33"/>
                                  <a:pt x="f34" y="f35"/>
                                  <a:pt x="f36" y="f37"/>
                                </a:cubicBezTo>
                                <a:cubicBezTo>
                                  <a:pt x="f38" y="f39"/>
                                  <a:pt x="f40" y="f41"/>
                                  <a:pt x="f42" y="f43"/>
                                </a:cubicBezTo>
                                <a:cubicBezTo>
                                  <a:pt x="f44" y="f45"/>
                                  <a:pt x="f46" y="f47"/>
                                  <a:pt x="f48" y="f43"/>
                                </a:cubicBezTo>
                                <a:cubicBezTo>
                                  <a:pt x="f49" y="f50"/>
                                  <a:pt x="f51" y="f52"/>
                                  <a:pt x="f53" y="f54"/>
                                </a:cubicBezTo>
                                <a:cubicBezTo>
                                  <a:pt x="f55" y="f56"/>
                                  <a:pt x="f57" y="f58"/>
                                  <a:pt x="f59" y="f60"/>
                                </a:cubicBezTo>
                                <a:lnTo>
                                  <a:pt x="f6" y="f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907CD8" w:rsidRDefault="00907CD8"/>
                          </w:txbxContent>
                        </wps:txbx>
                        <wps:bodyPr vert="horz" wrap="square" lIns="90004" tIns="44997" rIns="90004" bIns="44997" anchor="ctr" anchorCtr="0" compatLnSpc="0">
                          <a:noAutofit/>
                        </wps:bodyPr>
                      </wps:wsp>
                      <wps:wsp>
                        <wps:cNvPr id="4" name="AutoShape 6"/>
                        <wps:cNvSpPr/>
                        <wps:spPr>
                          <a:xfrm>
                            <a:off x="555626" y="0"/>
                            <a:ext cx="3808091" cy="33908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579"/>
                              <a:gd name="f7" fmla="val 943"/>
                              <a:gd name="f8" fmla="val 824"/>
                              <a:gd name="f9" fmla="val 220"/>
                              <a:gd name="f10" fmla="val 543"/>
                              <a:gd name="f11" fmla="val 288"/>
                              <a:gd name="f12" fmla="+- 0 0 232"/>
                              <a:gd name="f13" fmla="val 882"/>
                              <a:gd name="f14" fmla="val 68"/>
                              <a:gd name="f15" fmla="val 1342"/>
                              <a:gd name="f16" fmla="val 299"/>
                              <a:gd name="f17" fmla="val 1474"/>
                              <a:gd name="f18" fmla="val 947"/>
                              <a:gd name="f19" fmla="val 2044"/>
                              <a:gd name="f20" fmla="val 2543"/>
                              <a:gd name="f21" fmla="val 940"/>
                              <a:gd name="f22" fmla="val 2815"/>
                              <a:gd name="f23" fmla="val 392"/>
                              <a:gd name="f24" fmla="val 3246"/>
                              <a:gd name="f25" fmla="val 227"/>
                              <a:gd name="f26" fmla="val 3745"/>
                              <a:gd name="f27" fmla="val 35"/>
                              <a:gd name="f28" fmla="val 3948"/>
                              <a:gd name="f29" fmla="val 772"/>
                              <a:gd name="f30" fmla="val 4448"/>
                              <a:gd name="f31" fmla="val 784"/>
                              <a:gd name="f32" fmla="val 4935"/>
                              <a:gd name="f33" fmla="val 795"/>
                              <a:gd name="f34" fmla="val 5302"/>
                              <a:gd name="f35" fmla="val 425"/>
                              <a:gd name="f36" fmla="val 5650"/>
                              <a:gd name="f37" fmla="val 147"/>
                              <a:gd name="f38" fmla="val 6104"/>
                              <a:gd name="f39" fmla="+- 0 0 217"/>
                              <a:gd name="f40" fmla="val 6475"/>
                              <a:gd name="f41" fmla="val 435"/>
                              <a:gd name="f42" fmla="val 6852"/>
                              <a:gd name="f43" fmla="val 545"/>
                              <a:gd name="f44" fmla="val 7281"/>
                              <a:gd name="f45" fmla="val 670"/>
                              <a:gd name="f46" fmla="val 7522"/>
                              <a:gd name="f47" fmla="+- 0 0 66"/>
                              <a:gd name="f48" fmla="val 8054"/>
                              <a:gd name="f49" fmla="val 267"/>
                              <a:gd name="f50" fmla="val 8414"/>
                              <a:gd name="f51" fmla="val 492"/>
                              <a:gd name="f52" fmla="val 8835"/>
                              <a:gd name="f53" fmla="val 932"/>
                              <a:gd name="f54" fmla="val 9296"/>
                              <a:gd name="f55" fmla="val 665"/>
                              <a:gd name="f56" fmla="val 9706"/>
                              <a:gd name="f57" fmla="val 427"/>
                              <a:gd name="f58" fmla="val 10112"/>
                              <a:gd name="f59" fmla="val 660"/>
                              <a:gd name="f60" fmla="val 10498"/>
                              <a:gd name="f61" fmla="val 744"/>
                              <a:gd name="f62" fmla="+- 0 0 -360"/>
                              <a:gd name="f63" fmla="+- 0 0 -90"/>
                              <a:gd name="f64" fmla="+- 0 0 -180"/>
                              <a:gd name="f65" fmla="+- 0 0 -270"/>
                              <a:gd name="f66" fmla="*/ f3 1 10579"/>
                              <a:gd name="f67" fmla="*/ f4 1 943"/>
                              <a:gd name="f68" fmla="+- f7 0 f5"/>
                              <a:gd name="f69" fmla="+- f6 0 f5"/>
                              <a:gd name="f70" fmla="*/ f62 f0 1"/>
                              <a:gd name="f71" fmla="*/ f63 f0 1"/>
                              <a:gd name="f72" fmla="*/ f64 f0 1"/>
                              <a:gd name="f73" fmla="*/ f65 f0 1"/>
                              <a:gd name="f74" fmla="*/ f69 1 10579"/>
                              <a:gd name="f75" fmla="*/ f68 1 943"/>
                              <a:gd name="f76" fmla="*/ 1904046 f69 1"/>
                              <a:gd name="f77" fmla="*/ 0 f68 1"/>
                              <a:gd name="f78" fmla="*/ 3808091 f69 1"/>
                              <a:gd name="f79" fmla="*/ 169543 f68 1"/>
                              <a:gd name="f80" fmla="*/ 339086 f68 1"/>
                              <a:gd name="f81" fmla="*/ 0 f69 1"/>
                              <a:gd name="f82" fmla="*/ 685393673 f69 1"/>
                              <a:gd name="f83" fmla="*/ 1370786625 f69 1"/>
                              <a:gd name="f84" fmla="*/ 60964649 f68 1"/>
                              <a:gd name="f85" fmla="*/ 121929298 f68 1"/>
                              <a:gd name="f86" fmla="*/ 2147483647 f69 1"/>
                              <a:gd name="f87" fmla="*/ 2147483647 f68 1"/>
                              <a:gd name="f88" fmla="*/ 10579 f69 1"/>
                              <a:gd name="f89" fmla="*/ 943 f68 1"/>
                              <a:gd name="f90" fmla="*/ f70 1 f2"/>
                              <a:gd name="f91" fmla="*/ f71 1 f2"/>
                              <a:gd name="f92" fmla="*/ f72 1 f2"/>
                              <a:gd name="f93" fmla="*/ f73 1 f2"/>
                              <a:gd name="f94" fmla="*/ f76 1 10579"/>
                              <a:gd name="f95" fmla="*/ f77 1 943"/>
                              <a:gd name="f96" fmla="*/ f78 1 10579"/>
                              <a:gd name="f97" fmla="*/ f79 1 943"/>
                              <a:gd name="f98" fmla="*/ f80 1 943"/>
                              <a:gd name="f99" fmla="*/ f81 1 10579"/>
                              <a:gd name="f100" fmla="*/ f82 1 10579"/>
                              <a:gd name="f101" fmla="*/ f83 1 10579"/>
                              <a:gd name="f102" fmla="*/ f84 1 943"/>
                              <a:gd name="f103" fmla="*/ f85 1 943"/>
                              <a:gd name="f104" fmla="*/ f86 1 10579"/>
                              <a:gd name="f105" fmla="*/ f87 1 943"/>
                              <a:gd name="f106" fmla="*/ f88 1 10579"/>
                              <a:gd name="f107" fmla="*/ f89 1 943"/>
                              <a:gd name="f108" fmla="+- f90 0 f1"/>
                              <a:gd name="f109" fmla="+- f91 0 f1"/>
                              <a:gd name="f110" fmla="+- f92 0 f1"/>
                              <a:gd name="f111" fmla="+- f93 0 f1"/>
                              <a:gd name="f112" fmla="*/ f94 1 f74"/>
                              <a:gd name="f113" fmla="*/ f95 1 f75"/>
                              <a:gd name="f114" fmla="*/ f96 1 f74"/>
                              <a:gd name="f115" fmla="*/ f97 1 f75"/>
                              <a:gd name="f116" fmla="*/ f98 1 f75"/>
                              <a:gd name="f117" fmla="*/ f99 1 f74"/>
                              <a:gd name="f118" fmla="*/ f100 1 f74"/>
                              <a:gd name="f119" fmla="*/ f101 1 f74"/>
                              <a:gd name="f120" fmla="*/ f102 1 f75"/>
                              <a:gd name="f121" fmla="*/ f103 1 f75"/>
                              <a:gd name="f122" fmla="*/ f104 1 f74"/>
                              <a:gd name="f123" fmla="*/ f105 1 f75"/>
                              <a:gd name="f124" fmla="*/ f106 1 f74"/>
                              <a:gd name="f125" fmla="*/ f107 1 f75"/>
                              <a:gd name="f126" fmla="*/ f117 f66 1"/>
                              <a:gd name="f127" fmla="*/ f124 f66 1"/>
                              <a:gd name="f128" fmla="*/ f125 f67 1"/>
                              <a:gd name="f129" fmla="*/ f113 f67 1"/>
                              <a:gd name="f130" fmla="*/ f112 f66 1"/>
                              <a:gd name="f131" fmla="*/ f114 f66 1"/>
                              <a:gd name="f132" fmla="*/ f115 f67 1"/>
                              <a:gd name="f133" fmla="*/ f116 f67 1"/>
                              <a:gd name="f134" fmla="*/ f118 f66 1"/>
                              <a:gd name="f135" fmla="*/ f119 f66 1"/>
                              <a:gd name="f136" fmla="*/ f120 f67 1"/>
                              <a:gd name="f137" fmla="*/ f121 f67 1"/>
                              <a:gd name="f138" fmla="*/ f122 f66 1"/>
                              <a:gd name="f139" fmla="*/ f123 f6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08">
                                <a:pos x="f130" y="f129"/>
                              </a:cxn>
                              <a:cxn ang="f109">
                                <a:pos x="f131" y="f132"/>
                              </a:cxn>
                              <a:cxn ang="f110">
                                <a:pos x="f130" y="f133"/>
                              </a:cxn>
                              <a:cxn ang="f111">
                                <a:pos x="f126" y="f132"/>
                              </a:cxn>
                              <a:cxn ang="f108">
                                <a:pos x="f134" y="f129"/>
                              </a:cxn>
                              <a:cxn ang="f109">
                                <a:pos x="f135" y="f136"/>
                              </a:cxn>
                              <a:cxn ang="f110">
                                <a:pos x="f134" y="f137"/>
                              </a:cxn>
                              <a:cxn ang="f111">
                                <a:pos x="f126" y="f136"/>
                              </a:cxn>
                              <a:cxn ang="f108">
                                <a:pos x="f138" y="f129"/>
                              </a:cxn>
                              <a:cxn ang="f109">
                                <a:pos x="f138" y="f139"/>
                              </a:cxn>
                              <a:cxn ang="f110">
                                <a:pos x="f138" y="f139"/>
                              </a:cxn>
                              <a:cxn ang="f111">
                                <a:pos x="f126" y="f139"/>
                              </a:cxn>
                              <a:cxn ang="f108">
                                <a:pos x="f138" y="f129"/>
                              </a:cxn>
                              <a:cxn ang="f111">
                                <a:pos x="f126" y="f139"/>
                              </a:cxn>
                              <a:cxn ang="f110">
                                <a:pos x="f138" y="f139"/>
                              </a:cxn>
                              <a:cxn ang="f109">
                                <a:pos x="f138" y="f139"/>
                              </a:cxn>
                            </a:cxnLst>
                            <a:rect l="f126" t="f129" r="f127" b="f128"/>
                            <a:pathLst>
                              <a:path w="10579" h="943">
                                <a:moveTo>
                                  <a:pt x="f5" y="f8"/>
                                </a:moveTo>
                                <a:cubicBezTo>
                                  <a:pt x="f9" y="f10"/>
                                  <a:pt x="f11" y="f12"/>
                                  <a:pt x="f13" y="f14"/>
                                </a:cubicBezTo>
                                <a:cubicBezTo>
                                  <a:pt x="f15" y="f16"/>
                                  <a:pt x="f17" y="f18"/>
                                  <a:pt x="f19" y="f7"/>
                                </a:cubicBezTo>
                                <a:cubicBezTo>
                                  <a:pt x="f20" y="f21"/>
                                  <a:pt x="f22" y="f23"/>
                                  <a:pt x="f24" y="f25"/>
                                </a:cubicBezTo>
                                <a:cubicBezTo>
                                  <a:pt x="f26" y="f27"/>
                                  <a:pt x="f28" y="f29"/>
                                  <a:pt x="f30" y="f31"/>
                                </a:cubicBezTo>
                                <a:cubicBezTo>
                                  <a:pt x="f32" y="f33"/>
                                  <a:pt x="f34" y="f35"/>
                                  <a:pt x="f36" y="f37"/>
                                </a:cubicBezTo>
                                <a:cubicBezTo>
                                  <a:pt x="f38" y="f39"/>
                                  <a:pt x="f40" y="f41"/>
                                  <a:pt x="f42" y="f43"/>
                                </a:cubicBezTo>
                                <a:cubicBezTo>
                                  <a:pt x="f44" y="f45"/>
                                  <a:pt x="f46" y="f47"/>
                                  <a:pt x="f48" y="f49"/>
                                </a:cubicBezTo>
                                <a:cubicBezTo>
                                  <a:pt x="f50" y="f51"/>
                                  <a:pt x="f52" y="f53"/>
                                  <a:pt x="f54" y="f55"/>
                                </a:cubicBezTo>
                                <a:cubicBezTo>
                                  <a:pt x="f56" y="f57"/>
                                  <a:pt x="f58" y="f59"/>
                                  <a:pt x="f60" y="f61"/>
                                </a:cubicBezTo>
                                <a:lnTo>
                                  <a:pt x="f6" y="f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907CD8" w:rsidRDefault="00907CD8"/>
                          </w:txbxContent>
                        </wps:txbx>
                        <wps:bodyPr vert="horz" wrap="square" lIns="90004" tIns="44997" rIns="90004" bIns="44997" anchor="ctr" anchorCtr="0" compatLnSpc="0">
                          <a:noAutofit/>
                        </wps:bodyPr>
                      </wps:wsp>
                      <wps:wsp>
                        <wps:cNvPr id="5" name="AutoShape 7"/>
                        <wps:cNvSpPr/>
                        <wps:spPr>
                          <a:xfrm>
                            <a:off x="3162938" y="488947"/>
                            <a:ext cx="552453" cy="20002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val 10800"/>
                              <a:gd name="f8" fmla="val 10799"/>
                              <a:gd name="f9" fmla="val 4835"/>
                              <a:gd name="f10" fmla="val 16764"/>
                              <a:gd name="f11" fmla="+- 0 0 -360"/>
                              <a:gd name="f12" fmla="+- 0 0 -90"/>
                              <a:gd name="f13" fmla="+- 0 0 -180"/>
                              <a:gd name="f14" fmla="+- 0 0 -270"/>
                              <a:gd name="f15" fmla="*/ f3 1 21600"/>
                              <a:gd name="f16" fmla="*/ f4 1 21600"/>
                              <a:gd name="f17" fmla="+- f6 0 f5"/>
                              <a:gd name="f18" fmla="*/ f11 f0 1"/>
                              <a:gd name="f19" fmla="*/ f12 f0 1"/>
                              <a:gd name="f20" fmla="*/ f13 f0 1"/>
                              <a:gd name="f21" fmla="*/ f14 f0 1"/>
                              <a:gd name="f22" fmla="*/ f17 1 21600"/>
                              <a:gd name="f23" fmla="*/ 276227 f17 1"/>
                              <a:gd name="f24" fmla="*/ 0 f17 1"/>
                              <a:gd name="f25" fmla="*/ 552453 f17 1"/>
                              <a:gd name="f26" fmla="*/ 100013 f17 1"/>
                              <a:gd name="f27" fmla="*/ 200025 f17 1"/>
                              <a:gd name="f28" fmla="*/ 7064928 f17 1"/>
                              <a:gd name="f29" fmla="*/ 14129831 f17 1"/>
                              <a:gd name="f30" fmla="*/ 926162 f17 1"/>
                              <a:gd name="f31" fmla="*/ 1852315 f17 1"/>
                              <a:gd name="f32" fmla="*/ 180696313 f17 1"/>
                              <a:gd name="f33" fmla="*/ 361391808 f17 1"/>
                              <a:gd name="f34" fmla="*/ 8576645 f17 1"/>
                              <a:gd name="f35" fmla="*/ 17153207 f17 1"/>
                              <a:gd name="f36" fmla="*/ 2147483647 f17 1"/>
                              <a:gd name="f37" fmla="*/ 79333553 f17 1"/>
                              <a:gd name="f38" fmla="*/ 158667107 f17 1"/>
                              <a:gd name="f39" fmla="*/ 1352994147 f17 1"/>
                              <a:gd name="f40" fmla="*/ 23234627 f17 1"/>
                              <a:gd name="f41" fmla="*/ 135432471 f17 1"/>
                              <a:gd name="f42" fmla="*/ 3163 f17 1"/>
                              <a:gd name="f43" fmla="*/ 18437 f17 1"/>
                              <a:gd name="f44" fmla="*/ f18 1 f2"/>
                              <a:gd name="f45" fmla="*/ f19 1 f2"/>
                              <a:gd name="f46" fmla="*/ f20 1 f2"/>
                              <a:gd name="f47" fmla="*/ f21 1 f2"/>
                              <a:gd name="f48" fmla="*/ f23 1 21600"/>
                              <a:gd name="f49" fmla="*/ f24 1 21600"/>
                              <a:gd name="f50" fmla="*/ f25 1 21600"/>
                              <a:gd name="f51" fmla="*/ f26 1 21600"/>
                              <a:gd name="f52" fmla="*/ f27 1 21600"/>
                              <a:gd name="f53" fmla="*/ f28 1 21600"/>
                              <a:gd name="f54" fmla="*/ f29 1 21600"/>
                              <a:gd name="f55" fmla="*/ f30 1 21600"/>
                              <a:gd name="f56" fmla="*/ f31 1 21600"/>
                              <a:gd name="f57" fmla="*/ f32 1 21600"/>
                              <a:gd name="f58" fmla="*/ f33 1 21600"/>
                              <a:gd name="f59" fmla="*/ f34 1 21600"/>
                              <a:gd name="f60" fmla="*/ f35 1 21600"/>
                              <a:gd name="f61" fmla="*/ f36 1 21600"/>
                              <a:gd name="f62" fmla="*/ f37 1 21600"/>
                              <a:gd name="f63" fmla="*/ f38 1 21600"/>
                              <a:gd name="f64" fmla="*/ f39 1 21600"/>
                              <a:gd name="f65" fmla="*/ f40 1 21600"/>
                              <a:gd name="f66" fmla="*/ f41 1 21600"/>
                              <a:gd name="f67" fmla="*/ f42 1 21600"/>
                              <a:gd name="f68" fmla="*/ f43 1 21600"/>
                              <a:gd name="f69" fmla="+- f44 0 f1"/>
                              <a:gd name="f70" fmla="+- f45 0 f1"/>
                              <a:gd name="f71" fmla="+- f46 0 f1"/>
                              <a:gd name="f72" fmla="+- f47 0 f1"/>
                              <a:gd name="f73" fmla="*/ f48 1 f22"/>
                              <a:gd name="f74" fmla="*/ f49 1 f22"/>
                              <a:gd name="f75" fmla="*/ f50 1 f22"/>
                              <a:gd name="f76" fmla="*/ f51 1 f22"/>
                              <a:gd name="f77" fmla="*/ f52 1 f22"/>
                              <a:gd name="f78" fmla="*/ f53 1 f22"/>
                              <a:gd name="f79" fmla="*/ f54 1 f22"/>
                              <a:gd name="f80" fmla="*/ f55 1 f22"/>
                              <a:gd name="f81" fmla="*/ f56 1 f22"/>
                              <a:gd name="f82" fmla="*/ f57 1 f22"/>
                              <a:gd name="f83" fmla="*/ f58 1 f22"/>
                              <a:gd name="f84" fmla="*/ f59 1 f22"/>
                              <a:gd name="f85" fmla="*/ f60 1 f22"/>
                              <a:gd name="f86" fmla="*/ f61 1 f22"/>
                              <a:gd name="f87" fmla="*/ f62 1 f22"/>
                              <a:gd name="f88" fmla="*/ f63 1 f22"/>
                              <a:gd name="f89" fmla="*/ f64 1 f22"/>
                              <a:gd name="f90" fmla="*/ f65 1 f22"/>
                              <a:gd name="f91" fmla="*/ f66 1 f22"/>
                              <a:gd name="f92" fmla="*/ f67 1 f22"/>
                              <a:gd name="f93" fmla="*/ f68 1 f22"/>
                              <a:gd name="f94" fmla="*/ f92 f15 1"/>
                              <a:gd name="f95" fmla="*/ f93 f15 1"/>
                              <a:gd name="f96" fmla="*/ f93 f16 1"/>
                              <a:gd name="f97" fmla="*/ f92 f16 1"/>
                              <a:gd name="f98" fmla="*/ f73 f15 1"/>
                              <a:gd name="f99" fmla="*/ f74 f16 1"/>
                              <a:gd name="f100" fmla="*/ f75 f15 1"/>
                              <a:gd name="f101" fmla="*/ f76 f16 1"/>
                              <a:gd name="f102" fmla="*/ f77 f16 1"/>
                              <a:gd name="f103" fmla="*/ f74 f15 1"/>
                              <a:gd name="f104" fmla="*/ f78 f15 1"/>
                              <a:gd name="f105" fmla="*/ f79 f15 1"/>
                              <a:gd name="f106" fmla="*/ f80 f16 1"/>
                              <a:gd name="f107" fmla="*/ f81 f16 1"/>
                              <a:gd name="f108" fmla="*/ f82 f15 1"/>
                              <a:gd name="f109" fmla="*/ f83 f15 1"/>
                              <a:gd name="f110" fmla="*/ f84 f16 1"/>
                              <a:gd name="f111" fmla="*/ f85 f16 1"/>
                              <a:gd name="f112" fmla="*/ f86 f15 1"/>
                              <a:gd name="f113" fmla="*/ f87 f16 1"/>
                              <a:gd name="f114" fmla="*/ f88 f16 1"/>
                              <a:gd name="f115" fmla="*/ f89 f15 1"/>
                              <a:gd name="f116" fmla="*/ f90 f16 1"/>
                              <a:gd name="f117" fmla="*/ f9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69">
                                <a:pos x="f98" y="f99"/>
                              </a:cxn>
                              <a:cxn ang="f70">
                                <a:pos x="f100" y="f101"/>
                              </a:cxn>
                              <a:cxn ang="f71">
                                <a:pos x="f98" y="f102"/>
                              </a:cxn>
                              <a:cxn ang="f72">
                                <a:pos x="f103" y="f101"/>
                              </a:cxn>
                              <a:cxn ang="f69">
                                <a:pos x="f104" y="f99"/>
                              </a:cxn>
                              <a:cxn ang="f70">
                                <a:pos x="f105" y="f106"/>
                              </a:cxn>
                              <a:cxn ang="f71">
                                <a:pos x="f104" y="f107"/>
                              </a:cxn>
                              <a:cxn ang="f72">
                                <a:pos x="f103" y="f106"/>
                              </a:cxn>
                              <a:cxn ang="f69">
                                <a:pos x="f108" y="f99"/>
                              </a:cxn>
                              <a:cxn ang="f70">
                                <a:pos x="f109" y="f110"/>
                              </a:cxn>
                              <a:cxn ang="f71">
                                <a:pos x="f108" y="f111"/>
                              </a:cxn>
                              <a:cxn ang="f72">
                                <a:pos x="f103" y="f110"/>
                              </a:cxn>
                              <a:cxn ang="f69">
                                <a:pos x="f112" y="f99"/>
                              </a:cxn>
                              <a:cxn ang="f70">
                                <a:pos x="f112" y="f113"/>
                              </a:cxn>
                              <a:cxn ang="f71">
                                <a:pos x="f112" y="f114"/>
                              </a:cxn>
                              <a:cxn ang="f72">
                                <a:pos x="f103" y="f113"/>
                              </a:cxn>
                              <a:cxn ang="f69">
                                <a:pos x="f112" y="f99"/>
                              </a:cxn>
                              <a:cxn ang="f69">
                                <a:pos x="f115" y="f116"/>
                              </a:cxn>
                              <a:cxn ang="f69">
                                <a:pos x="f103" y="f113"/>
                              </a:cxn>
                              <a:cxn ang="f69">
                                <a:pos x="f115" y="f117"/>
                              </a:cxn>
                              <a:cxn ang="f69">
                                <a:pos x="f112" y="f114"/>
                              </a:cxn>
                              <a:cxn ang="f69">
                                <a:pos x="f112" y="f117"/>
                              </a:cxn>
                              <a:cxn ang="f69">
                                <a:pos x="f112" y="f113"/>
                              </a:cxn>
                              <a:cxn ang="f69">
                                <a:pos x="f112" y="f116"/>
                              </a:cxn>
                            </a:cxnLst>
                            <a:rect l="f94" t="f97" r="f95" b="f96"/>
                            <a:pathLst>
                              <a:path w="21600" h="21600">
                                <a:moveTo>
                                  <a:pt x="f7" y="f5"/>
                                </a:moveTo>
                                <a:lnTo>
                                  <a:pt x="f8" y="f5"/>
                                </a:lnTo>
                                <a:cubicBezTo>
                                  <a:pt x="f9" y="f5"/>
                                  <a:pt x="f5" y="f9"/>
                                  <a:pt x="f5" y="f8"/>
                                </a:cubicBezTo>
                                <a:cubicBezTo>
                                  <a:pt x="f5" y="f10"/>
                                  <a:pt x="f9" y="f6"/>
                                  <a:pt x="f7" y="f6"/>
                                </a:cubicBezTo>
                                <a:cubicBezTo>
                                  <a:pt x="f10" y="f6"/>
                                  <a:pt x="f6" y="f10"/>
                                  <a:pt x="f6" y="f7"/>
                                </a:cubicBezTo>
                                <a:cubicBezTo>
                                  <a:pt x="f6" y="f9"/>
                                  <a:pt x="f10" y="f5"/>
                                  <a:pt x="f7" y="f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420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907CD8" w:rsidRDefault="00907CD8"/>
                          </w:txbxContent>
                        </wps:txbx>
                        <wps:bodyPr vert="horz" wrap="square" lIns="90004" tIns="44997" rIns="90004" bIns="44997" anchor="ctr" anchorCtr="0" compatLnSpc="0">
                          <a:noAutofit/>
                        </wps:bodyPr>
                      </wps:wsp>
                      <wps:wsp>
                        <wps:cNvPr id="6" name="AutoShape 8"/>
                        <wps:cNvSpPr/>
                        <wps:spPr>
                          <a:xfrm>
                            <a:off x="2811780" y="290193"/>
                            <a:ext cx="552453" cy="27368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val 10800"/>
                              <a:gd name="f8" fmla="val 10799"/>
                              <a:gd name="f9" fmla="val 4835"/>
                              <a:gd name="f10" fmla="val 16764"/>
                              <a:gd name="f11" fmla="+- 0 0 -360"/>
                              <a:gd name="f12" fmla="+- 0 0 -90"/>
                              <a:gd name="f13" fmla="+- 0 0 -180"/>
                              <a:gd name="f14" fmla="+- 0 0 -270"/>
                              <a:gd name="f15" fmla="*/ f3 1 21600"/>
                              <a:gd name="f16" fmla="*/ f4 1 21600"/>
                              <a:gd name="f17" fmla="+- f6 0 f5"/>
                              <a:gd name="f18" fmla="*/ f11 f0 1"/>
                              <a:gd name="f19" fmla="*/ f12 f0 1"/>
                              <a:gd name="f20" fmla="*/ f13 f0 1"/>
                              <a:gd name="f21" fmla="*/ f14 f0 1"/>
                              <a:gd name="f22" fmla="*/ f17 1 21600"/>
                              <a:gd name="f23" fmla="*/ 276227 f17 1"/>
                              <a:gd name="f24" fmla="*/ 0 f17 1"/>
                              <a:gd name="f25" fmla="*/ 552453 f17 1"/>
                              <a:gd name="f26" fmla="*/ 136845 f17 1"/>
                              <a:gd name="f27" fmla="*/ 273689 f17 1"/>
                              <a:gd name="f28" fmla="*/ 7064928 f17 1"/>
                              <a:gd name="f29" fmla="*/ 14129831 f17 1"/>
                              <a:gd name="f30" fmla="*/ 1733934 f17 1"/>
                              <a:gd name="f31" fmla="*/ 3467855 f17 1"/>
                              <a:gd name="f32" fmla="*/ 180696313 f17 1"/>
                              <a:gd name="f33" fmla="*/ 361391808 f17 1"/>
                              <a:gd name="f34" fmla="*/ 21970307 f17 1"/>
                              <a:gd name="f35" fmla="*/ 43940436 f17 1"/>
                              <a:gd name="f36" fmla="*/ 2147483647 f17 1"/>
                              <a:gd name="f37" fmla="*/ 278655746 f17 1"/>
                              <a:gd name="f38" fmla="*/ 557311087 f17 1"/>
                              <a:gd name="f39" fmla="*/ 1352994147 f17 1"/>
                              <a:gd name="f40" fmla="*/ 81609190 f17 1"/>
                              <a:gd name="f41" fmla="*/ 475701923 f17 1"/>
                              <a:gd name="f42" fmla="*/ 3163 f17 1"/>
                              <a:gd name="f43" fmla="*/ 18437 f17 1"/>
                              <a:gd name="f44" fmla="*/ f18 1 f2"/>
                              <a:gd name="f45" fmla="*/ f19 1 f2"/>
                              <a:gd name="f46" fmla="*/ f20 1 f2"/>
                              <a:gd name="f47" fmla="*/ f21 1 f2"/>
                              <a:gd name="f48" fmla="*/ f23 1 21600"/>
                              <a:gd name="f49" fmla="*/ f24 1 21600"/>
                              <a:gd name="f50" fmla="*/ f25 1 21600"/>
                              <a:gd name="f51" fmla="*/ f26 1 21600"/>
                              <a:gd name="f52" fmla="*/ f27 1 21600"/>
                              <a:gd name="f53" fmla="*/ f28 1 21600"/>
                              <a:gd name="f54" fmla="*/ f29 1 21600"/>
                              <a:gd name="f55" fmla="*/ f30 1 21600"/>
                              <a:gd name="f56" fmla="*/ f31 1 21600"/>
                              <a:gd name="f57" fmla="*/ f32 1 21600"/>
                              <a:gd name="f58" fmla="*/ f33 1 21600"/>
                              <a:gd name="f59" fmla="*/ f34 1 21600"/>
                              <a:gd name="f60" fmla="*/ f35 1 21600"/>
                              <a:gd name="f61" fmla="*/ f36 1 21600"/>
                              <a:gd name="f62" fmla="*/ f37 1 21600"/>
                              <a:gd name="f63" fmla="*/ f38 1 21600"/>
                              <a:gd name="f64" fmla="*/ f39 1 21600"/>
                              <a:gd name="f65" fmla="*/ f40 1 21600"/>
                              <a:gd name="f66" fmla="*/ f41 1 21600"/>
                              <a:gd name="f67" fmla="*/ f42 1 21600"/>
                              <a:gd name="f68" fmla="*/ f43 1 21600"/>
                              <a:gd name="f69" fmla="+- f44 0 f1"/>
                              <a:gd name="f70" fmla="+- f45 0 f1"/>
                              <a:gd name="f71" fmla="+- f46 0 f1"/>
                              <a:gd name="f72" fmla="+- f47 0 f1"/>
                              <a:gd name="f73" fmla="*/ f48 1 f22"/>
                              <a:gd name="f74" fmla="*/ f49 1 f22"/>
                              <a:gd name="f75" fmla="*/ f50 1 f22"/>
                              <a:gd name="f76" fmla="*/ f51 1 f22"/>
                              <a:gd name="f77" fmla="*/ f52 1 f22"/>
                              <a:gd name="f78" fmla="*/ f53 1 f22"/>
                              <a:gd name="f79" fmla="*/ f54 1 f22"/>
                              <a:gd name="f80" fmla="*/ f55 1 f22"/>
                              <a:gd name="f81" fmla="*/ f56 1 f22"/>
                              <a:gd name="f82" fmla="*/ f57 1 f22"/>
                              <a:gd name="f83" fmla="*/ f58 1 f22"/>
                              <a:gd name="f84" fmla="*/ f59 1 f22"/>
                              <a:gd name="f85" fmla="*/ f60 1 f22"/>
                              <a:gd name="f86" fmla="*/ f61 1 f22"/>
                              <a:gd name="f87" fmla="*/ f62 1 f22"/>
                              <a:gd name="f88" fmla="*/ f63 1 f22"/>
                              <a:gd name="f89" fmla="*/ f64 1 f22"/>
                              <a:gd name="f90" fmla="*/ f65 1 f22"/>
                              <a:gd name="f91" fmla="*/ f66 1 f22"/>
                              <a:gd name="f92" fmla="*/ f67 1 f22"/>
                              <a:gd name="f93" fmla="*/ f68 1 f22"/>
                              <a:gd name="f94" fmla="*/ f92 f15 1"/>
                              <a:gd name="f95" fmla="*/ f93 f15 1"/>
                              <a:gd name="f96" fmla="*/ f93 f16 1"/>
                              <a:gd name="f97" fmla="*/ f92 f16 1"/>
                              <a:gd name="f98" fmla="*/ f73 f15 1"/>
                              <a:gd name="f99" fmla="*/ f74 f16 1"/>
                              <a:gd name="f100" fmla="*/ f75 f15 1"/>
                              <a:gd name="f101" fmla="*/ f76 f16 1"/>
                              <a:gd name="f102" fmla="*/ f77 f16 1"/>
                              <a:gd name="f103" fmla="*/ f74 f15 1"/>
                              <a:gd name="f104" fmla="*/ f78 f15 1"/>
                              <a:gd name="f105" fmla="*/ f79 f15 1"/>
                              <a:gd name="f106" fmla="*/ f80 f16 1"/>
                              <a:gd name="f107" fmla="*/ f81 f16 1"/>
                              <a:gd name="f108" fmla="*/ f82 f15 1"/>
                              <a:gd name="f109" fmla="*/ f83 f15 1"/>
                              <a:gd name="f110" fmla="*/ f84 f16 1"/>
                              <a:gd name="f111" fmla="*/ f85 f16 1"/>
                              <a:gd name="f112" fmla="*/ f86 f15 1"/>
                              <a:gd name="f113" fmla="*/ f87 f16 1"/>
                              <a:gd name="f114" fmla="*/ f88 f16 1"/>
                              <a:gd name="f115" fmla="*/ f89 f15 1"/>
                              <a:gd name="f116" fmla="*/ f90 f16 1"/>
                              <a:gd name="f117" fmla="*/ f9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69">
                                <a:pos x="f98" y="f99"/>
                              </a:cxn>
                              <a:cxn ang="f70">
                                <a:pos x="f100" y="f101"/>
                              </a:cxn>
                              <a:cxn ang="f71">
                                <a:pos x="f98" y="f102"/>
                              </a:cxn>
                              <a:cxn ang="f72">
                                <a:pos x="f103" y="f101"/>
                              </a:cxn>
                              <a:cxn ang="f69">
                                <a:pos x="f104" y="f99"/>
                              </a:cxn>
                              <a:cxn ang="f70">
                                <a:pos x="f105" y="f106"/>
                              </a:cxn>
                              <a:cxn ang="f71">
                                <a:pos x="f104" y="f107"/>
                              </a:cxn>
                              <a:cxn ang="f72">
                                <a:pos x="f103" y="f106"/>
                              </a:cxn>
                              <a:cxn ang="f69">
                                <a:pos x="f108" y="f99"/>
                              </a:cxn>
                              <a:cxn ang="f70">
                                <a:pos x="f109" y="f110"/>
                              </a:cxn>
                              <a:cxn ang="f71">
                                <a:pos x="f108" y="f111"/>
                              </a:cxn>
                              <a:cxn ang="f72">
                                <a:pos x="f103" y="f110"/>
                              </a:cxn>
                              <a:cxn ang="f69">
                                <a:pos x="f112" y="f99"/>
                              </a:cxn>
                              <a:cxn ang="f70">
                                <a:pos x="f112" y="f113"/>
                              </a:cxn>
                              <a:cxn ang="f71">
                                <a:pos x="f112" y="f114"/>
                              </a:cxn>
                              <a:cxn ang="f72">
                                <a:pos x="f103" y="f113"/>
                              </a:cxn>
                              <a:cxn ang="f69">
                                <a:pos x="f112" y="f99"/>
                              </a:cxn>
                              <a:cxn ang="f69">
                                <a:pos x="f115" y="f116"/>
                              </a:cxn>
                              <a:cxn ang="f69">
                                <a:pos x="f103" y="f113"/>
                              </a:cxn>
                              <a:cxn ang="f69">
                                <a:pos x="f115" y="f117"/>
                              </a:cxn>
                              <a:cxn ang="f69">
                                <a:pos x="f112" y="f114"/>
                              </a:cxn>
                              <a:cxn ang="f69">
                                <a:pos x="f112" y="f117"/>
                              </a:cxn>
                              <a:cxn ang="f69">
                                <a:pos x="f112" y="f113"/>
                              </a:cxn>
                              <a:cxn ang="f69">
                                <a:pos x="f112" y="f116"/>
                              </a:cxn>
                            </a:cxnLst>
                            <a:rect l="f94" t="f97" r="f95" b="f96"/>
                            <a:pathLst>
                              <a:path w="21600" h="21600">
                                <a:moveTo>
                                  <a:pt x="f7" y="f5"/>
                                </a:moveTo>
                                <a:lnTo>
                                  <a:pt x="f8" y="f5"/>
                                </a:lnTo>
                                <a:cubicBezTo>
                                  <a:pt x="f9" y="f5"/>
                                  <a:pt x="f5" y="f9"/>
                                  <a:pt x="f5" y="f8"/>
                                </a:cubicBezTo>
                                <a:cubicBezTo>
                                  <a:pt x="f5" y="f10"/>
                                  <a:pt x="f9" y="f6"/>
                                  <a:pt x="f7" y="f6"/>
                                </a:cubicBezTo>
                                <a:cubicBezTo>
                                  <a:pt x="f10" y="f6"/>
                                  <a:pt x="f6" y="f10"/>
                                  <a:pt x="f6" y="f7"/>
                                </a:cubicBezTo>
                                <a:cubicBezTo>
                                  <a:pt x="f6" y="f9"/>
                                  <a:pt x="f10" y="f5"/>
                                  <a:pt x="f7" y="f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32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907CD8" w:rsidRDefault="00907CD8"/>
                          </w:txbxContent>
                        </wps:txbx>
                        <wps:bodyPr vert="horz" wrap="square" lIns="90004" tIns="44997" rIns="90004" bIns="44997" anchor="ctr" anchorCtr="0" compatLnSpc="0">
                          <a:noAutofit/>
                        </wps:bodyPr>
                      </wps:wsp>
                      <wps:wsp>
                        <wps:cNvPr id="7" name="AutoShape 9"/>
                        <wps:cNvSpPr/>
                        <wps:spPr>
                          <a:xfrm>
                            <a:off x="2460623" y="215268"/>
                            <a:ext cx="375918" cy="27368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val 10800"/>
                              <a:gd name="f8" fmla="val 10799"/>
                              <a:gd name="f9" fmla="val 4835"/>
                              <a:gd name="f10" fmla="val 16764"/>
                              <a:gd name="f11" fmla="+- 0 0 -360"/>
                              <a:gd name="f12" fmla="+- 0 0 -90"/>
                              <a:gd name="f13" fmla="+- 0 0 -180"/>
                              <a:gd name="f14" fmla="+- 0 0 -270"/>
                              <a:gd name="f15" fmla="*/ f3 1 21600"/>
                              <a:gd name="f16" fmla="*/ f4 1 21600"/>
                              <a:gd name="f17" fmla="+- f6 0 f5"/>
                              <a:gd name="f18" fmla="*/ f11 f0 1"/>
                              <a:gd name="f19" fmla="*/ f12 f0 1"/>
                              <a:gd name="f20" fmla="*/ f13 f0 1"/>
                              <a:gd name="f21" fmla="*/ f14 f0 1"/>
                              <a:gd name="f22" fmla="*/ f17 1 21600"/>
                              <a:gd name="f23" fmla="*/ 187959 f17 1"/>
                              <a:gd name="f24" fmla="*/ 0 f17 1"/>
                              <a:gd name="f25" fmla="*/ 375918 f17 1"/>
                              <a:gd name="f26" fmla="*/ 136845 f17 1"/>
                              <a:gd name="f27" fmla="*/ 273689 f17 1"/>
                              <a:gd name="f28" fmla="*/ 3271165 f17 1"/>
                              <a:gd name="f29" fmla="*/ 6542330 f17 1"/>
                              <a:gd name="f30" fmla="*/ 1733934 f17 1"/>
                              <a:gd name="f31" fmla="*/ 3467855 f17 1"/>
                              <a:gd name="f32" fmla="*/ 56930063 f17 1"/>
                              <a:gd name="f33" fmla="*/ 113860126 f17 1"/>
                              <a:gd name="f34" fmla="*/ 21970307 f17 1"/>
                              <a:gd name="f35" fmla="*/ 43940436 f17 1"/>
                              <a:gd name="f36" fmla="*/ 991531818 f17 1"/>
                              <a:gd name="f37" fmla="*/ 1983063636 f17 1"/>
                              <a:gd name="f38" fmla="*/ 278655746 f17 1"/>
                              <a:gd name="f39" fmla="*/ 557311087 f17 1"/>
                              <a:gd name="f40" fmla="*/ 290390633 f17 1"/>
                              <a:gd name="f41" fmla="*/ 81609190 f17 1"/>
                              <a:gd name="f42" fmla="*/ 475701923 f17 1"/>
                              <a:gd name="f43" fmla="*/ 1692672377 f17 1"/>
                              <a:gd name="f44" fmla="*/ 3163 f17 1"/>
                              <a:gd name="f45" fmla="*/ 18437 f17 1"/>
                              <a:gd name="f46" fmla="*/ f18 1 f2"/>
                              <a:gd name="f47" fmla="*/ f19 1 f2"/>
                              <a:gd name="f48" fmla="*/ f20 1 f2"/>
                              <a:gd name="f49" fmla="*/ f21 1 f2"/>
                              <a:gd name="f50" fmla="*/ f23 1 21600"/>
                              <a:gd name="f51" fmla="*/ f24 1 21600"/>
                              <a:gd name="f52" fmla="*/ f25 1 21600"/>
                              <a:gd name="f53" fmla="*/ f26 1 21600"/>
                              <a:gd name="f54" fmla="*/ f27 1 21600"/>
                              <a:gd name="f55" fmla="*/ f28 1 21600"/>
                              <a:gd name="f56" fmla="*/ f29 1 21600"/>
                              <a:gd name="f57" fmla="*/ f30 1 21600"/>
                              <a:gd name="f58" fmla="*/ f31 1 21600"/>
                              <a:gd name="f59" fmla="*/ f32 1 21600"/>
                              <a:gd name="f60" fmla="*/ f33 1 21600"/>
                              <a:gd name="f61" fmla="*/ f34 1 21600"/>
                              <a:gd name="f62" fmla="*/ f35 1 21600"/>
                              <a:gd name="f63" fmla="*/ f36 1 21600"/>
                              <a:gd name="f64" fmla="*/ f37 1 21600"/>
                              <a:gd name="f65" fmla="*/ f38 1 21600"/>
                              <a:gd name="f66" fmla="*/ f39 1 21600"/>
                              <a:gd name="f67" fmla="*/ f40 1 21600"/>
                              <a:gd name="f68" fmla="*/ f41 1 21600"/>
                              <a:gd name="f69" fmla="*/ f42 1 21600"/>
                              <a:gd name="f70" fmla="*/ f43 1 21600"/>
                              <a:gd name="f71" fmla="*/ f44 1 21600"/>
                              <a:gd name="f72" fmla="*/ f45 1 21600"/>
                              <a:gd name="f73" fmla="+- f46 0 f1"/>
                              <a:gd name="f74" fmla="+- f47 0 f1"/>
                              <a:gd name="f75" fmla="+- f48 0 f1"/>
                              <a:gd name="f76" fmla="+- f49 0 f1"/>
                              <a:gd name="f77" fmla="*/ f50 1 f22"/>
                              <a:gd name="f78" fmla="*/ f51 1 f22"/>
                              <a:gd name="f79" fmla="*/ f52 1 f22"/>
                              <a:gd name="f80" fmla="*/ f53 1 f22"/>
                              <a:gd name="f81" fmla="*/ f54 1 f22"/>
                              <a:gd name="f82" fmla="*/ f55 1 f22"/>
                              <a:gd name="f83" fmla="*/ f56 1 f22"/>
                              <a:gd name="f84" fmla="*/ f57 1 f22"/>
                              <a:gd name="f85" fmla="*/ f58 1 f22"/>
                              <a:gd name="f86" fmla="*/ f59 1 f22"/>
                              <a:gd name="f87" fmla="*/ f60 1 f22"/>
                              <a:gd name="f88" fmla="*/ f61 1 f22"/>
                              <a:gd name="f89" fmla="*/ f62 1 f22"/>
                              <a:gd name="f90" fmla="*/ f63 1 f22"/>
                              <a:gd name="f91" fmla="*/ f64 1 f22"/>
                              <a:gd name="f92" fmla="*/ f65 1 f22"/>
                              <a:gd name="f93" fmla="*/ f66 1 f22"/>
                              <a:gd name="f94" fmla="*/ f67 1 f22"/>
                              <a:gd name="f95" fmla="*/ f68 1 f22"/>
                              <a:gd name="f96" fmla="*/ f69 1 f22"/>
                              <a:gd name="f97" fmla="*/ f70 1 f22"/>
                              <a:gd name="f98" fmla="*/ f71 1 f22"/>
                              <a:gd name="f99" fmla="*/ f72 1 f22"/>
                              <a:gd name="f100" fmla="*/ f98 f15 1"/>
                              <a:gd name="f101" fmla="*/ f99 f15 1"/>
                              <a:gd name="f102" fmla="*/ f99 f16 1"/>
                              <a:gd name="f103" fmla="*/ f98 f16 1"/>
                              <a:gd name="f104" fmla="*/ f77 f15 1"/>
                              <a:gd name="f105" fmla="*/ f78 f16 1"/>
                              <a:gd name="f106" fmla="*/ f79 f15 1"/>
                              <a:gd name="f107" fmla="*/ f80 f16 1"/>
                              <a:gd name="f108" fmla="*/ f81 f16 1"/>
                              <a:gd name="f109" fmla="*/ f78 f15 1"/>
                              <a:gd name="f110" fmla="*/ f82 f15 1"/>
                              <a:gd name="f111" fmla="*/ f83 f15 1"/>
                              <a:gd name="f112" fmla="*/ f84 f16 1"/>
                              <a:gd name="f113" fmla="*/ f85 f16 1"/>
                              <a:gd name="f114" fmla="*/ f86 f15 1"/>
                              <a:gd name="f115" fmla="*/ f87 f15 1"/>
                              <a:gd name="f116" fmla="*/ f88 f16 1"/>
                              <a:gd name="f117" fmla="*/ f89 f16 1"/>
                              <a:gd name="f118" fmla="*/ f90 f15 1"/>
                              <a:gd name="f119" fmla="*/ f91 f15 1"/>
                              <a:gd name="f120" fmla="*/ f92 f16 1"/>
                              <a:gd name="f121" fmla="*/ f93 f16 1"/>
                              <a:gd name="f122" fmla="*/ f94 f15 1"/>
                              <a:gd name="f123" fmla="*/ f95 f16 1"/>
                              <a:gd name="f124" fmla="*/ f96 f16 1"/>
                              <a:gd name="f125" fmla="*/ f97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73">
                                <a:pos x="f104" y="f105"/>
                              </a:cxn>
                              <a:cxn ang="f74">
                                <a:pos x="f106" y="f107"/>
                              </a:cxn>
                              <a:cxn ang="f75">
                                <a:pos x="f104" y="f108"/>
                              </a:cxn>
                              <a:cxn ang="f76">
                                <a:pos x="f109" y="f107"/>
                              </a:cxn>
                              <a:cxn ang="f73">
                                <a:pos x="f110" y="f105"/>
                              </a:cxn>
                              <a:cxn ang="f74">
                                <a:pos x="f111" y="f112"/>
                              </a:cxn>
                              <a:cxn ang="f75">
                                <a:pos x="f110" y="f113"/>
                              </a:cxn>
                              <a:cxn ang="f76">
                                <a:pos x="f109" y="f112"/>
                              </a:cxn>
                              <a:cxn ang="f73">
                                <a:pos x="f114" y="f105"/>
                              </a:cxn>
                              <a:cxn ang="f74">
                                <a:pos x="f115" y="f116"/>
                              </a:cxn>
                              <a:cxn ang="f75">
                                <a:pos x="f114" y="f117"/>
                              </a:cxn>
                              <a:cxn ang="f76">
                                <a:pos x="f109" y="f116"/>
                              </a:cxn>
                              <a:cxn ang="f73">
                                <a:pos x="f118" y="f105"/>
                              </a:cxn>
                              <a:cxn ang="f74">
                                <a:pos x="f119" y="f120"/>
                              </a:cxn>
                              <a:cxn ang="f75">
                                <a:pos x="f118" y="f121"/>
                              </a:cxn>
                              <a:cxn ang="f76">
                                <a:pos x="f109" y="f120"/>
                              </a:cxn>
                              <a:cxn ang="f73">
                                <a:pos x="f118" y="f105"/>
                              </a:cxn>
                              <a:cxn ang="f73">
                                <a:pos x="f122" y="f123"/>
                              </a:cxn>
                              <a:cxn ang="f73">
                                <a:pos x="f109" y="f120"/>
                              </a:cxn>
                              <a:cxn ang="f73">
                                <a:pos x="f122" y="f124"/>
                              </a:cxn>
                              <a:cxn ang="f73">
                                <a:pos x="f118" y="f121"/>
                              </a:cxn>
                              <a:cxn ang="f73">
                                <a:pos x="f125" y="f124"/>
                              </a:cxn>
                              <a:cxn ang="f73">
                                <a:pos x="f119" y="f120"/>
                              </a:cxn>
                              <a:cxn ang="f73">
                                <a:pos x="f125" y="f123"/>
                              </a:cxn>
                            </a:cxnLst>
                            <a:rect l="f100" t="f103" r="f101" b="f102"/>
                            <a:pathLst>
                              <a:path w="21600" h="21600">
                                <a:moveTo>
                                  <a:pt x="f7" y="f5"/>
                                </a:moveTo>
                                <a:lnTo>
                                  <a:pt x="f8" y="f5"/>
                                </a:lnTo>
                                <a:cubicBezTo>
                                  <a:pt x="f9" y="f5"/>
                                  <a:pt x="f5" y="f9"/>
                                  <a:pt x="f5" y="f8"/>
                                </a:cubicBezTo>
                                <a:cubicBezTo>
                                  <a:pt x="f5" y="f10"/>
                                  <a:pt x="f9" y="f6"/>
                                  <a:pt x="f7" y="f6"/>
                                </a:cubicBezTo>
                                <a:cubicBezTo>
                                  <a:pt x="f10" y="f6"/>
                                  <a:pt x="f6" y="f10"/>
                                  <a:pt x="f6" y="f7"/>
                                </a:cubicBezTo>
                                <a:cubicBezTo>
                                  <a:pt x="f6" y="f9"/>
                                  <a:pt x="f10" y="f5"/>
                                  <a:pt x="f7" y="f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79D1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907CD8" w:rsidRDefault="00907CD8"/>
                          </w:txbxContent>
                        </wps:txbx>
                        <wps:bodyPr vert="horz" wrap="square" lIns="90004" tIns="44997" rIns="90004" bIns="44997" anchor="ctr" anchorCtr="0" compatLnSpc="0">
                          <a:noAutofit/>
                        </wps:bodyPr>
                      </wps:wsp>
                      <wps:wsp>
                        <wps:cNvPr id="8" name="AutoShape 10"/>
                        <wps:cNvSpPr/>
                        <wps:spPr>
                          <a:xfrm>
                            <a:off x="2210434" y="115571"/>
                            <a:ext cx="326385" cy="20002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val 10800"/>
                              <a:gd name="f8" fmla="val 10799"/>
                              <a:gd name="f9" fmla="val 4835"/>
                              <a:gd name="f10" fmla="val 16764"/>
                              <a:gd name="f11" fmla="+- 0 0 -360"/>
                              <a:gd name="f12" fmla="+- 0 0 -90"/>
                              <a:gd name="f13" fmla="+- 0 0 -180"/>
                              <a:gd name="f14" fmla="+- 0 0 -270"/>
                              <a:gd name="f15" fmla="*/ f3 1 21600"/>
                              <a:gd name="f16" fmla="*/ f4 1 21600"/>
                              <a:gd name="f17" fmla="+- f6 0 f5"/>
                              <a:gd name="f18" fmla="*/ f11 f0 1"/>
                              <a:gd name="f19" fmla="*/ f12 f0 1"/>
                              <a:gd name="f20" fmla="*/ f13 f0 1"/>
                              <a:gd name="f21" fmla="*/ f14 f0 1"/>
                              <a:gd name="f22" fmla="*/ f17 1 21600"/>
                              <a:gd name="f23" fmla="*/ 163193 f17 1"/>
                              <a:gd name="f24" fmla="*/ 0 f17 1"/>
                              <a:gd name="f25" fmla="*/ 326385 f17 1"/>
                              <a:gd name="f26" fmla="*/ 100013 f17 1"/>
                              <a:gd name="f27" fmla="*/ 200025 f17 1"/>
                              <a:gd name="f28" fmla="*/ 2465914 f17 1"/>
                              <a:gd name="f29" fmla="*/ 4931813 f17 1"/>
                              <a:gd name="f30" fmla="*/ 926162 f17 1"/>
                              <a:gd name="f31" fmla="*/ 1852315 f17 1"/>
                              <a:gd name="f32" fmla="*/ 37260990 f17 1"/>
                              <a:gd name="f33" fmla="*/ 74521738 f17 1"/>
                              <a:gd name="f34" fmla="*/ 8576645 f17 1"/>
                              <a:gd name="f35" fmla="*/ 17153207 f17 1"/>
                              <a:gd name="f36" fmla="*/ 562638941 f17 1"/>
                              <a:gd name="f37" fmla="*/ 1125277883 f17 1"/>
                              <a:gd name="f38" fmla="*/ 79333553 f17 1"/>
                              <a:gd name="f39" fmla="*/ 158667107 f17 1"/>
                              <a:gd name="f40" fmla="*/ 164779336 f17 1"/>
                              <a:gd name="f41" fmla="*/ 23234627 f17 1"/>
                              <a:gd name="f42" fmla="*/ 135432471 f17 1"/>
                              <a:gd name="f43" fmla="*/ 960498728 f17 1"/>
                              <a:gd name="f44" fmla="*/ 3163 f17 1"/>
                              <a:gd name="f45" fmla="*/ 18437 f17 1"/>
                              <a:gd name="f46" fmla="*/ f18 1 f2"/>
                              <a:gd name="f47" fmla="*/ f19 1 f2"/>
                              <a:gd name="f48" fmla="*/ f20 1 f2"/>
                              <a:gd name="f49" fmla="*/ f21 1 f2"/>
                              <a:gd name="f50" fmla="*/ f23 1 21600"/>
                              <a:gd name="f51" fmla="*/ f24 1 21600"/>
                              <a:gd name="f52" fmla="*/ f25 1 21600"/>
                              <a:gd name="f53" fmla="*/ f26 1 21600"/>
                              <a:gd name="f54" fmla="*/ f27 1 21600"/>
                              <a:gd name="f55" fmla="*/ f28 1 21600"/>
                              <a:gd name="f56" fmla="*/ f29 1 21600"/>
                              <a:gd name="f57" fmla="*/ f30 1 21600"/>
                              <a:gd name="f58" fmla="*/ f31 1 21600"/>
                              <a:gd name="f59" fmla="*/ f32 1 21600"/>
                              <a:gd name="f60" fmla="*/ f33 1 21600"/>
                              <a:gd name="f61" fmla="*/ f34 1 21600"/>
                              <a:gd name="f62" fmla="*/ f35 1 21600"/>
                              <a:gd name="f63" fmla="*/ f36 1 21600"/>
                              <a:gd name="f64" fmla="*/ f37 1 21600"/>
                              <a:gd name="f65" fmla="*/ f38 1 21600"/>
                              <a:gd name="f66" fmla="*/ f39 1 21600"/>
                              <a:gd name="f67" fmla="*/ f40 1 21600"/>
                              <a:gd name="f68" fmla="*/ f41 1 21600"/>
                              <a:gd name="f69" fmla="*/ f42 1 21600"/>
                              <a:gd name="f70" fmla="*/ f43 1 21600"/>
                              <a:gd name="f71" fmla="*/ f44 1 21600"/>
                              <a:gd name="f72" fmla="*/ f45 1 21600"/>
                              <a:gd name="f73" fmla="+- f46 0 f1"/>
                              <a:gd name="f74" fmla="+- f47 0 f1"/>
                              <a:gd name="f75" fmla="+- f48 0 f1"/>
                              <a:gd name="f76" fmla="+- f49 0 f1"/>
                              <a:gd name="f77" fmla="*/ f50 1 f22"/>
                              <a:gd name="f78" fmla="*/ f51 1 f22"/>
                              <a:gd name="f79" fmla="*/ f52 1 f22"/>
                              <a:gd name="f80" fmla="*/ f53 1 f22"/>
                              <a:gd name="f81" fmla="*/ f54 1 f22"/>
                              <a:gd name="f82" fmla="*/ f55 1 f22"/>
                              <a:gd name="f83" fmla="*/ f56 1 f22"/>
                              <a:gd name="f84" fmla="*/ f57 1 f22"/>
                              <a:gd name="f85" fmla="*/ f58 1 f22"/>
                              <a:gd name="f86" fmla="*/ f59 1 f22"/>
                              <a:gd name="f87" fmla="*/ f60 1 f22"/>
                              <a:gd name="f88" fmla="*/ f61 1 f22"/>
                              <a:gd name="f89" fmla="*/ f62 1 f22"/>
                              <a:gd name="f90" fmla="*/ f63 1 f22"/>
                              <a:gd name="f91" fmla="*/ f64 1 f22"/>
                              <a:gd name="f92" fmla="*/ f65 1 f22"/>
                              <a:gd name="f93" fmla="*/ f66 1 f22"/>
                              <a:gd name="f94" fmla="*/ f67 1 f22"/>
                              <a:gd name="f95" fmla="*/ f68 1 f22"/>
                              <a:gd name="f96" fmla="*/ f69 1 f22"/>
                              <a:gd name="f97" fmla="*/ f70 1 f22"/>
                              <a:gd name="f98" fmla="*/ f71 1 f22"/>
                              <a:gd name="f99" fmla="*/ f72 1 f22"/>
                              <a:gd name="f100" fmla="*/ f98 f15 1"/>
                              <a:gd name="f101" fmla="*/ f99 f15 1"/>
                              <a:gd name="f102" fmla="*/ f99 f16 1"/>
                              <a:gd name="f103" fmla="*/ f98 f16 1"/>
                              <a:gd name="f104" fmla="*/ f77 f15 1"/>
                              <a:gd name="f105" fmla="*/ f78 f16 1"/>
                              <a:gd name="f106" fmla="*/ f79 f15 1"/>
                              <a:gd name="f107" fmla="*/ f80 f16 1"/>
                              <a:gd name="f108" fmla="*/ f81 f16 1"/>
                              <a:gd name="f109" fmla="*/ f78 f15 1"/>
                              <a:gd name="f110" fmla="*/ f82 f15 1"/>
                              <a:gd name="f111" fmla="*/ f83 f15 1"/>
                              <a:gd name="f112" fmla="*/ f84 f16 1"/>
                              <a:gd name="f113" fmla="*/ f85 f16 1"/>
                              <a:gd name="f114" fmla="*/ f86 f15 1"/>
                              <a:gd name="f115" fmla="*/ f87 f15 1"/>
                              <a:gd name="f116" fmla="*/ f88 f16 1"/>
                              <a:gd name="f117" fmla="*/ f89 f16 1"/>
                              <a:gd name="f118" fmla="*/ f90 f15 1"/>
                              <a:gd name="f119" fmla="*/ f91 f15 1"/>
                              <a:gd name="f120" fmla="*/ f92 f16 1"/>
                              <a:gd name="f121" fmla="*/ f93 f16 1"/>
                              <a:gd name="f122" fmla="*/ f94 f15 1"/>
                              <a:gd name="f123" fmla="*/ f95 f16 1"/>
                              <a:gd name="f124" fmla="*/ f96 f16 1"/>
                              <a:gd name="f125" fmla="*/ f97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73">
                                <a:pos x="f104" y="f105"/>
                              </a:cxn>
                              <a:cxn ang="f74">
                                <a:pos x="f106" y="f107"/>
                              </a:cxn>
                              <a:cxn ang="f75">
                                <a:pos x="f104" y="f108"/>
                              </a:cxn>
                              <a:cxn ang="f76">
                                <a:pos x="f109" y="f107"/>
                              </a:cxn>
                              <a:cxn ang="f73">
                                <a:pos x="f110" y="f105"/>
                              </a:cxn>
                              <a:cxn ang="f74">
                                <a:pos x="f111" y="f112"/>
                              </a:cxn>
                              <a:cxn ang="f75">
                                <a:pos x="f110" y="f113"/>
                              </a:cxn>
                              <a:cxn ang="f76">
                                <a:pos x="f109" y="f112"/>
                              </a:cxn>
                              <a:cxn ang="f73">
                                <a:pos x="f114" y="f105"/>
                              </a:cxn>
                              <a:cxn ang="f74">
                                <a:pos x="f115" y="f116"/>
                              </a:cxn>
                              <a:cxn ang="f75">
                                <a:pos x="f114" y="f117"/>
                              </a:cxn>
                              <a:cxn ang="f76">
                                <a:pos x="f109" y="f116"/>
                              </a:cxn>
                              <a:cxn ang="f73">
                                <a:pos x="f118" y="f105"/>
                              </a:cxn>
                              <a:cxn ang="f74">
                                <a:pos x="f119" y="f120"/>
                              </a:cxn>
                              <a:cxn ang="f75">
                                <a:pos x="f118" y="f121"/>
                              </a:cxn>
                              <a:cxn ang="f76">
                                <a:pos x="f109" y="f120"/>
                              </a:cxn>
                              <a:cxn ang="f73">
                                <a:pos x="f118" y="f105"/>
                              </a:cxn>
                              <a:cxn ang="f73">
                                <a:pos x="f122" y="f123"/>
                              </a:cxn>
                              <a:cxn ang="f73">
                                <a:pos x="f109" y="f120"/>
                              </a:cxn>
                              <a:cxn ang="f73">
                                <a:pos x="f122" y="f124"/>
                              </a:cxn>
                              <a:cxn ang="f73">
                                <a:pos x="f118" y="f121"/>
                              </a:cxn>
                              <a:cxn ang="f73">
                                <a:pos x="f125" y="f124"/>
                              </a:cxn>
                              <a:cxn ang="f73">
                                <a:pos x="f119" y="f120"/>
                              </a:cxn>
                              <a:cxn ang="f73">
                                <a:pos x="f125" y="f123"/>
                              </a:cxn>
                            </a:cxnLst>
                            <a:rect l="f100" t="f103" r="f101" b="f102"/>
                            <a:pathLst>
                              <a:path w="21600" h="21600">
                                <a:moveTo>
                                  <a:pt x="f7" y="f5"/>
                                </a:moveTo>
                                <a:lnTo>
                                  <a:pt x="f8" y="f5"/>
                                </a:lnTo>
                                <a:cubicBezTo>
                                  <a:pt x="f9" y="f5"/>
                                  <a:pt x="f5" y="f9"/>
                                  <a:pt x="f5" y="f8"/>
                                </a:cubicBezTo>
                                <a:cubicBezTo>
                                  <a:pt x="f5" y="f10"/>
                                  <a:pt x="f9" y="f6"/>
                                  <a:pt x="f7" y="f6"/>
                                </a:cubicBezTo>
                                <a:cubicBezTo>
                                  <a:pt x="f10" y="f6"/>
                                  <a:pt x="f6" y="f10"/>
                                  <a:pt x="f6" y="f7"/>
                                </a:cubicBezTo>
                                <a:cubicBezTo>
                                  <a:pt x="f6" y="f9"/>
                                  <a:pt x="f10" y="f5"/>
                                  <a:pt x="f7" y="f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907CD8" w:rsidRDefault="00907CD8"/>
                          </w:txbxContent>
                        </wps:txbx>
                        <wps:bodyPr vert="horz" wrap="square" lIns="90004" tIns="44997" rIns="90004" bIns="44997" anchor="ctr" anchorCtr="0" compatLnSpc="0">
                          <a:noAutofit/>
                        </wps:bodyPr>
                      </wps:wsp>
                      <wps:wsp>
                        <wps:cNvPr id="9" name="AutoShape 11"/>
                        <wps:cNvSpPr/>
                        <wps:spPr>
                          <a:xfrm>
                            <a:off x="1733547" y="15873"/>
                            <a:ext cx="450854" cy="20002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val 10800"/>
                              <a:gd name="f8" fmla="val 10799"/>
                              <a:gd name="f9" fmla="val 4835"/>
                              <a:gd name="f10" fmla="val 16764"/>
                              <a:gd name="f11" fmla="+- 0 0 -360"/>
                              <a:gd name="f12" fmla="+- 0 0 -90"/>
                              <a:gd name="f13" fmla="+- 0 0 -180"/>
                              <a:gd name="f14" fmla="+- 0 0 -270"/>
                              <a:gd name="f15" fmla="*/ f3 1 21600"/>
                              <a:gd name="f16" fmla="*/ f4 1 21600"/>
                              <a:gd name="f17" fmla="+- f6 0 f5"/>
                              <a:gd name="f18" fmla="*/ f11 f0 1"/>
                              <a:gd name="f19" fmla="*/ f12 f0 1"/>
                              <a:gd name="f20" fmla="*/ f13 f0 1"/>
                              <a:gd name="f21" fmla="*/ f14 f0 1"/>
                              <a:gd name="f22" fmla="*/ f17 1 21600"/>
                              <a:gd name="f23" fmla="*/ 225427 f17 1"/>
                              <a:gd name="f24" fmla="*/ 0 f17 1"/>
                              <a:gd name="f25" fmla="*/ 450854 f17 1"/>
                              <a:gd name="f26" fmla="*/ 100013 f17 1"/>
                              <a:gd name="f27" fmla="*/ 200025 f17 1"/>
                              <a:gd name="f28" fmla="*/ 4705308 f17 1"/>
                              <a:gd name="f29" fmla="*/ 9410616 f17 1"/>
                              <a:gd name="f30" fmla="*/ 926162 f17 1"/>
                              <a:gd name="f31" fmla="*/ 1852315 f17 1"/>
                              <a:gd name="f32" fmla="*/ 98213290 f17 1"/>
                              <a:gd name="f33" fmla="*/ 196426580 f17 1"/>
                              <a:gd name="f34" fmla="*/ 8576645 f17 1"/>
                              <a:gd name="f35" fmla="*/ 17153207 f17 1"/>
                              <a:gd name="f36" fmla="*/ 2051019599 f17 1"/>
                              <a:gd name="f37" fmla="*/ 2147483647 f17 1"/>
                              <a:gd name="f38" fmla="*/ 79333553 f17 1"/>
                              <a:gd name="f39" fmla="*/ 158667107 f17 1"/>
                              <a:gd name="f40" fmla="*/ 600683421 f17 1"/>
                              <a:gd name="f41" fmla="*/ 23234627 f17 1"/>
                              <a:gd name="f42" fmla="*/ 135432471 f17 1"/>
                              <a:gd name="f43" fmla="*/ 3163 f17 1"/>
                              <a:gd name="f44" fmla="*/ 18437 f17 1"/>
                              <a:gd name="f45" fmla="*/ f18 1 f2"/>
                              <a:gd name="f46" fmla="*/ f19 1 f2"/>
                              <a:gd name="f47" fmla="*/ f20 1 f2"/>
                              <a:gd name="f48" fmla="*/ f21 1 f2"/>
                              <a:gd name="f49" fmla="*/ f23 1 21600"/>
                              <a:gd name="f50" fmla="*/ f24 1 21600"/>
                              <a:gd name="f51" fmla="*/ f25 1 21600"/>
                              <a:gd name="f52" fmla="*/ f26 1 21600"/>
                              <a:gd name="f53" fmla="*/ f27 1 21600"/>
                              <a:gd name="f54" fmla="*/ f28 1 21600"/>
                              <a:gd name="f55" fmla="*/ f29 1 21600"/>
                              <a:gd name="f56" fmla="*/ f30 1 21600"/>
                              <a:gd name="f57" fmla="*/ f31 1 21600"/>
                              <a:gd name="f58" fmla="*/ f32 1 21600"/>
                              <a:gd name="f59" fmla="*/ f33 1 21600"/>
                              <a:gd name="f60" fmla="*/ f34 1 21600"/>
                              <a:gd name="f61" fmla="*/ f35 1 21600"/>
                              <a:gd name="f62" fmla="*/ f36 1 21600"/>
                              <a:gd name="f63" fmla="*/ f37 1 21600"/>
                              <a:gd name="f64" fmla="*/ f38 1 21600"/>
                              <a:gd name="f65" fmla="*/ f39 1 21600"/>
                              <a:gd name="f66" fmla="*/ f40 1 21600"/>
                              <a:gd name="f67" fmla="*/ f41 1 21600"/>
                              <a:gd name="f68" fmla="*/ f42 1 21600"/>
                              <a:gd name="f69" fmla="*/ f43 1 21600"/>
                              <a:gd name="f70" fmla="*/ f44 1 21600"/>
                              <a:gd name="f71" fmla="+- f45 0 f1"/>
                              <a:gd name="f72" fmla="+- f46 0 f1"/>
                              <a:gd name="f73" fmla="+- f47 0 f1"/>
                              <a:gd name="f74" fmla="+- f48 0 f1"/>
                              <a:gd name="f75" fmla="*/ f49 1 f22"/>
                              <a:gd name="f76" fmla="*/ f50 1 f22"/>
                              <a:gd name="f77" fmla="*/ f51 1 f22"/>
                              <a:gd name="f78" fmla="*/ f52 1 f22"/>
                              <a:gd name="f79" fmla="*/ f53 1 f22"/>
                              <a:gd name="f80" fmla="*/ f54 1 f22"/>
                              <a:gd name="f81" fmla="*/ f55 1 f22"/>
                              <a:gd name="f82" fmla="*/ f56 1 f22"/>
                              <a:gd name="f83" fmla="*/ f57 1 f22"/>
                              <a:gd name="f84" fmla="*/ f58 1 f22"/>
                              <a:gd name="f85" fmla="*/ f59 1 f22"/>
                              <a:gd name="f86" fmla="*/ f60 1 f22"/>
                              <a:gd name="f87" fmla="*/ f61 1 f22"/>
                              <a:gd name="f88" fmla="*/ f62 1 f22"/>
                              <a:gd name="f89" fmla="*/ f63 1 f22"/>
                              <a:gd name="f90" fmla="*/ f64 1 f22"/>
                              <a:gd name="f91" fmla="*/ f65 1 f22"/>
                              <a:gd name="f92" fmla="*/ f66 1 f22"/>
                              <a:gd name="f93" fmla="*/ f67 1 f22"/>
                              <a:gd name="f94" fmla="*/ f68 1 f22"/>
                              <a:gd name="f95" fmla="*/ f69 1 f22"/>
                              <a:gd name="f96" fmla="*/ f70 1 f22"/>
                              <a:gd name="f97" fmla="*/ f95 f15 1"/>
                              <a:gd name="f98" fmla="*/ f96 f15 1"/>
                              <a:gd name="f99" fmla="*/ f96 f16 1"/>
                              <a:gd name="f100" fmla="*/ f95 f16 1"/>
                              <a:gd name="f101" fmla="*/ f75 f15 1"/>
                              <a:gd name="f102" fmla="*/ f76 f16 1"/>
                              <a:gd name="f103" fmla="*/ f77 f15 1"/>
                              <a:gd name="f104" fmla="*/ f78 f16 1"/>
                              <a:gd name="f105" fmla="*/ f79 f16 1"/>
                              <a:gd name="f106" fmla="*/ f76 f15 1"/>
                              <a:gd name="f107" fmla="*/ f80 f15 1"/>
                              <a:gd name="f108" fmla="*/ f81 f15 1"/>
                              <a:gd name="f109" fmla="*/ f82 f16 1"/>
                              <a:gd name="f110" fmla="*/ f83 f16 1"/>
                              <a:gd name="f111" fmla="*/ f84 f15 1"/>
                              <a:gd name="f112" fmla="*/ f85 f15 1"/>
                              <a:gd name="f113" fmla="*/ f86 f16 1"/>
                              <a:gd name="f114" fmla="*/ f87 f16 1"/>
                              <a:gd name="f115" fmla="*/ f88 f15 1"/>
                              <a:gd name="f116" fmla="*/ f89 f15 1"/>
                              <a:gd name="f117" fmla="*/ f90 f16 1"/>
                              <a:gd name="f118" fmla="*/ f91 f16 1"/>
                              <a:gd name="f119" fmla="*/ f92 f15 1"/>
                              <a:gd name="f120" fmla="*/ f93 f16 1"/>
                              <a:gd name="f121" fmla="*/ f94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71">
                                <a:pos x="f101" y="f102"/>
                              </a:cxn>
                              <a:cxn ang="f72">
                                <a:pos x="f103" y="f104"/>
                              </a:cxn>
                              <a:cxn ang="f73">
                                <a:pos x="f101" y="f105"/>
                              </a:cxn>
                              <a:cxn ang="f74">
                                <a:pos x="f106" y="f104"/>
                              </a:cxn>
                              <a:cxn ang="f71">
                                <a:pos x="f107" y="f102"/>
                              </a:cxn>
                              <a:cxn ang="f72">
                                <a:pos x="f108" y="f109"/>
                              </a:cxn>
                              <a:cxn ang="f73">
                                <a:pos x="f107" y="f110"/>
                              </a:cxn>
                              <a:cxn ang="f74">
                                <a:pos x="f106" y="f109"/>
                              </a:cxn>
                              <a:cxn ang="f71">
                                <a:pos x="f111" y="f102"/>
                              </a:cxn>
                              <a:cxn ang="f72">
                                <a:pos x="f112" y="f113"/>
                              </a:cxn>
                              <a:cxn ang="f73">
                                <a:pos x="f111" y="f114"/>
                              </a:cxn>
                              <a:cxn ang="f74">
                                <a:pos x="f106" y="f113"/>
                              </a:cxn>
                              <a:cxn ang="f71">
                                <a:pos x="f115" y="f102"/>
                              </a:cxn>
                              <a:cxn ang="f72">
                                <a:pos x="f116" y="f117"/>
                              </a:cxn>
                              <a:cxn ang="f73">
                                <a:pos x="f115" y="f118"/>
                              </a:cxn>
                              <a:cxn ang="f74">
                                <a:pos x="f106" y="f117"/>
                              </a:cxn>
                              <a:cxn ang="f71">
                                <a:pos x="f115" y="f102"/>
                              </a:cxn>
                              <a:cxn ang="f71">
                                <a:pos x="f119" y="f120"/>
                              </a:cxn>
                              <a:cxn ang="f71">
                                <a:pos x="f106" y="f117"/>
                              </a:cxn>
                              <a:cxn ang="f71">
                                <a:pos x="f119" y="f121"/>
                              </a:cxn>
                              <a:cxn ang="f71">
                                <a:pos x="f115" y="f118"/>
                              </a:cxn>
                              <a:cxn ang="f71">
                                <a:pos x="f116" y="f121"/>
                              </a:cxn>
                              <a:cxn ang="f71">
                                <a:pos x="f116" y="f117"/>
                              </a:cxn>
                              <a:cxn ang="f71">
                                <a:pos x="f116" y="f120"/>
                              </a:cxn>
                            </a:cxnLst>
                            <a:rect l="f97" t="f100" r="f98" b="f99"/>
                            <a:pathLst>
                              <a:path w="21600" h="21600">
                                <a:moveTo>
                                  <a:pt x="f7" y="f5"/>
                                </a:moveTo>
                                <a:lnTo>
                                  <a:pt x="f8" y="f5"/>
                                </a:lnTo>
                                <a:cubicBezTo>
                                  <a:pt x="f9" y="f5"/>
                                  <a:pt x="f5" y="f9"/>
                                  <a:pt x="f5" y="f8"/>
                                </a:cubicBezTo>
                                <a:cubicBezTo>
                                  <a:pt x="f5" y="f10"/>
                                  <a:pt x="f9" y="f6"/>
                                  <a:pt x="f7" y="f6"/>
                                </a:cubicBezTo>
                                <a:cubicBezTo>
                                  <a:pt x="f10" y="f6"/>
                                  <a:pt x="f6" y="f10"/>
                                  <a:pt x="f6" y="f7"/>
                                </a:cubicBezTo>
                                <a:cubicBezTo>
                                  <a:pt x="f6" y="f9"/>
                                  <a:pt x="f10" y="f5"/>
                                  <a:pt x="f7" y="f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907CD8" w:rsidRDefault="00907CD8"/>
                          </w:txbxContent>
                        </wps:txbx>
                        <wps:bodyPr vert="horz" wrap="square" lIns="90004" tIns="44997" rIns="90004" bIns="44997" anchor="ctr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45.35pt;margin-top:0;width:343.6pt;height:83.6pt;z-index:251661312" coordsize="43637,10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">
                <v:shape id="AutoShape 4" o:spid="_x0000_s1027" style="position:absolute;top:2489;width:40239;height:4902;visibility:visible;mso-wrap-style:square;v-text-anchor:middle" coordsize="11179,1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4bsIA&#10;AADaAAAADwAAAGRycy9kb3ducmV2LnhtbESPT4vCMBTE78J+h/AWvGlqD4tUY9GC7C548d9hb4/m&#10;bVvavNQmavvtjSB4HGZ+M8wy7U0jbtS5yrKC2TQCQZxbXXGh4HTcTuYgnEfW2FgmBQM5SFcfoyUm&#10;2t55T7eDL0QoYZeggtL7NpHS5SUZdFPbEgfv33YGfZBdIXWH91BuGhlH0Zc0WHFYKLGlrKS8PlyN&#10;gngT17v1ub/8xfNfcudhyL6vmVLjz369AOGp9+/wi/7RgYP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PhuwgAAANoAAAAPAAAAAAAAAAAAAAAAAJgCAABkcnMvZG93&#10;bnJldi54bWxQSwUGAAAAAAQABAD1AAAAhwMAAAAA&#10;" adj="-11796480,,5400" path="m,1364c185,943,294,428,761,210,1133,37,1650,-45,1963,250v337,318,348,1044,882,1074c3331,1352,3649,850,4047,608,4408,388,4803,141,5249,170v581,39,562,686,1082,876c6805,1218,7311,962,7493,568,7685,153,8184,-119,8615,51v432,170,749,518,1042,915c10070,1526,10449,576,10859,449r320,-239l,1364xe" fillcolor="#9cf" strokeweight="0">
                  <v:stroke joinstyle="miter"/>
                  <v:formulas/>
                  <v:path arrowok="t" o:connecttype="custom" o:connectlocs="2011995,0;4023990,245109;2011995,490218;0,245109;724237209,0;1448474418,88091528;724237209,176183055;0,88091528;2147483646,0;2147483646,2147483646;2147483646,2147483646;0,2147483646;2147483646,0;2147483646,2147483646;2147483646,2147483646;0,2147483646;2147483646,0;0,2147483646;2147483646,2147483646;2147483646,2147483646" o:connectangles="270,0,90,180,270,0,90,180,270,0,90,180,270,0,90,180,270,180,90,0" textboxrect="0,0,11179,1364"/>
                  <v:textbox inset="2.50011mm,1.2499mm,2.50011mm,1.2499mm">
                    <w:txbxContent>
                      <w:p w:rsidR="00907CD8" w:rsidRDefault="00907CD8"/>
                    </w:txbxContent>
                  </v:textbox>
                </v:shape>
                <v:shape id="AutoShape 5" o:spid="_x0000_s1028" style="position:absolute;left:2749;top:5321;width:38659;height:5296;visibility:visible;mso-wrap-style:square;v-text-anchor:middle" coordsize="10739,14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FlMMA&#10;AADaAAAADwAAAGRycy9kb3ducmV2LnhtbESPQWuDQBSE74X+h+UVequrDQ3FZiMhQfDWNKaH3h7u&#10;i5q4b8Vdjf332UIhx2FmvmFW2Ww6MdHgWssKkigGQVxZ3XKt4FjmL+8gnEfW2FkmBb/kIFs/Pqww&#10;1fbKXzQdfC0ChF2KChrv+1RKVzVk0EW2Jw7eyQ4GfZBDLfWA1wA3nXyN46U02HJYaLCnbUPV5TAa&#10;BeNPYZK3qUXzeS73iz7P5bT7Vur5ad58gPA0+3v4v11oBQv4uxJu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jFlMMAAADaAAAADwAAAAAAAAAAAAAAAACYAgAAZHJzL2Rv&#10;d25yZXYueG1sUEsFBgAAAAAEAAQA9QAAAIgDAAAAAA==&#10;" adj="-11796480,,5400" path="m,1472c164,1024,582,680,1042,597v390,-70,943,-350,1202,119c2550,1272,3122,911,3446,637,3770,363,4179,116,4648,159v490,46,750,548,1202,637c6325,888,6652,383,7052,199v360,-165,901,-351,1203,c8567,564,9090,667,9456,398,9789,153,10231,-66,10659,80r80,l,1472xe" fillcolor="#9cf" strokeweight="0">
                  <v:stroke joinstyle="miter"/>
                  <v:formulas/>
                  <v:path arrowok="t" o:connecttype="custom" o:connectlocs="1932941,0;3865882,264797;1932941,529593;0,264797;695830321,0;1391660642,95268096;695830321,190535833;0,95268096;2147483646,0;2147483646,2147483646;2147483646,2147483646;0,2147483646;2147483646,0;2147483646,2147483646;2147483646,2147483646;0,2147483646;2147483646,0;0,2147483646;2147483646,2147483646;2147483646,2147483646" o:connectangles="270,0,90,180,270,0,90,180,270,0,90,180,270,0,90,180,270,180,90,0" textboxrect="0,0,10739,1472"/>
                  <v:textbox inset="2.50011mm,1.2499mm,2.50011mm,1.2499mm">
                    <w:txbxContent>
                      <w:p w:rsidR="00907CD8" w:rsidRDefault="00907CD8"/>
                    </w:txbxContent>
                  </v:textbox>
                </v:shape>
                <v:shape id="AutoShape 6" o:spid="_x0000_s1029" style="position:absolute;left:5556;width:38081;height:3390;visibility:visible;mso-wrap-style:square;v-text-anchor:middle" coordsize="10579,9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LSsMA&#10;AADaAAAADwAAAGRycy9kb3ducmV2LnhtbESPQWsCMRSE74L/ITzBi9RspUhZjSJSRVpK0fbg8bF5&#10;7kY3L+smavrvjVDocZiZb5jpPNpaXKn1xrGC52EGgrhw2nCp4Od79fQKwgdkjbVjUvBLHuazbmeK&#10;uXY33tJ1F0qRIOxzVFCF0ORS+qIii37oGuLkHVxrMSTZllK3eEtwW8tRlo2lRcNpocKGlhUVp93F&#10;KsDwtR2s3tgczft6H/efg3j+IKX6vbiYgAgUw3/4r73RCl7gcSXd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xLSsMAAADaAAAADwAAAAAAAAAAAAAAAACYAgAAZHJzL2Rv&#10;d25yZXYueG1sUEsFBgAAAAAEAAQA9QAAAIgDAAAAAA==&#10;" adj="-11796480,,5400" path="m,824c220,543,288,-232,882,68v460,231,592,879,1162,875c2543,940,2815,392,3246,227,3745,35,3948,772,4448,784v487,11,854,-359,1202,-637c6104,-217,6475,435,6852,545,7281,670,7522,-66,8054,267v360,225,781,665,1242,398c9706,427,10112,660,10498,744r81,l,824xe" fillcolor="#9cf" strokeweight="0">
                  <v:stroke joinstyle="miter"/>
                  <v:formulas/>
                  <v:path arrowok="t" o:connecttype="custom" o:connectlocs="1904046,0;3808091,169543;1904046,339086;0,169543;685393746,0;1370787132,60964642;685393746,121929285;0,60964642;2147483646,0;2147483646,2147483646;2147483646,2147483646;0,2147483646;2147483646,0;2147483646,2147483646;2147483646,2147483646;0,2147483646;2147483646,0;0,2147483646;2147483646,2147483646;2147483646,2147483646" o:connectangles="270,0,90,180,270,0,90,180,270,0,90,180,270,0,90,180,270,180,90,0" textboxrect="0,0,10579,943"/>
                  <v:textbox inset="2.50011mm,1.2499mm,2.50011mm,1.2499mm">
                    <w:txbxContent>
                      <w:p w:rsidR="00907CD8" w:rsidRDefault="00907CD8"/>
                    </w:txbxContent>
                  </v:textbox>
                </v:shape>
                <v:shape id="AutoShape 7" o:spid="_x0000_s1030" style="position:absolute;left:31629;top:4889;width:5524;height:200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UHcUA&#10;AADaAAAADwAAAGRycy9kb3ducmV2LnhtbESPUWvCMBSF3wf+h3CFvQxNNnCUahQRBmMw5lQQ3y7N&#10;tSk2N12TtfXfm8HAx8M55zucxWpwteioDZVnDc9TBYK48KbiUsNh/zbJQISIbLD2TBquFGC1HD0s&#10;MDe+52/qdrEUCcIhRw02xiaXMhSWHIapb4iTd/atw5hkW0rTYp/grpYvSr1KhxWnBYsNbSwVl92v&#10;0zCoS3FU1/VPnT0dtx+f9tR8zU5aP46H9RxEpCHew//td6NhBn9X0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FQdxQAAANoAAAAPAAAAAAAAAAAAAAAAAJgCAABkcnMv&#10;ZG93bnJldi54bWxQSwUGAAAAAAQABAD1AAAAigMAAAAA&#10;" adj="-11796480,,5400" path="m10800,r-1,c4835,,,4835,,10799v,5965,4835,10801,10800,10801c16764,21600,21600,16764,21600,10800,21600,4835,16764,,10800,xe" fillcolor="#ff420e" strokeweight="0">
                  <v:stroke joinstyle="miter"/>
                  <v:formulas/>
                  <v:path arrowok="t" o:connecttype="custom" o:connectlocs="276227,0;552453,100013;276227,200025;0,100013;7064928,0;14129830,926162;7064928,1852315;0,926162;180696327,0;361392015,8576646;180696327,17153209;0,8576646;2147483646,0;2147483646,79423306;2147483646,158845844;0,79423306;2147483646,0;2147483646,734661756;2147483646,1469323522;0,734661756;2147483646,0;2147483646,215162327;0,734661756;2147483646,1254161112;2147483646,1469323522;2147483646,1254161112;2147483646,734661756;2147483646,215162327" o:connectangles="270,0,90,180,270,0,90,180,270,0,90,180,270,0,90,180,270,0,90,180,270,270,270,270,270,270,270,270" textboxrect="3163,3163,18437,18437"/>
                  <v:textbox inset="2.50011mm,1.2499mm,2.50011mm,1.2499mm">
                    <w:txbxContent>
                      <w:p w:rsidR="00907CD8" w:rsidRDefault="00907CD8"/>
                    </w:txbxContent>
                  </v:textbox>
                </v:shape>
                <v:shape id="AutoShape 8" o:spid="_x0000_s1031" style="position:absolute;left:28117;top:2901;width:5525;height:2737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OLx8EA&#10;AADaAAAADwAAAGRycy9kb3ducmV2LnhtbESPX2vCQBDE3wt+h2MF3+pFpSLRU0QQ6qN/KPRtya1J&#10;SG433J2a+ul7hYKPw8z8hllteteqO/lQCxuYjDNQxIXYmksDl/P+fQEqRGSLrTAZ+KEAm/XgbYW5&#10;lQcf6X6KpUoQDjkaqGLscq1DUZHDMJaOOHlX8Q5jkr7U1uMjwV2rp1k21w5rTgsVdrSrqGhON2fg&#10;OWv3WFy+pkdh8d/SZNfDR2PMaNhvl6Ai9fEV/m9/WgNz+LuSb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Di8fBAAAA2gAAAA8AAAAAAAAAAAAAAAAAmAIAAGRycy9kb3du&#10;cmV2LnhtbFBLBQYAAAAABAAEAPUAAACGAwAAAAA=&#10;" adj="-11796480,,5400" path="m10800,r-1,c4835,,,4835,,10799v,5965,4835,10801,10800,10801c16764,21600,21600,16764,21600,10800,21600,4835,16764,,10800,xe" fillcolor="#ffd320" strokeweight="0">
                  <v:stroke joinstyle="miter"/>
                  <v:formulas/>
                  <v:path arrowok="t" o:connecttype="custom" o:connectlocs="276227,0;552453,136845;276227,273689;0,136845;7064928,0;14129830,1733934;7064928,3467855;0,1733934;180696327,0;361392015,21970308;180696327,43940452;0,21970308;2147483646,0;2147483646,278381081;2147483646,556759907;0,278381081;2147483646,0;2147483646,2147483646;2147483646,2147483646;0,2147483646;2147483646,0;2147483646,1034052667;0,2147483646;2147483646,2147483646;2147483646,2147483646;2147483646,2147483646;2147483646,2147483646;2147483646,1034052667" o:connectangles="270,0,90,180,270,0,90,180,270,0,90,180,270,0,90,180,270,0,90,180,270,270,270,270,270,270,270,270" textboxrect="3163,3163,18437,18437"/>
                  <v:textbox inset="2.50011mm,1.2499mm,2.50011mm,1.2499mm">
                    <w:txbxContent>
                      <w:p w:rsidR="00907CD8" w:rsidRDefault="00907CD8"/>
                    </w:txbxContent>
                  </v:textbox>
                </v:shape>
                <v:shape id="AutoShape 9" o:spid="_x0000_s1032" style="position:absolute;left:24606;top:2152;width:3759;height:2737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HxMMA&#10;AADaAAAADwAAAGRycy9kb3ducmV2LnhtbESPQWvCQBSE74L/YXlCb7pRsJXoKhoRemgoRkG8PbLP&#10;JJh9G7KrSf99t1DwOMzMN8xq05taPKl1lWUF00kEgji3uuJCwfl0GC9AOI+ssbZMCn7IwWY9HKww&#10;1rbjIz0zX4gAYRejgtL7JpbS5SUZdBPbEAfvZluDPsi2kLrFLsBNLWdR9C4NVhwWSmwoKSm/Zw+j&#10;YJde518pLS7Zufs2R50k2T5NlHob9dslCE+9f4X/259awQf8XQ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7HxMMAAADaAAAADwAAAAAAAAAAAAAAAACYAgAAZHJzL2Rv&#10;d25yZXYueG1sUEsFBgAAAAAEAAQA9QAAAIgDAAAAAA==&#10;" adj="-11796480,,5400" path="m10800,r-1,c4835,,,4835,,10799v,5965,4835,10801,10800,10801c16764,21600,21600,16764,21600,10800,21600,4835,16764,,10800,xe" fillcolor="#579d1c" strokeweight="0">
                  <v:stroke joinstyle="miter"/>
                  <v:formulas/>
                  <v:path arrowok="t" o:connecttype="custom" o:connectlocs="187959,0;375918,136845;187959,273689;0,136845;3271165,0;6542331,1733934;3271165,3467855;0,1733934;56930084,0;113860167,21970308;56930084,43940452;0,21970308;990788677,0;1981577354,278381081;990788677,556759907;0,278381081;2147483646,0;2147483646,2147483646;2147483646,2147483646;0,2147483646;2147483646,0;2147483646,1034052667;0,2147483646;2147483646,2147483646;2147483646,2147483646;2147483646,2147483646;2147483646,2147483646;2147483646,1034052667" o:connectangles="270,0,90,180,270,0,90,180,270,0,90,180,270,0,90,180,270,0,90,180,270,270,270,270,270,270,270,270" textboxrect="3163,3163,18437,18437"/>
                  <v:textbox inset="2.50011mm,1.2499mm,2.50011mm,1.2499mm">
                    <w:txbxContent>
                      <w:p w:rsidR="00907CD8" w:rsidRDefault="00907CD8"/>
                    </w:txbxContent>
                  </v:textbox>
                </v:shape>
                <v:shape id="AutoShape 10" o:spid="_x0000_s1033" style="position:absolute;left:22104;top:1155;width:3264;height:200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O7r8A&#10;AADaAAAADwAAAGRycy9kb3ducmV2LnhtbERPzWrCQBC+F3yHZQremk1ysDZ1FQ0IXlow7QNMs2M2&#10;mJ0N2TWJb989CB4/vv/NbradGGnwrWMFWZKCIK6dbrlR8PtzfFuD8AFZY+eYFNzJw267eNlgod3E&#10;Zxqr0IgYwr5ABSaEvpDS14Ys+sT1xJG7uMFiiHBopB5wiuG2k3marqTFlmODwZ5KQ/W1ulkFFi95&#10;ln19f+iyLvFw3f+ZTr8rtXyd958gAs3hKX64T1pB3BqvxBs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k7uvwAAANoAAAAPAAAAAAAAAAAAAAAAAJgCAABkcnMvZG93bnJl&#10;di54bWxQSwUGAAAAAAQABAD1AAAAhAMAAAAA&#10;" adj="-11796480,,5400" path="m10800,r-1,c4835,,,4835,,10799v,5965,4835,10801,10800,10801c16764,21600,21600,16764,21600,10800,21600,4835,16764,,10800,xe" fillcolor="#06c" strokeweight="0">
                  <v:stroke joinstyle="miter"/>
                  <v:formulas/>
                  <v:path arrowok="t" o:connecttype="custom" o:connectlocs="163193,0;326385,100013;163193,200025;0,100013;2465914,0;4931813,926162;2465914,1852315;0,926162;37260988,0;74521749,8576646;37260988,17153209;0,8576646;563029084,0;1126054512,79423306;563029084,158845844;0,79423306;2147483646,0;2147483646,734661756;2147483646,1469323522;0,734661756;2147483646,0;2147483646,215162327;0,734661756;2147483646,1254161112;2147483646,1469323522;2147483646,1254161112;2147483646,734661756;2147483646,215162327" o:connectangles="270,0,90,180,270,0,90,180,270,0,90,180,270,0,90,180,270,0,90,180,270,270,270,270,270,270,270,270" textboxrect="3163,3163,18437,18437"/>
                  <v:textbox inset="2.50011mm,1.2499mm,2.50011mm,1.2499mm">
                    <w:txbxContent>
                      <w:p w:rsidR="00907CD8" w:rsidRDefault="00907CD8"/>
                    </w:txbxContent>
                  </v:textbox>
                </v:shape>
                <v:shape id="AutoShape 11" o:spid="_x0000_s1034" style="position:absolute;left:17335;top:158;width:4509;height:200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j0sEA&#10;AADaAAAADwAAAGRycy9kb3ducmV2LnhtbESPQYvCMBSE7wv+h/AEb2uqB3GrUUQpCIKwXcHrs3m2&#10;xealNKm2/vqNIHgcZuYbZrnuTCXu1LjSsoLJOAJBnFldcq7g9Jd8z0E4j6yxskwKenKwXg2+lhhr&#10;++Bfuqc+FwHCLkYFhfd1LKXLCjLoxrYmDt7VNgZ9kE0udYOPADeVnEbRTBosOSwUWNO2oOyWtkZB&#10;as4tl31ymeDh7JP+edzxrFVqNOw2CxCeOv8Jv9t7reAHXlfC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R49LBAAAA2gAAAA8AAAAAAAAAAAAAAAAAmAIAAGRycy9kb3du&#10;cmV2LnhtbFBLBQYAAAAABAAEAPUAAACGAwAAAAA=&#10;" adj="-11796480,,5400" path="m10800,r-1,c4835,,,4835,,10799v,5965,4835,10801,10800,10801c16764,21600,21600,16764,21600,10800,21600,4835,16764,,10800,xe" strokeweight="0">
                  <v:stroke joinstyle="miter"/>
                  <v:formulas/>
                  <v:path arrowok="t" o:connecttype="custom" o:connectlocs="225427,0;450854,100013;225427,200025;0,100013;4705309,0;9410617,926162;4705309,1852315;0,926162;98213284,0;196426568,8576646;98213284,17153209;0,8576646;2049993271,0;2147483646,79423306;2049993271,158845844;0,79423306;2147483646,0;2147483646,734661756;2147483646,1469323522;0,734661756;2147483646,0;2147483646,215162327;0,734661756;2147483646,1254161112;2147483646,1469323522;2147483646,1254161112;2147483646,734661756;2147483646,215162327" o:connectangles="270,0,90,180,270,0,90,180,270,0,90,180,270,0,90,180,270,0,90,180,270,270,270,270,270,270,270,270" textboxrect="3163,3163,18437,18437"/>
                  <v:textbox inset="2.50011mm,1.2499mm,2.50011mm,1.2499mm">
                    <w:txbxContent>
                      <w:p w:rsidR="00907CD8" w:rsidRDefault="00907CD8"/>
                    </w:txbxContent>
                  </v:textbox>
                </v:shape>
              </v:group>
            </w:pict>
          </mc:Fallback>
        </mc:AlternateContent>
      </w:r>
    </w:p>
    <w:p w:rsidR="00907CD8" w:rsidRDefault="00907CD8">
      <w:pPr>
        <w:pStyle w:val="Standard"/>
        <w:jc w:val="center"/>
        <w:rPr>
          <w:rFonts w:ascii="ARiel" w:hAnsi="ARiel"/>
          <w:sz w:val="28"/>
        </w:rPr>
      </w:pPr>
    </w:p>
    <w:p w:rsidR="00907CD8" w:rsidRDefault="00907CD8">
      <w:pPr>
        <w:pStyle w:val="Standard"/>
        <w:jc w:val="center"/>
        <w:rPr>
          <w:rFonts w:ascii="ARiel" w:hAnsi="ARiel"/>
          <w:sz w:val="28"/>
        </w:rPr>
      </w:pPr>
    </w:p>
    <w:p w:rsidR="00907CD8" w:rsidRDefault="00907CD8">
      <w:pPr>
        <w:pStyle w:val="Standard"/>
        <w:jc w:val="center"/>
        <w:rPr>
          <w:rFonts w:ascii="ARiel" w:hAnsi="ARiel"/>
          <w:sz w:val="28"/>
        </w:rPr>
      </w:pPr>
    </w:p>
    <w:p w:rsidR="00907CD8" w:rsidRDefault="00907CD8">
      <w:pPr>
        <w:pStyle w:val="Standard"/>
        <w:jc w:val="center"/>
        <w:rPr>
          <w:rFonts w:ascii="ARiel" w:hAnsi="ARiel"/>
          <w:sz w:val="28"/>
        </w:rPr>
      </w:pPr>
    </w:p>
    <w:p w:rsidR="00907CD8" w:rsidRDefault="00907CD8">
      <w:pPr>
        <w:pStyle w:val="Standard"/>
        <w:jc w:val="center"/>
        <w:rPr>
          <w:rFonts w:ascii="ARiel" w:hAnsi="ARiel"/>
          <w:sz w:val="28"/>
        </w:rPr>
      </w:pPr>
    </w:p>
    <w:p w:rsidR="00907CD8" w:rsidRDefault="00907CD8">
      <w:pPr>
        <w:pStyle w:val="Standard"/>
        <w:jc w:val="center"/>
        <w:rPr>
          <w:rFonts w:ascii="ARiel" w:hAnsi="ARiel"/>
          <w:sz w:val="28"/>
        </w:rPr>
      </w:pPr>
    </w:p>
    <w:p w:rsidR="00907CD8" w:rsidRDefault="00FF3A43">
      <w:pPr>
        <w:pStyle w:val="Standard"/>
      </w:pPr>
      <w:r>
        <w:rPr>
          <w:rFonts w:ascii="ARiel" w:hAnsi="ARiel"/>
          <w:b/>
        </w:rPr>
        <w:t>Předkladatel</w:t>
      </w:r>
      <w:r>
        <w:rPr>
          <w:rFonts w:ascii="ARiel" w:hAnsi="ARiel"/>
        </w:rPr>
        <w:t xml:space="preserve">: Základní škola a Mateřská škola Vlkoš, </w:t>
      </w:r>
      <w:r>
        <w:rPr>
          <w:rFonts w:ascii="ARiel" w:hAnsi="ARiel"/>
        </w:rPr>
        <w:t xml:space="preserve">příspěvková organizace </w:t>
      </w:r>
    </w:p>
    <w:p w:rsidR="00907CD8" w:rsidRDefault="00FF3A43">
      <w:pPr>
        <w:pStyle w:val="Standard"/>
        <w:rPr>
          <w:rFonts w:ascii="ARiel" w:hAnsi="ARiel"/>
        </w:rPr>
      </w:pPr>
      <w:r>
        <w:rPr>
          <w:rFonts w:ascii="ARiel" w:hAnsi="ARiel"/>
        </w:rPr>
        <w:t>IZO: 102 592 870</w:t>
      </w:r>
    </w:p>
    <w:p w:rsidR="00907CD8" w:rsidRDefault="00FF3A43">
      <w:pPr>
        <w:pStyle w:val="Standard"/>
        <w:rPr>
          <w:rFonts w:ascii="ARiel" w:hAnsi="ARiel"/>
        </w:rPr>
      </w:pPr>
      <w:r>
        <w:rPr>
          <w:rFonts w:ascii="ARiel" w:hAnsi="ARiel"/>
        </w:rPr>
        <w:t>RED-IZO: 650041674</w:t>
      </w:r>
    </w:p>
    <w:p w:rsidR="00907CD8" w:rsidRDefault="00FF3A43">
      <w:pPr>
        <w:pStyle w:val="Standard"/>
        <w:rPr>
          <w:rFonts w:ascii="ARiel" w:hAnsi="ARiel"/>
        </w:rPr>
      </w:pPr>
      <w:r>
        <w:rPr>
          <w:rFonts w:ascii="ARiel" w:hAnsi="ARiel"/>
        </w:rPr>
        <w:t>IČO: 70989362</w:t>
      </w:r>
    </w:p>
    <w:p w:rsidR="00907CD8" w:rsidRDefault="00FF3A43">
      <w:pPr>
        <w:pStyle w:val="Standard"/>
        <w:spacing w:line="360" w:lineRule="auto"/>
        <w:rPr>
          <w:rFonts w:ascii="ARiel" w:hAnsi="ARiel" w:cs="Arial"/>
        </w:rPr>
      </w:pPr>
      <w:r>
        <w:rPr>
          <w:rFonts w:ascii="ARiel" w:hAnsi="ARiel" w:cs="Arial"/>
        </w:rPr>
        <w:t>Adresa: Náves 43, 751 19 Vlkoš</w:t>
      </w:r>
    </w:p>
    <w:p w:rsidR="00907CD8" w:rsidRDefault="00FF3A43">
      <w:pPr>
        <w:pStyle w:val="Standard"/>
        <w:rPr>
          <w:rFonts w:ascii="ARiel" w:hAnsi="ARiel"/>
        </w:rPr>
      </w:pPr>
      <w:r>
        <w:rPr>
          <w:rFonts w:ascii="ARiel" w:hAnsi="ARiel"/>
        </w:rPr>
        <w:t>Ředitel: Mgr. Marie Uhlířová</w:t>
      </w:r>
    </w:p>
    <w:p w:rsidR="00907CD8" w:rsidRDefault="00FF3A43">
      <w:pPr>
        <w:pStyle w:val="Standard"/>
        <w:spacing w:line="360" w:lineRule="auto"/>
        <w:rPr>
          <w:rFonts w:ascii="ARiel" w:hAnsi="ARiel" w:cs="Arial"/>
          <w:u w:val="single"/>
        </w:rPr>
      </w:pPr>
      <w:r>
        <w:rPr>
          <w:rFonts w:ascii="ARiel" w:hAnsi="ARiel" w:cs="Arial"/>
          <w:u w:val="single"/>
        </w:rPr>
        <w:t>Kontakty:</w:t>
      </w:r>
    </w:p>
    <w:p w:rsidR="00907CD8" w:rsidRDefault="00FF3A43">
      <w:pPr>
        <w:pStyle w:val="Standard"/>
        <w:spacing w:line="360" w:lineRule="auto"/>
        <w:rPr>
          <w:rFonts w:ascii="ARiel" w:hAnsi="ARiel" w:cs="Arial"/>
        </w:rPr>
      </w:pPr>
      <w:r>
        <w:rPr>
          <w:rFonts w:ascii="ARiel" w:hAnsi="ARiel" w:cs="Arial"/>
        </w:rPr>
        <w:t>Telefon: 722 315 516</w:t>
      </w:r>
    </w:p>
    <w:p w:rsidR="00907CD8" w:rsidRDefault="00FF3A43">
      <w:pPr>
        <w:pStyle w:val="Standard"/>
        <w:spacing w:line="360" w:lineRule="auto"/>
      </w:pPr>
      <w:r>
        <w:rPr>
          <w:rFonts w:ascii="ARiel" w:hAnsi="ARiel" w:cs="Arial"/>
        </w:rPr>
        <w:t xml:space="preserve">E-mail: </w:t>
      </w:r>
      <w:hyperlink r:id="rId7" w:history="1">
        <w:r>
          <w:rPr>
            <w:rStyle w:val="Hypertextovodkaz"/>
            <w:rFonts w:ascii="ARiel" w:hAnsi="ARiel"/>
          </w:rPr>
          <w:t>zsvlkos@seznam.cz</w:t>
        </w:r>
      </w:hyperlink>
    </w:p>
    <w:p w:rsidR="00907CD8" w:rsidRDefault="00FF3A43">
      <w:pPr>
        <w:pStyle w:val="Standard"/>
        <w:spacing w:line="360" w:lineRule="auto"/>
      </w:pPr>
      <w:hyperlink r:id="rId8" w:history="1">
        <w:r>
          <w:rPr>
            <w:rStyle w:val="Hypertextovodkaz"/>
            <w:rFonts w:ascii="ARiel" w:hAnsi="ARiel"/>
          </w:rPr>
          <w:t>www.zsvlkos.cz</w:t>
        </w:r>
      </w:hyperlink>
    </w:p>
    <w:p w:rsidR="00907CD8" w:rsidRDefault="00907CD8">
      <w:pPr>
        <w:pStyle w:val="Standard"/>
        <w:spacing w:line="360" w:lineRule="auto"/>
        <w:rPr>
          <w:rFonts w:ascii="ARiel" w:hAnsi="ARiel" w:cs="Arial"/>
        </w:rPr>
      </w:pPr>
    </w:p>
    <w:p w:rsidR="00907CD8" w:rsidRDefault="00FF3A43">
      <w:pPr>
        <w:pStyle w:val="Standard"/>
        <w:spacing w:line="360" w:lineRule="auto"/>
      </w:pPr>
      <w:r>
        <w:rPr>
          <w:rFonts w:ascii="ARiel" w:hAnsi="ARiel" w:cs="Arial"/>
          <w:b/>
        </w:rPr>
        <w:t>Zřizovatel</w:t>
      </w:r>
      <w:r>
        <w:rPr>
          <w:rFonts w:ascii="ARiel" w:hAnsi="ARiel" w:cs="Arial"/>
        </w:rPr>
        <w:t>: Obec Vlkoš</w:t>
      </w:r>
    </w:p>
    <w:p w:rsidR="00907CD8" w:rsidRDefault="00FF3A43">
      <w:pPr>
        <w:pStyle w:val="Standard"/>
        <w:spacing w:line="360" w:lineRule="auto"/>
        <w:rPr>
          <w:rFonts w:ascii="ARiel" w:hAnsi="ARiel" w:cs="Arial"/>
        </w:rPr>
      </w:pPr>
      <w:r>
        <w:rPr>
          <w:rFonts w:ascii="ARiel" w:hAnsi="ARiel" w:cs="Arial"/>
        </w:rPr>
        <w:t>Adresa: Ke Mlýnu 206, 751 19, Vlkoš</w:t>
      </w:r>
    </w:p>
    <w:p w:rsidR="00907CD8" w:rsidRDefault="00FF3A43">
      <w:pPr>
        <w:pStyle w:val="Standard"/>
        <w:spacing w:line="360" w:lineRule="auto"/>
        <w:rPr>
          <w:rFonts w:ascii="ARiel" w:hAnsi="ARiel" w:cs="Arial"/>
          <w:u w:val="single"/>
        </w:rPr>
      </w:pPr>
      <w:r>
        <w:rPr>
          <w:rFonts w:ascii="ARiel" w:hAnsi="ARiel" w:cs="Arial"/>
          <w:u w:val="single"/>
        </w:rPr>
        <w:t>Kontakty:</w:t>
      </w:r>
    </w:p>
    <w:p w:rsidR="00907CD8" w:rsidRDefault="00FF3A43">
      <w:pPr>
        <w:pStyle w:val="Standard"/>
        <w:spacing w:line="360" w:lineRule="auto"/>
        <w:rPr>
          <w:rFonts w:ascii="ARiel" w:hAnsi="ARiel" w:cs="Arial"/>
        </w:rPr>
      </w:pPr>
      <w:r>
        <w:rPr>
          <w:rFonts w:ascii="ARiel" w:hAnsi="ARiel" w:cs="Arial"/>
        </w:rPr>
        <w:t>Telefon: 581 223 027, 581 223 191</w:t>
      </w:r>
    </w:p>
    <w:p w:rsidR="00907CD8" w:rsidRDefault="00FF3A43">
      <w:pPr>
        <w:pStyle w:val="Standard"/>
        <w:spacing w:line="360" w:lineRule="auto"/>
        <w:rPr>
          <w:rFonts w:ascii="ARiel" w:hAnsi="ARiel" w:cs="Arial"/>
        </w:rPr>
      </w:pPr>
      <w:r>
        <w:rPr>
          <w:rFonts w:ascii="ARiel" w:hAnsi="ARiel" w:cs="Arial"/>
        </w:rPr>
        <w:t>E-mail: obec.vlkos@iol.cz</w:t>
      </w:r>
    </w:p>
    <w:p w:rsidR="00907CD8" w:rsidRDefault="00907CD8">
      <w:pPr>
        <w:pStyle w:val="Standard"/>
        <w:spacing w:line="360" w:lineRule="auto"/>
        <w:rPr>
          <w:rFonts w:ascii="ARiel" w:hAnsi="ARiel" w:cs="Arial"/>
          <w:sz w:val="28"/>
        </w:rPr>
      </w:pPr>
    </w:p>
    <w:p w:rsidR="00907CD8" w:rsidRDefault="00907CD8">
      <w:pPr>
        <w:pStyle w:val="Standard"/>
        <w:spacing w:line="360" w:lineRule="auto"/>
        <w:rPr>
          <w:rFonts w:ascii="ARiel" w:hAnsi="ARiel" w:cs="Arial"/>
          <w:sz w:val="28"/>
        </w:rPr>
      </w:pPr>
    </w:p>
    <w:p w:rsidR="00907CD8" w:rsidRDefault="00907CD8">
      <w:pPr>
        <w:pStyle w:val="Standard"/>
        <w:spacing w:line="360" w:lineRule="auto"/>
        <w:rPr>
          <w:rFonts w:ascii="ARiel" w:hAnsi="ARiel" w:cs="Arial"/>
          <w:sz w:val="28"/>
        </w:rPr>
      </w:pPr>
    </w:p>
    <w:p w:rsidR="00907CD8" w:rsidRDefault="00907CD8">
      <w:pPr>
        <w:pStyle w:val="Standard"/>
        <w:spacing w:line="360" w:lineRule="auto"/>
        <w:rPr>
          <w:rFonts w:ascii="ARiel" w:hAnsi="ARiel" w:cs="Arial"/>
          <w:sz w:val="28"/>
        </w:rPr>
      </w:pPr>
    </w:p>
    <w:p w:rsidR="00907CD8" w:rsidRDefault="00907CD8">
      <w:pPr>
        <w:pStyle w:val="Standard"/>
        <w:spacing w:line="360" w:lineRule="auto"/>
        <w:rPr>
          <w:rFonts w:ascii="ARiel" w:hAnsi="ARiel" w:cs="Arial"/>
          <w:sz w:val="28"/>
        </w:rPr>
      </w:pPr>
    </w:p>
    <w:p w:rsidR="00907CD8" w:rsidRDefault="00FF3A43">
      <w:pPr>
        <w:pStyle w:val="Standard"/>
        <w:spacing w:line="360" w:lineRule="auto"/>
        <w:rPr>
          <w:rFonts w:ascii="ARiel" w:hAnsi="ARiel" w:cs="Arial"/>
        </w:rPr>
      </w:pPr>
      <w:r>
        <w:rPr>
          <w:rFonts w:ascii="ARiel" w:hAnsi="ARiel" w:cs="Arial"/>
        </w:rPr>
        <w:t>Platnost dokumentu: od 1.9.2017</w:t>
      </w:r>
    </w:p>
    <w:p w:rsidR="00907CD8" w:rsidRDefault="00FF3A43">
      <w:pPr>
        <w:pStyle w:val="Standard"/>
        <w:spacing w:line="360" w:lineRule="auto"/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7CD8" w:rsidRDefault="00FF3A43">
      <w:pPr>
        <w:pStyle w:val="Standard"/>
        <w:numPr>
          <w:ilvl w:val="0"/>
          <w:numId w:val="20"/>
        </w:numPr>
        <w:tabs>
          <w:tab w:val="left" w:pos="36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Charakteristika školy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MŠ Vlkoš j</w:t>
      </w:r>
      <w:r>
        <w:rPr>
          <w:rFonts w:ascii="Arial" w:hAnsi="Arial" w:cs="Arial"/>
        </w:rPr>
        <w:t>e jednotřídní mateřská škola, která je umístěna v přízemní přístavbě budovy základní školy se samostatným vchodem. Třída slouží zároveň jako jídelna a herna se používá jako ložnice k odpolednímu odpočinku dětí. Dále se zde nachází kuchyňka na přípravu jídl</w:t>
      </w:r>
      <w:r>
        <w:rPr>
          <w:rFonts w:ascii="Arial" w:hAnsi="Arial" w:cs="Arial"/>
        </w:rPr>
        <w:t>a, šatna, hygienické zařízení a kancelář, která slouží jako šatna pracovnic MŠ.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Mateřská škola Vlkoš byla zřízena 1.6.1953. Předtím zde byl od roku 1942 Dětský útulek. Po odstěhování ředitele školy v roce 1977 byla MŠ rozšířena o jeho služební byt. Byla v</w:t>
      </w:r>
      <w:r>
        <w:rPr>
          <w:rFonts w:ascii="Arial" w:hAnsi="Arial" w:cs="Arial"/>
        </w:rPr>
        <w:t>ybudovaná třída, hygienické zařízení, přípravna stravy, šatna.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rekonstrukci, která proběhla o prázdninách v roce 2009, se změnilo uspořádání jednotlivých místností (šatna, hygienická zařízení, rozšíření stávající přípravny stravy, vybudování nového vstu</w:t>
      </w:r>
      <w:r>
        <w:rPr>
          <w:rFonts w:ascii="Arial" w:hAnsi="Arial" w:cs="Arial"/>
        </w:rPr>
        <w:t>pu do MŠ z ulice).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Kapacita školy uvedena v Rozhodnutí o zařazení do rejstříku škol je 28 dětí ve věku 3 – 7 let. MŠ navštěvují děti místní i ze sousední vesnice Věžky.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1.1.2003 se stala MŠ součástí příspěvkové organizace Základní a mateřské školy </w:t>
      </w:r>
      <w:r>
        <w:rPr>
          <w:rFonts w:ascii="Arial" w:hAnsi="Arial" w:cs="Arial"/>
        </w:rPr>
        <w:t>Vlkoš.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školy se nachází zahrada, která je po celkové rekonstrukci z roku 2009 vybavena pískovištěm, kolotočem, houpadly, dvěma průlezkovými sestavami se skluzavkou, lezeckými stěnami, houpačkou a šplhadly, dřevěným domkem a dřevěnými stoly a lavicemi.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ize školy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Hlavním posláním naší školy je vytvářet citové zázemí dětem v atmosféře pohody, radosti, tolerance, klidu, přátelství. </w:t>
      </w:r>
      <w:r>
        <w:rPr>
          <w:rStyle w:val="text1"/>
          <w:sz w:val="24"/>
          <w:szCs w:val="24"/>
        </w:rPr>
        <w:t>Dítě má svůj vlastní vnitřní život, který projevuje jen za příznivých podmínek</w:t>
      </w:r>
      <w:r>
        <w:rPr>
          <w:rFonts w:ascii="Arial" w:hAnsi="Arial" w:cs="Arial"/>
        </w:rPr>
        <w:t xml:space="preserve">. Cílem našeho "snažení" je vytvoření podmínek, </w:t>
      </w:r>
      <w:r>
        <w:rPr>
          <w:rFonts w:ascii="Arial" w:hAnsi="Arial" w:cs="Arial"/>
        </w:rPr>
        <w:t>kde se uplatňují tvořivé přístupy založené na hře, prožitkovém učení a individuální stimulaci dítěte.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Klademe důraz na tvořivost ve všech oblastech a na prolínání těchto oblastí (každodenní možnost- slovo, kresba, malba, zpěv, tanec, pohyb, práce, zábava).</w:t>
      </w:r>
    </w:p>
    <w:p w:rsidR="00907CD8" w:rsidRDefault="00FF3A43">
      <w:pPr>
        <w:pStyle w:val="Standard"/>
        <w:spacing w:line="360" w:lineRule="auto"/>
        <w:jc w:val="both"/>
      </w:pPr>
      <w:r>
        <w:rPr>
          <w:rFonts w:ascii="Arial" w:hAnsi="Arial" w:cs="Arial"/>
        </w:rPr>
        <w:t>Cílem našeho společného putování je dítě připravené na další cestu (ZŠ) – zdravé, všestranně rozvinuté, tvořivé, samostatné, zdravě sebevědomé a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ctižádostivé,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zvídavé,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v určitých situacích odpovědné samo za sebe, se širokou slovní zásobou, se snahou podíl</w:t>
      </w:r>
      <w:r>
        <w:rPr>
          <w:rFonts w:ascii="Arial" w:hAnsi="Arial" w:cs="Arial"/>
        </w:rPr>
        <w:t>et se na spolurozhodování.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r>
        <w:rPr>
          <w:rFonts w:ascii="Arial" w:hAnsi="Arial" w:cs="Arial"/>
          <w:b/>
        </w:rPr>
        <w:lastRenderedPageBreak/>
        <w:t>Charakteristika  programu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Záměrem výchovného působení a filosofií naší mateřské školy je vytvořit MŠ rodinného typu s úzkými vazbami na rodiče. Chceme umožnit dětem prožít aktivní a šťastné dětství tím, že jim vytvoříme pohodo</w:t>
      </w:r>
      <w:r>
        <w:rPr>
          <w:rFonts w:ascii="Arial" w:hAnsi="Arial" w:cs="Arial"/>
        </w:rPr>
        <w:t>vé a přátelské prostředí bez zbytečného spěchu, kde se budou cítit dobře, bude kamarádská nálada, pochopení a láska. Usilujeme o rozvoj samostatných a zdravě sebevědomých dětí cestou přirozené výchovy, chceme položit základy celoživotního vzdělávání všem d</w:t>
      </w:r>
      <w:r>
        <w:rPr>
          <w:rFonts w:ascii="Arial" w:hAnsi="Arial" w:cs="Arial"/>
        </w:rPr>
        <w:t>ětem podle jejich možností, zájmů a potřeb, učit je zdravému stravování, uvědomění si odpovědnosti za své chování a jednání, a to společnou cestou s rodiči.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jc w:val="both"/>
      </w:pPr>
      <w:r>
        <w:rPr>
          <w:rFonts w:ascii="Arial" w:hAnsi="Arial" w:cs="Arial"/>
        </w:rPr>
        <w:t>Program naší školy nese název:</w:t>
      </w:r>
      <w:r>
        <w:rPr>
          <w:rFonts w:ascii="Arial" w:hAnsi="Arial" w:cs="Arial"/>
          <w:b/>
        </w:rPr>
        <w:t>“ Most přes řeku života“</w:t>
      </w:r>
      <w:r>
        <w:rPr>
          <w:rFonts w:ascii="Arial" w:hAnsi="Arial" w:cs="Arial"/>
        </w:rPr>
        <w:t xml:space="preserve">. Mostem se rozumí sestavování jednotlivých </w:t>
      </w:r>
      <w:r>
        <w:rPr>
          <w:rFonts w:ascii="Arial" w:hAnsi="Arial" w:cs="Arial"/>
        </w:rPr>
        <w:t>barevných kamínků - oblastí jako fungující celek výchovné činnosti.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Myšlenka ŠVP je pojítkem mezi všemi činnostmi s dětmi, včetně realizací školních i mimoškolních akcí. Program zasahuje všechny oblasti vývoje dítěte a nabízí taková témata, která seznamuj</w:t>
      </w:r>
      <w:r>
        <w:rPr>
          <w:rFonts w:ascii="Arial" w:hAnsi="Arial" w:cs="Arial"/>
        </w:rPr>
        <w:t>í děti s realitou. Jedním z hledisek při sestavování programu je i poloha MŠ - vesnická mateřská škola a možnosti, které nám vesnice nabízí.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Rámcové cíle předškolního vzdělávání obecně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07CD8" w:rsidRDefault="00FF3A43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Rozvíjení dítěte a jeho schopnost učení</w:t>
      </w:r>
    </w:p>
    <w:p w:rsidR="00907CD8" w:rsidRDefault="00FF3A43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Osvojení si základů hodnot, </w:t>
      </w:r>
      <w:r>
        <w:rPr>
          <w:rFonts w:ascii="Arial" w:hAnsi="Arial" w:cs="Arial"/>
        </w:rPr>
        <w:t>na nichž je založena naše společnost</w:t>
      </w:r>
    </w:p>
    <w:p w:rsidR="00907CD8" w:rsidRDefault="00FF3A43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Získání osobní samostatnosti a schopnosti se projevovat jako samostatná osobnost působící na své okolí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Konkrétně na škole preferujeme praktické činnosti, které: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seznamují děti s přírodou a přírodními jevy, kladou důra</w:t>
      </w:r>
      <w:r>
        <w:rPr>
          <w:rFonts w:ascii="Arial" w:hAnsi="Arial" w:cs="Arial"/>
        </w:rPr>
        <w:t>z na bezprostřední kontakt s přírodou</w:t>
      </w:r>
    </w:p>
    <w:p w:rsidR="00907CD8" w:rsidRDefault="00FF3A43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pozorování a poznávání, napomáhají navazovat na poznatky a znalosti dětí z oblasti zemědělství, práce na zahradách, a které využívají přírodního prostředí k rozvoji poznání  </w:t>
      </w:r>
    </w:p>
    <w:p w:rsidR="00907CD8" w:rsidRDefault="00FF3A43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umožňují vnímat okolní svět všemi smysly </w:t>
      </w:r>
      <w:r>
        <w:rPr>
          <w:rFonts w:ascii="Arial" w:hAnsi="Arial" w:cs="Arial"/>
        </w:rPr>
        <w:t>(prožitky dětí - návštěva divadla, přerovského zámku, nádraží, parku Michalov, vánoční a velikonoční tradice  atd.)</w:t>
      </w:r>
    </w:p>
    <w:p w:rsidR="00907CD8" w:rsidRDefault="00FF3A43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zaměřují se na oblast ekologie - aktivně chránit přírodu, tj. třídění a sběr odpadu, jarní a podzimní úklid, péče o zahradu a květiny</w:t>
      </w:r>
    </w:p>
    <w:p w:rsidR="00907CD8" w:rsidRDefault="00FF3A43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 </w:t>
      </w:r>
      <w:r>
        <w:rPr>
          <w:rFonts w:ascii="Arial" w:hAnsi="Arial" w:cs="Arial"/>
        </w:rPr>
        <w:t>ke zdravému životnímu stylu (zdravá výživa, otužování, pohyb), ke spolupráci s rodinou při vytváření zdravých výživových a stravovacích návyků, k respektování potřeb každého dítěte</w:t>
      </w:r>
    </w:p>
    <w:p w:rsidR="00907CD8" w:rsidRDefault="00FF3A43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podporují vytváření kladných vzájemných vztahů - vlídnost, ohleduplnost, vz</w:t>
      </w:r>
      <w:r>
        <w:rPr>
          <w:rFonts w:ascii="Arial" w:hAnsi="Arial" w:cs="Arial"/>
        </w:rPr>
        <w:t>ájemná pomoc a spolupráce, slušnost</w:t>
      </w:r>
    </w:p>
    <w:p w:rsidR="00907CD8" w:rsidRDefault="00FF3A43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věnují maximální pozornost dětské tvořivosti a umožňují dětem seberealizaci (samostatné myšlení, logická úvaha, řešení problémových situací, vymýšlení příběhů atd.</w:t>
      </w:r>
    </w:p>
    <w:p w:rsidR="00907CD8" w:rsidRDefault="00FF3A43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ponechávají dětem dostatečný prostor k uplatnění jejich </w:t>
      </w:r>
      <w:r>
        <w:rPr>
          <w:rFonts w:ascii="Arial" w:hAnsi="Arial" w:cs="Arial"/>
        </w:rPr>
        <w:t>aktivity</w:t>
      </w:r>
    </w:p>
    <w:p w:rsidR="00907CD8" w:rsidRDefault="00FF3A43">
      <w:pPr>
        <w:pStyle w:val="Standard"/>
        <w:numPr>
          <w:ilvl w:val="0"/>
          <w:numId w:val="22"/>
        </w:numPr>
        <w:tabs>
          <w:tab w:val="left" w:pos="-82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využívají dramatizace (vyjadřování činností, jevů, a věcí pomoci pohybu těla, gesty, mimikou obličeje, zvuky</w:t>
      </w:r>
    </w:p>
    <w:p w:rsidR="00907CD8" w:rsidRDefault="00FF3A43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věnují zvýšenou pozornost celkovému řečovému projevu dítěte (denní zařazování jazykových cvičení - říkadla, vyprávění, sluchová a artikula</w:t>
      </w:r>
      <w:r>
        <w:rPr>
          <w:rFonts w:ascii="Arial" w:hAnsi="Arial" w:cs="Arial"/>
        </w:rPr>
        <w:t>ční cvičení</w:t>
      </w:r>
    </w:p>
    <w:p w:rsidR="00907CD8" w:rsidRDefault="00FF3A43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napomáhají k rozvoji pohybových schopností a dovedností dítěte, k posilování mravních vlastností, upevňování jeho zdraví</w:t>
      </w:r>
    </w:p>
    <w:p w:rsidR="00907CD8" w:rsidRDefault="00FF3A43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posilují sebe obslužné dovednosti a návyky   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07CD8" w:rsidRDefault="00FF3A43">
      <w:pPr>
        <w:pStyle w:val="Standard"/>
        <w:spacing w:line="360" w:lineRule="auto"/>
        <w:ind w:left="360" w:hanging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Ve vzdělávání upřednostňujeme:</w:t>
      </w:r>
    </w:p>
    <w:p w:rsidR="00907CD8" w:rsidRDefault="00907CD8">
      <w:pPr>
        <w:pStyle w:val="Standard"/>
        <w:spacing w:line="360" w:lineRule="auto"/>
        <w:ind w:left="360" w:hanging="360"/>
        <w:jc w:val="both"/>
        <w:rPr>
          <w:rFonts w:ascii="Arial" w:hAnsi="Arial" w:cs="Arial"/>
          <w:b/>
        </w:rPr>
      </w:pPr>
    </w:p>
    <w:p w:rsidR="00907CD8" w:rsidRDefault="00FF3A43">
      <w:pPr>
        <w:pStyle w:val="Standard"/>
        <w:numPr>
          <w:ilvl w:val="0"/>
          <w:numId w:val="23"/>
        </w:numPr>
        <w:tabs>
          <w:tab w:val="left" w:pos="-13680"/>
          <w:tab w:val="left" w:pos="-13500"/>
          <w:tab w:val="left" w:pos="-13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Uvolňování hravých činností směrem k dětem- </w:t>
      </w:r>
      <w:r>
        <w:rPr>
          <w:rFonts w:ascii="Arial" w:hAnsi="Arial" w:cs="Arial"/>
        </w:rPr>
        <w:t>přizpůsobeny režimové činnosti</w:t>
      </w:r>
    </w:p>
    <w:p w:rsidR="00907CD8" w:rsidRDefault="00FF3A43">
      <w:pPr>
        <w:pStyle w:val="Standard"/>
        <w:numPr>
          <w:ilvl w:val="0"/>
          <w:numId w:val="23"/>
        </w:numPr>
        <w:tabs>
          <w:tab w:val="left" w:pos="-13680"/>
          <w:tab w:val="left" w:pos="-13500"/>
          <w:tab w:val="left" w:pos="-13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Tvořivost dětí ve všech oblastech - aktivita dětí převažuje nad řídící činností pedagoga</w:t>
      </w:r>
    </w:p>
    <w:p w:rsidR="00907CD8" w:rsidRDefault="00FF3A43">
      <w:pPr>
        <w:pStyle w:val="Standard"/>
        <w:numPr>
          <w:ilvl w:val="0"/>
          <w:numId w:val="23"/>
        </w:numPr>
        <w:tabs>
          <w:tab w:val="left" w:pos="-13680"/>
          <w:tab w:val="left" w:pos="-13500"/>
          <w:tab w:val="left" w:pos="-13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Odbourávání přenosu informací, nadbytečných faktů, direktivního přístupu pedagoga</w:t>
      </w:r>
    </w:p>
    <w:p w:rsidR="00907CD8" w:rsidRDefault="00FF3A43">
      <w:pPr>
        <w:pStyle w:val="Standard"/>
        <w:numPr>
          <w:ilvl w:val="0"/>
          <w:numId w:val="23"/>
        </w:numPr>
        <w:tabs>
          <w:tab w:val="left" w:pos="-13680"/>
          <w:tab w:val="left" w:pos="-13500"/>
          <w:tab w:val="left" w:pos="-13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Vedení k samostatnosti, k posilování vlastního sebevěd</w:t>
      </w:r>
      <w:r>
        <w:rPr>
          <w:rFonts w:ascii="Arial" w:hAnsi="Arial" w:cs="Arial"/>
        </w:rPr>
        <w:t>omí, sebedůvěry, vedení dětí ke spolurozhodování a k sounáležitosti s celým kolektivem</w:t>
      </w:r>
    </w:p>
    <w:p w:rsidR="00907CD8" w:rsidRDefault="00FF3A43">
      <w:pPr>
        <w:pStyle w:val="Standard"/>
        <w:numPr>
          <w:ilvl w:val="0"/>
          <w:numId w:val="23"/>
        </w:numPr>
        <w:tabs>
          <w:tab w:val="left" w:pos="-13680"/>
          <w:tab w:val="left" w:pos="-13500"/>
          <w:tab w:val="left" w:pos="-13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Tematické plánování, včetně zpracování situačních momentů, reakce na zájmy, potřeby a vědomosti dětí</w:t>
      </w:r>
    </w:p>
    <w:p w:rsidR="00907CD8" w:rsidRDefault="00FF3A43">
      <w:pPr>
        <w:pStyle w:val="Standard"/>
        <w:numPr>
          <w:ilvl w:val="0"/>
          <w:numId w:val="23"/>
        </w:numPr>
        <w:tabs>
          <w:tab w:val="left" w:pos="-13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Využívání námětů ročních období v průběhu práce s dětmi celý rok</w:t>
      </w:r>
    </w:p>
    <w:p w:rsidR="00907CD8" w:rsidRDefault="00907CD8">
      <w:pPr>
        <w:pStyle w:val="Standard"/>
        <w:tabs>
          <w:tab w:val="left" w:pos="1440"/>
        </w:tabs>
        <w:spacing w:line="360" w:lineRule="auto"/>
        <w:ind w:left="720"/>
        <w:jc w:val="both"/>
        <w:rPr>
          <w:rFonts w:ascii="Arial" w:hAnsi="Arial" w:cs="Arial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Formy vzdělávání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Využíváme situačních momentů, respektujeme přání, potřeby a zájmy jedince. Usilujeme o to, aby děti byly vzdělávány hravými činnostmi, ve kterých se prolínají všechny vzdělávací okruhy. Rovněž se snažíme o rovnováhu činností řízených, spo</w:t>
      </w:r>
      <w:r>
        <w:rPr>
          <w:rFonts w:ascii="Arial" w:hAnsi="Arial" w:cs="Arial"/>
        </w:rPr>
        <w:t>ntánních i relaxačních. Vzdělání dětí v mateřské škole realizujeme prostřednictvím třídního plánu, který je zpracován v návaznosti na ŠVP.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vzdělávání jsou akce školní i mimoškolní, které cíleně doplňují a zpestřují vzdělávací proces s dětmi.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Značn</w:t>
      </w:r>
      <w:r>
        <w:rPr>
          <w:rFonts w:ascii="Arial" w:hAnsi="Arial" w:cs="Arial"/>
        </w:rPr>
        <w:t>ý přínos pro rozvoj osobnosti dítěte má spolupráce s různými spolky a institucemi.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Obvyklý denní program:</w:t>
      </w:r>
    </w:p>
    <w:p w:rsidR="00907CD8" w:rsidRDefault="00FF3A43">
      <w:pPr>
        <w:pStyle w:val="Standard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Spontánní hry- při příchodu i v odpoledních hodinách, individuální přístup k dětem</w:t>
      </w:r>
    </w:p>
    <w:p w:rsidR="00907CD8" w:rsidRDefault="00FF3A43">
      <w:pPr>
        <w:pStyle w:val="Standard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Didakticky zacílené činnosti, jazykové chvilky</w:t>
      </w:r>
    </w:p>
    <w:p w:rsidR="00907CD8" w:rsidRDefault="00FF3A43">
      <w:pPr>
        <w:pStyle w:val="Standard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Pohybové aktivity- b</w:t>
      </w:r>
      <w:r>
        <w:rPr>
          <w:rFonts w:ascii="Arial" w:hAnsi="Arial" w:cs="Arial"/>
          <w:i/>
        </w:rPr>
        <w:t>ěhem her a ranního cvičení, při pobytu venku (využití zahrady a hřiště, přírody)</w:t>
      </w:r>
    </w:p>
    <w:p w:rsidR="00907CD8" w:rsidRDefault="00FF3A43">
      <w:pPr>
        <w:pStyle w:val="Standard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Odpočinek, spánek- dle potřeb dětí, možnost zařazení i klidových činností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Všechny činnosti jsou přizpůsobovány potřebám a okolnostem.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Dílčí projekty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Neuskutečňují se odděleně</w:t>
      </w:r>
      <w:r>
        <w:rPr>
          <w:rFonts w:ascii="Arial" w:hAnsi="Arial" w:cs="Arial"/>
        </w:rPr>
        <w:t>, logopedickou prevenci realizujeme během celého dne- individuální péči v ranních a odpoledních činnostech.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Ekologie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Naše mateřská škola je zařazena do sítě mateřských škol ekolog. projektu Mrkvička a ekologie je součástí nejen pobytu venku, ale i přímé vz</w:t>
      </w:r>
      <w:r>
        <w:rPr>
          <w:rFonts w:ascii="Arial" w:hAnsi="Arial" w:cs="Arial"/>
        </w:rPr>
        <w:t>dělávací práce pedagoga.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Obsah vzdělávání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Obsah vzdělávání je ve školním vzdělávacím programu rozpracován do deseti hlavních témat, ta se dále dělí do 3-4 podtémat. Nástin vzdělávací nabídky v ŠVP je dále konkretizován ve třídním vzdělávacím programu s o</w:t>
      </w:r>
      <w:r>
        <w:rPr>
          <w:rFonts w:ascii="Arial" w:hAnsi="Arial" w:cs="Arial"/>
        </w:rPr>
        <w:t>hledem na přáni a možnosti dětí. ŠVP je dokument, který se stále vyvíjí a souvisí s postupným získáváním zkušeností a poznatků z autoevaluace.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>4. Vzdělávací obsah ŠVP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  <w:r>
        <w:rPr>
          <w:rFonts w:ascii="Arial" w:hAnsi="Arial" w:cs="Arial"/>
          <w:b/>
          <w:color w:val="1F497D"/>
          <w:sz w:val="22"/>
          <w:szCs w:val="22"/>
          <w:u w:val="single"/>
        </w:rPr>
        <w:t>4.1 Prázdniny skončily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Já v MŠ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Co dělám celý den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Mám kamaráda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- Na shledanou </w:t>
      </w:r>
      <w:r>
        <w:rPr>
          <w:rFonts w:ascii="Arial" w:hAnsi="Arial" w:cs="Arial"/>
          <w:color w:val="1F497D"/>
          <w:sz w:val="22"/>
          <w:szCs w:val="22"/>
        </w:rPr>
        <w:t>léto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</w:rPr>
      </w:pPr>
      <w:r>
        <w:rPr>
          <w:rFonts w:ascii="Arial" w:hAnsi="Arial" w:cs="Arial"/>
          <w:color w:val="1F497D"/>
          <w:sz w:val="22"/>
          <w:szCs w:val="22"/>
          <w:u w:val="single"/>
        </w:rPr>
        <w:t>Charakteristika a cíle bloku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 září přichází každým rokem asi třetina dětí poprvé. Seznámíme se s novým prostředím, přiměřeným a přitažlivým způsobem vytvoříme společná pravidla vzájemných vztahů, chování a komunikace, kterými se budeme řídit v každ</w:t>
      </w:r>
      <w:r>
        <w:rPr>
          <w:rFonts w:ascii="Arial" w:hAnsi="Arial" w:cs="Arial"/>
          <w:color w:val="1F497D"/>
          <w:sz w:val="22"/>
          <w:szCs w:val="22"/>
        </w:rPr>
        <w:t>odenním vzájemném styku ve škole i v rodině. Seznámíme se i s pravidly bezpečného chování na školní zahradě. Při společných vycházkách budeme pozorovat dění ve vesnici, poznávat bydliště kamarádů, sledovat změny v období babího léta, povíme si, co jsme děl</w:t>
      </w:r>
      <w:r>
        <w:rPr>
          <w:rFonts w:ascii="Arial" w:hAnsi="Arial" w:cs="Arial"/>
          <w:color w:val="1F497D"/>
          <w:sz w:val="22"/>
          <w:szCs w:val="22"/>
        </w:rPr>
        <w:t>ali o prázdninách.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Bezmezer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Edukační cíle:</w:t>
      </w:r>
    </w:p>
    <w:p w:rsidR="00907CD8" w:rsidRDefault="00907CD8">
      <w:pPr>
        <w:pStyle w:val="Bezmezer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Bezmezer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Osvojení si dovedností důležitých pro zdraví a bezpečnost.</w:t>
      </w:r>
    </w:p>
    <w:p w:rsidR="00907CD8" w:rsidRDefault="00907CD8">
      <w:pPr>
        <w:pStyle w:val="Bezmezer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Bezmezer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Rozvíjení komunikativních dovedností.</w:t>
      </w:r>
    </w:p>
    <w:p w:rsidR="00907CD8" w:rsidRDefault="00907CD8">
      <w:pPr>
        <w:pStyle w:val="Bezmezer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Bezmezer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Seznámení s dohodnutými pravidly chování a jejich dodržování.</w:t>
      </w:r>
    </w:p>
    <w:p w:rsidR="00907CD8" w:rsidRDefault="00907CD8">
      <w:pPr>
        <w:pStyle w:val="Bezmezer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Bezmezer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Vytváření společenských pravidel, návyků.</w:t>
      </w:r>
    </w:p>
    <w:p w:rsidR="00907CD8" w:rsidRDefault="00907CD8">
      <w:pPr>
        <w:pStyle w:val="Bezmezer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Bezmezer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Vytváření </w:t>
      </w:r>
      <w:r>
        <w:rPr>
          <w:rFonts w:ascii="Arial" w:hAnsi="Arial" w:cs="Arial"/>
          <w:color w:val="1F497D"/>
          <w:sz w:val="22"/>
          <w:szCs w:val="22"/>
        </w:rPr>
        <w:t>pozitivního vztahu k domovu.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Nabídka činností: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Prakticky se seznámit s prostředím školy.</w:t>
      </w:r>
    </w:p>
    <w:p w:rsidR="00907CD8" w:rsidRDefault="00FF3A43">
      <w:pPr>
        <w:pStyle w:val="Standard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Hry zaměřené na rozlišování různých rolí v rodině, ve škole.</w:t>
      </w:r>
    </w:p>
    <w:p w:rsidR="00907CD8" w:rsidRDefault="00FF3A43">
      <w:pPr>
        <w:pStyle w:val="Standard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Praktické poznávání nejbližšího okolí školy a bydliště – vycházky, pozorování.</w:t>
      </w:r>
    </w:p>
    <w:p w:rsidR="00907CD8" w:rsidRDefault="00FF3A43">
      <w:pPr>
        <w:pStyle w:val="Standard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Sluchové hry.</w:t>
      </w:r>
    </w:p>
    <w:p w:rsidR="00907CD8" w:rsidRDefault="00FF3A43">
      <w:pPr>
        <w:pStyle w:val="Standard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Pozorování</w:t>
      </w:r>
      <w:r>
        <w:rPr>
          <w:rFonts w:ascii="Arial" w:hAnsi="Arial" w:cs="Arial"/>
          <w:color w:val="1F497D"/>
          <w:sz w:val="22"/>
          <w:szCs w:val="22"/>
        </w:rPr>
        <w:t xml:space="preserve"> přírody v období „babího léta“.</w:t>
      </w:r>
    </w:p>
    <w:p w:rsidR="00907CD8" w:rsidRDefault="00FF3A43">
      <w:pPr>
        <w:pStyle w:val="Standard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Výtvarné a dramatické ztvárnění prožitků dětí (dovolená s rodiči, naše škola apod.).</w:t>
      </w:r>
    </w:p>
    <w:p w:rsidR="00907CD8" w:rsidRDefault="00FF3A43">
      <w:pPr>
        <w:pStyle w:val="Standard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Zdravotní, relaxační a dechová cvičení, pohybové hry.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Očekávané výstupy:</w:t>
      </w:r>
    </w:p>
    <w:p w:rsidR="00907CD8" w:rsidRDefault="00FF3A43">
      <w:pPr>
        <w:pStyle w:val="Standard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Získáme jistotu v kolektivu třídy, důvěřujeme učitelkám, navazuj</w:t>
      </w:r>
      <w:r>
        <w:rPr>
          <w:rFonts w:ascii="Arial" w:hAnsi="Arial" w:cs="Arial"/>
          <w:color w:val="1F497D"/>
          <w:sz w:val="22"/>
          <w:szCs w:val="22"/>
        </w:rPr>
        <w:t>eme kamarádské vztahy.</w:t>
      </w:r>
    </w:p>
    <w:p w:rsidR="00907CD8" w:rsidRDefault="00FF3A43">
      <w:pPr>
        <w:pStyle w:val="Standard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lastRenderedPageBreak/>
        <w:t>Adaptujeme se v prostředí MŠ.</w:t>
      </w:r>
    </w:p>
    <w:p w:rsidR="00907CD8" w:rsidRDefault="00FF3A43">
      <w:pPr>
        <w:pStyle w:val="Standard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Rozlišujeme, co je dobré a co je špatné pro mě i pro ostatní.</w:t>
      </w:r>
    </w:p>
    <w:p w:rsidR="00907CD8" w:rsidRDefault="00FF3A43">
      <w:pPr>
        <w:pStyle w:val="Standard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Učíme se vzájemně domluvit a řešit spory.</w:t>
      </w:r>
    </w:p>
    <w:p w:rsidR="00907CD8" w:rsidRDefault="00FF3A43">
      <w:pPr>
        <w:pStyle w:val="Standard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Dodržujeme dohodnutá pravidla a řídit se jimi.</w:t>
      </w:r>
    </w:p>
    <w:p w:rsidR="00907CD8" w:rsidRDefault="00FF3A43">
      <w:pPr>
        <w:pStyle w:val="Standard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Uvědomujeme si, že každý má v životě své místo (v ro</w:t>
      </w:r>
      <w:r>
        <w:rPr>
          <w:rFonts w:ascii="Arial" w:hAnsi="Arial" w:cs="Arial"/>
          <w:color w:val="1F497D"/>
          <w:sz w:val="22"/>
          <w:szCs w:val="22"/>
        </w:rPr>
        <w:t>dině, ve škole apod.).</w:t>
      </w:r>
    </w:p>
    <w:p w:rsidR="00907CD8" w:rsidRDefault="00FF3A43">
      <w:pPr>
        <w:pStyle w:val="Standard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Svoje prožitky a pocity slovně, výtvarně, pohybově a dramaticky ztvárníme a vyjádříme.</w:t>
      </w:r>
    </w:p>
    <w:p w:rsidR="00907CD8" w:rsidRDefault="00FF3A43">
      <w:pPr>
        <w:pStyle w:val="Standard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Uvědomujeme si změny v přírodě, chápeme pojem „babí léto“.</w:t>
      </w:r>
    </w:p>
    <w:p w:rsidR="00907CD8" w:rsidRDefault="00907CD8">
      <w:pPr>
        <w:pStyle w:val="Standard"/>
        <w:spacing w:line="360" w:lineRule="auto"/>
        <w:ind w:left="720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Klíčové kompetence:</w:t>
      </w:r>
    </w:p>
    <w:p w:rsidR="00907CD8" w:rsidRDefault="00FF3A43">
      <w:pPr>
        <w:pStyle w:val="Odstavecseseznamem"/>
        <w:numPr>
          <w:ilvl w:val="0"/>
          <w:numId w:val="28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má elementární poznatky o světě lidí, kultury, přírody i techniky,</w:t>
      </w:r>
      <w:r>
        <w:rPr>
          <w:rFonts w:ascii="Arial" w:hAnsi="Arial" w:cs="Arial"/>
          <w:color w:val="1F497D"/>
          <w:sz w:val="22"/>
          <w:szCs w:val="22"/>
        </w:rPr>
        <w:t xml:space="preserve"> která dítě obklopuje,  o jeho rozmanitostech a proměnách; orientuje se v řádu a dění v prostředí, ve kterém žije</w:t>
      </w:r>
    </w:p>
    <w:p w:rsidR="00907CD8" w:rsidRDefault="00FF3A43">
      <w:pPr>
        <w:pStyle w:val="Odstavecseseznamem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</w:t>
      </w:r>
    </w:p>
    <w:p w:rsidR="00907CD8" w:rsidRDefault="00FF3A43">
      <w:pPr>
        <w:pStyle w:val="Odstavecseseznamem"/>
        <w:numPr>
          <w:ilvl w:val="0"/>
          <w:numId w:val="28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všímá dění i problémů v bezprostředním okolí; přirozenou motivací k řešení dalších problémů a situací je pro něj pozitivní odezva na aktivní</w:t>
      </w:r>
      <w:r>
        <w:rPr>
          <w:rFonts w:ascii="Arial" w:hAnsi="Arial" w:cs="Arial"/>
          <w:color w:val="1F497D"/>
          <w:sz w:val="22"/>
          <w:szCs w:val="22"/>
        </w:rPr>
        <w:t xml:space="preserve"> zájem</w:t>
      </w:r>
    </w:p>
    <w:p w:rsidR="00907CD8" w:rsidRDefault="00FF3A43">
      <w:pPr>
        <w:pStyle w:val="Odstavecseseznamem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</w:t>
      </w:r>
    </w:p>
    <w:p w:rsidR="00907CD8" w:rsidRDefault="00FF3A43">
      <w:pPr>
        <w:pStyle w:val="Standard"/>
        <w:numPr>
          <w:ilvl w:val="0"/>
          <w:numId w:val="28"/>
        </w:numPr>
        <w:spacing w:line="360" w:lineRule="auto"/>
        <w:jc w:val="both"/>
      </w:pPr>
      <w:r>
        <w:rPr>
          <w:rFonts w:ascii="Arial" w:hAnsi="Arial" w:cs="Arial"/>
          <w:color w:val="1F497D"/>
          <w:sz w:val="22"/>
          <w:szCs w:val="22"/>
        </w:rPr>
        <w:t>samostatně rozhoduje o svých činnostech; umí si vytvořit svůj názor a vyjádřit jej</w:t>
      </w:r>
    </w:p>
    <w:p w:rsidR="00907CD8" w:rsidRDefault="00FF3A43">
      <w:pPr>
        <w:pStyle w:val="Odstavecseseznamem"/>
        <w:numPr>
          <w:ilvl w:val="0"/>
          <w:numId w:val="28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spoluvytváří pravidla společného soužití mezi vrstevníky, rozumí jejich smyslu a chápe potřebu je zachovávat</w:t>
      </w:r>
    </w:p>
    <w:p w:rsidR="00907CD8" w:rsidRDefault="00FF3A43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ví, že není jedno, v jakém prostředí žije, uvědomuje </w:t>
      </w:r>
      <w:r>
        <w:rPr>
          <w:rFonts w:ascii="Arial" w:hAnsi="Arial" w:cs="Arial"/>
          <w:color w:val="1F497D"/>
          <w:sz w:val="22"/>
          <w:szCs w:val="22"/>
        </w:rPr>
        <w:t>si, že se svým chováním na něm podílí a že je může ovlivnit</w:t>
      </w:r>
    </w:p>
    <w:p w:rsidR="00907CD8" w:rsidRDefault="00FF3A43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ovládá řeč, hovoří ve vhodně formulovaných větách, samostatně vyjadřuje své myšlenky, sdělení, otázky i odpovědi, rozumí slyšenému, slovně reaguje a vede smysluplný dialog 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  <w:r>
        <w:rPr>
          <w:rFonts w:ascii="Arial" w:hAnsi="Arial" w:cs="Arial"/>
          <w:b/>
          <w:color w:val="1F497D"/>
          <w:sz w:val="22"/>
          <w:szCs w:val="22"/>
          <w:u w:val="single"/>
        </w:rPr>
        <w:t>4.2 Co</w:t>
      </w:r>
      <w:r>
        <w:rPr>
          <w:rFonts w:ascii="Arial" w:hAnsi="Arial" w:cs="Arial"/>
          <w:b/>
          <w:color w:val="1F497D"/>
          <w:sz w:val="22"/>
          <w:szCs w:val="22"/>
          <w:u w:val="single"/>
        </w:rPr>
        <w:t xml:space="preserve"> se sklízí na podzim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FF3A43">
      <w:pPr>
        <w:pStyle w:val="Standard"/>
        <w:spacing w:line="360" w:lineRule="auto"/>
        <w:jc w:val="both"/>
      </w:pPr>
      <w:r>
        <w:rPr>
          <w:rFonts w:ascii="Arial" w:hAnsi="Arial" w:cs="Arial"/>
          <w:i/>
          <w:color w:val="1F497D"/>
          <w:sz w:val="22"/>
          <w:szCs w:val="22"/>
        </w:rPr>
        <w:lastRenderedPageBreak/>
        <w:t>-</w:t>
      </w:r>
      <w:r>
        <w:rPr>
          <w:rFonts w:ascii="Arial" w:hAnsi="Arial" w:cs="Arial"/>
          <w:color w:val="1F497D"/>
          <w:sz w:val="22"/>
          <w:szCs w:val="22"/>
        </w:rPr>
        <w:t xml:space="preserve"> Na zahradě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Na poli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V lese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Listy a plody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</w:rPr>
      </w:pPr>
      <w:r>
        <w:rPr>
          <w:rFonts w:ascii="Arial" w:hAnsi="Arial" w:cs="Arial"/>
          <w:color w:val="1F497D"/>
          <w:sz w:val="22"/>
          <w:szCs w:val="22"/>
          <w:u w:val="single"/>
        </w:rPr>
        <w:t>Charakteristika a cíle bloku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Protože jsme obklopeni přírodou, nabízí se nám možnost přímého pozorování změn, které přináší podzim. Děti bydlí v domech se zahradami, a tak mají v tomto </w:t>
      </w:r>
      <w:r>
        <w:rPr>
          <w:rFonts w:ascii="Arial" w:hAnsi="Arial" w:cs="Arial"/>
          <w:color w:val="1F497D"/>
          <w:sz w:val="22"/>
          <w:szCs w:val="22"/>
        </w:rPr>
        <w:t>směru základní poznatky a zkušenosti. Naším úkolem je upevňování znalostí a dále rozšiřování, vedení děti k ochraně živé i neživé přírody. Zaměříme se i na význam ovoce a zeleniny pro zdraví lidí.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Nadpis1"/>
        <w:spacing w:before="0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Edukační cíle:</w:t>
      </w:r>
    </w:p>
    <w:p w:rsidR="00907CD8" w:rsidRDefault="00907CD8"/>
    <w:p w:rsidR="00907CD8" w:rsidRDefault="00FF3A43">
      <w:pPr>
        <w:pStyle w:val="Nadpis1"/>
        <w:spacing w:before="0"/>
        <w:jc w:val="both"/>
        <w:rPr>
          <w:rFonts w:ascii="Arial" w:hAnsi="Arial" w:cs="Arial"/>
          <w:b w:val="0"/>
          <w:color w:val="1F497D"/>
          <w:sz w:val="22"/>
          <w:szCs w:val="22"/>
        </w:rPr>
      </w:pPr>
      <w:r>
        <w:rPr>
          <w:rFonts w:ascii="Arial" w:hAnsi="Arial" w:cs="Arial"/>
          <w:b w:val="0"/>
          <w:color w:val="1F497D"/>
          <w:sz w:val="22"/>
          <w:szCs w:val="22"/>
        </w:rPr>
        <w:t>Osvojení praktických dovedností odpovídaj</w:t>
      </w:r>
      <w:r>
        <w:rPr>
          <w:rFonts w:ascii="Arial" w:hAnsi="Arial" w:cs="Arial"/>
          <w:b w:val="0"/>
          <w:color w:val="1F497D"/>
          <w:sz w:val="22"/>
          <w:szCs w:val="22"/>
        </w:rPr>
        <w:t>ících věku.</w:t>
      </w:r>
    </w:p>
    <w:p w:rsidR="00907CD8" w:rsidRDefault="00907CD8"/>
    <w:p w:rsidR="00907CD8" w:rsidRDefault="00FF3A43">
      <w:pPr>
        <w:pStyle w:val="Nadpis1"/>
        <w:spacing w:before="0"/>
        <w:jc w:val="both"/>
        <w:rPr>
          <w:rFonts w:ascii="Arial" w:hAnsi="Arial" w:cs="Arial"/>
          <w:b w:val="0"/>
          <w:color w:val="1F497D"/>
          <w:sz w:val="22"/>
          <w:szCs w:val="22"/>
        </w:rPr>
      </w:pPr>
      <w:r>
        <w:rPr>
          <w:rFonts w:ascii="Arial" w:hAnsi="Arial" w:cs="Arial"/>
          <w:b w:val="0"/>
          <w:color w:val="1F497D"/>
          <w:sz w:val="22"/>
          <w:szCs w:val="22"/>
        </w:rPr>
        <w:t>Rozvíjení porozumění, naslouchání, vnímání mluveného slova.</w:t>
      </w:r>
    </w:p>
    <w:p w:rsidR="00907CD8" w:rsidRDefault="00907CD8"/>
    <w:p w:rsidR="00907CD8" w:rsidRDefault="00FF3A43">
      <w:pPr>
        <w:pStyle w:val="Nadpis1"/>
        <w:spacing w:before="0"/>
        <w:jc w:val="both"/>
        <w:rPr>
          <w:rFonts w:ascii="Arial" w:hAnsi="Arial" w:cs="Arial"/>
          <w:b w:val="0"/>
          <w:color w:val="1F497D"/>
          <w:sz w:val="22"/>
          <w:szCs w:val="22"/>
        </w:rPr>
      </w:pPr>
      <w:r>
        <w:rPr>
          <w:rFonts w:ascii="Arial" w:hAnsi="Arial" w:cs="Arial"/>
          <w:b w:val="0"/>
          <w:color w:val="1F497D"/>
          <w:sz w:val="22"/>
          <w:szCs w:val="22"/>
        </w:rPr>
        <w:t>Rozvíjení prosociálního chování, empatie k vrstevníkům, lidem.</w:t>
      </w:r>
    </w:p>
    <w:p w:rsidR="00907CD8" w:rsidRDefault="00907CD8"/>
    <w:p w:rsidR="00907CD8" w:rsidRDefault="00FF3A43">
      <w:pPr>
        <w:pStyle w:val="Nadpis1"/>
        <w:spacing w:before="0"/>
        <w:jc w:val="both"/>
        <w:rPr>
          <w:rFonts w:ascii="Arial" w:hAnsi="Arial" w:cs="Arial"/>
          <w:b w:val="0"/>
          <w:color w:val="1F497D"/>
          <w:sz w:val="22"/>
          <w:szCs w:val="22"/>
        </w:rPr>
      </w:pPr>
      <w:r>
        <w:rPr>
          <w:rFonts w:ascii="Arial" w:hAnsi="Arial" w:cs="Arial"/>
          <w:b w:val="0"/>
          <w:color w:val="1F497D"/>
          <w:sz w:val="22"/>
          <w:szCs w:val="22"/>
        </w:rPr>
        <w:t>Zapojení do společenských her, spolupráce na činnostech.</w:t>
      </w:r>
    </w:p>
    <w:p w:rsidR="00907CD8" w:rsidRDefault="00907CD8"/>
    <w:p w:rsidR="00907CD8" w:rsidRDefault="00FF3A43">
      <w:pPr>
        <w:pStyle w:val="Nadpis1"/>
        <w:spacing w:before="0"/>
        <w:jc w:val="both"/>
        <w:rPr>
          <w:rFonts w:ascii="Arial" w:hAnsi="Arial" w:cs="Arial"/>
          <w:b w:val="0"/>
          <w:color w:val="1F497D"/>
          <w:sz w:val="22"/>
          <w:szCs w:val="22"/>
        </w:rPr>
      </w:pPr>
      <w:r>
        <w:rPr>
          <w:rFonts w:ascii="Arial" w:hAnsi="Arial" w:cs="Arial"/>
          <w:b w:val="0"/>
          <w:color w:val="1F497D"/>
          <w:sz w:val="22"/>
          <w:szCs w:val="22"/>
        </w:rPr>
        <w:t>Přizpůsobení se změnám, vnějším podmínkám.</w:t>
      </w:r>
    </w:p>
    <w:p w:rsidR="00907CD8" w:rsidRDefault="00907CD8"/>
    <w:p w:rsidR="00907CD8" w:rsidRDefault="00907CD8">
      <w:pPr>
        <w:pStyle w:val="Standard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Nabídka </w:t>
      </w:r>
      <w:r>
        <w:rPr>
          <w:rFonts w:ascii="Arial" w:hAnsi="Arial" w:cs="Arial"/>
          <w:b/>
          <w:color w:val="1F497D"/>
          <w:sz w:val="22"/>
          <w:szCs w:val="22"/>
        </w:rPr>
        <w:t>činností: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Zdravotní cvičení.</w:t>
      </w:r>
    </w:p>
    <w:p w:rsidR="00907CD8" w:rsidRDefault="00FF3A43">
      <w:pPr>
        <w:pStyle w:val="Standard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Hudební a hudebně pohybové hry.</w:t>
      </w:r>
    </w:p>
    <w:p w:rsidR="00907CD8" w:rsidRDefault="00FF3A43">
      <w:pPr>
        <w:pStyle w:val="Standard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Vyjádření hudby pohybem – hry „Na princezny“, „Diskotéka“ apod.</w:t>
      </w:r>
    </w:p>
    <w:p w:rsidR="00907CD8" w:rsidRDefault="00FF3A43">
      <w:pPr>
        <w:pStyle w:val="Standard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Pozorování podzimní přírody, zvířat, ptáků, ovoce, zeleniny, zemědělských plodin - určování jejich vlastností, číselná řada, </w:t>
      </w:r>
      <w:r>
        <w:rPr>
          <w:rFonts w:ascii="Arial" w:hAnsi="Arial" w:cs="Arial"/>
          <w:color w:val="1F497D"/>
          <w:sz w:val="22"/>
          <w:szCs w:val="22"/>
        </w:rPr>
        <w:t>geometrické tvary, prostorové pojmy.</w:t>
      </w:r>
    </w:p>
    <w:p w:rsidR="00907CD8" w:rsidRDefault="00FF3A43">
      <w:pPr>
        <w:pStyle w:val="Standard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Prohlížení knih k tématu a „čtení“.</w:t>
      </w:r>
    </w:p>
    <w:p w:rsidR="00907CD8" w:rsidRDefault="00FF3A43">
      <w:pPr>
        <w:pStyle w:val="Standard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Rozhovory, diskuze, vyprávění zážitků a příběhů.</w:t>
      </w:r>
    </w:p>
    <w:p w:rsidR="00907CD8" w:rsidRDefault="00FF3A43">
      <w:pPr>
        <w:pStyle w:val="Standard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Zpěv, recitace, dramatizace.</w:t>
      </w:r>
    </w:p>
    <w:p w:rsidR="00907CD8" w:rsidRDefault="00FF3A43">
      <w:pPr>
        <w:pStyle w:val="Standard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Sběr přírodnin a hry s přírodninami.</w:t>
      </w:r>
    </w:p>
    <w:p w:rsidR="00907CD8" w:rsidRDefault="00FF3A43">
      <w:pPr>
        <w:pStyle w:val="Standard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Výtvarné vyjádření prožitků – malba, kresba, modelování.</w:t>
      </w:r>
    </w:p>
    <w:p w:rsidR="00907CD8" w:rsidRDefault="00FF3A43">
      <w:pPr>
        <w:pStyle w:val="Standard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Smyslové hr</w:t>
      </w:r>
      <w:r>
        <w:rPr>
          <w:rFonts w:ascii="Arial" w:hAnsi="Arial" w:cs="Arial"/>
          <w:color w:val="1F497D"/>
          <w:sz w:val="22"/>
          <w:szCs w:val="22"/>
        </w:rPr>
        <w:t>y – např. „Ptáčku, jak zpíváš?“ „Na hostinu“ apod.</w:t>
      </w:r>
    </w:p>
    <w:p w:rsidR="00907CD8" w:rsidRDefault="00FF3A43">
      <w:pPr>
        <w:pStyle w:val="Standard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Konstruktivní, námětové a společenské hry.</w:t>
      </w:r>
    </w:p>
    <w:p w:rsidR="00907CD8" w:rsidRDefault="00FF3A43">
      <w:pPr>
        <w:pStyle w:val="Standard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Grafomotorická cvičení.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Očekávané výstupy</w:t>
      </w:r>
    </w:p>
    <w:p w:rsidR="00907CD8" w:rsidRDefault="00FF3A4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lastRenderedPageBreak/>
        <w:t>Učíme se zpaměti krátké texty básní a písní s podzimní tematikou.</w:t>
      </w:r>
    </w:p>
    <w:p w:rsidR="00907CD8" w:rsidRDefault="00FF3A4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Reprodukujeme pohádku a zvládáme jednoduchou dramatic</w:t>
      </w:r>
      <w:r>
        <w:rPr>
          <w:rFonts w:ascii="Arial" w:hAnsi="Arial" w:cs="Arial"/>
          <w:color w:val="1F497D"/>
          <w:sz w:val="22"/>
          <w:szCs w:val="22"/>
        </w:rPr>
        <w:t>kou úlohu.</w:t>
      </w:r>
    </w:p>
    <w:p w:rsidR="00907CD8" w:rsidRDefault="00FF3A4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Chápeme prostorové pojmy, zvládáme číselnou řadu do 5 (starší děti podle svých schopností i více).</w:t>
      </w:r>
    </w:p>
    <w:p w:rsidR="00907CD8" w:rsidRDefault="00FF3A4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Zachytíme a vyjádříme své prožitky výtvarně, hudebně pohybovou improvizací a hrou na tělo.</w:t>
      </w:r>
    </w:p>
    <w:p w:rsidR="00907CD8" w:rsidRDefault="00FF3A4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Sladíme pohyb s rytmem a hudbou.</w:t>
      </w:r>
    </w:p>
    <w:p w:rsidR="00907CD8" w:rsidRDefault="00FF3A4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Poznáme některé ptáky </w:t>
      </w:r>
      <w:r>
        <w:rPr>
          <w:rFonts w:ascii="Arial" w:hAnsi="Arial" w:cs="Arial"/>
          <w:color w:val="1F497D"/>
          <w:sz w:val="22"/>
          <w:szCs w:val="22"/>
        </w:rPr>
        <w:t>a domácí zvířata nejen podle vzhledu, ale i podle hlasu.</w:t>
      </w:r>
    </w:p>
    <w:p w:rsidR="00907CD8" w:rsidRDefault="00FF3A4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Poznáme zeleninu, ovoce podle vzhledu, chuti, vůně, podle hmatu, chápeme význam pro zdraví člověka.</w:t>
      </w:r>
    </w:p>
    <w:p w:rsidR="00907CD8" w:rsidRDefault="00FF3A4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Umíme se orientovat v prostoru.</w:t>
      </w:r>
    </w:p>
    <w:p w:rsidR="00907CD8" w:rsidRDefault="00FF3A4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Snažíme se o vyjádření hudby pohybem, vnímáme hudbu.</w:t>
      </w:r>
    </w:p>
    <w:p w:rsidR="00907CD8" w:rsidRDefault="00FF3A4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Uvědomujeme si</w:t>
      </w:r>
      <w:r>
        <w:rPr>
          <w:rFonts w:ascii="Arial" w:hAnsi="Arial" w:cs="Arial"/>
          <w:color w:val="1F497D"/>
          <w:sz w:val="22"/>
          <w:szCs w:val="22"/>
        </w:rPr>
        <w:t>, co je zdravé a co škodí.</w:t>
      </w:r>
    </w:p>
    <w:p w:rsidR="00907CD8" w:rsidRDefault="00FF3A4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Při rozhovorech a diskuzích počkáme, až druhý domluví.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Klíčové kompetence: </w:t>
      </w:r>
    </w:p>
    <w:p w:rsidR="00907CD8" w:rsidRDefault="00FF3A43">
      <w:pPr>
        <w:pStyle w:val="Odstavecseseznamem"/>
        <w:numPr>
          <w:ilvl w:val="0"/>
          <w:numId w:val="3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odhaduje své síly, učí se hodnotit svoje osobní pokroky i oceňovat výkony druhých</w:t>
      </w:r>
    </w:p>
    <w:p w:rsidR="00907CD8" w:rsidRDefault="00907CD8">
      <w:pPr>
        <w:pStyle w:val="Odstavecseseznamem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Odstavecseseznamem"/>
        <w:numPr>
          <w:ilvl w:val="0"/>
          <w:numId w:val="3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řeší problémy, na které stačí; známé a opakující se situace se snaží</w:t>
      </w:r>
      <w:r>
        <w:rPr>
          <w:rFonts w:ascii="Arial" w:hAnsi="Arial" w:cs="Arial"/>
          <w:color w:val="1F497D"/>
          <w:sz w:val="22"/>
          <w:szCs w:val="22"/>
        </w:rPr>
        <w:t xml:space="preserve"> řešit samostatně (na   základě nápodoby či opakování), náročnější s oporou a pomocí dospělého </w:t>
      </w:r>
    </w:p>
    <w:p w:rsidR="00907CD8" w:rsidRDefault="00907CD8">
      <w:pPr>
        <w:pStyle w:val="Odstavecseseznamem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Odstavecseseznamem"/>
        <w:numPr>
          <w:ilvl w:val="0"/>
          <w:numId w:val="3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se spolupodílí na společných rozhodnutích; přijímá vyjasněné a zdůvodněné povinnosti; dodržuje dohodnutá a pochopená pravidla a přizpůsobuje se jim </w:t>
      </w:r>
    </w:p>
    <w:p w:rsidR="00907CD8" w:rsidRDefault="00907CD8">
      <w:pPr>
        <w:pStyle w:val="Odstavecseseznamem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Odstavecseseznamem"/>
        <w:numPr>
          <w:ilvl w:val="0"/>
          <w:numId w:val="3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chápe, že</w:t>
      </w:r>
      <w:r>
        <w:rPr>
          <w:rFonts w:ascii="Arial" w:hAnsi="Arial" w:cs="Arial"/>
          <w:color w:val="1F497D"/>
          <w:sz w:val="22"/>
          <w:szCs w:val="22"/>
        </w:rPr>
        <w:t xml:space="preserve"> zájem o to, co se kolem děje, činorodost, pracovitost a podnikavost jsou přínosem a že naopak lhostejnost, nevšímavost, pohodlnost a nízká aktivita mají svoje nepříznivé důsledky</w:t>
      </w:r>
    </w:p>
    <w:p w:rsidR="00907CD8" w:rsidRDefault="00907CD8">
      <w:pPr>
        <w:pStyle w:val="Odstavecseseznamem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Odstavecseseznamem"/>
        <w:numPr>
          <w:ilvl w:val="0"/>
          <w:numId w:val="3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dokáže vyjadřovat a sdělovat své prožitky, pocity a nálady různými prostřed</w:t>
      </w:r>
      <w:r>
        <w:rPr>
          <w:rFonts w:ascii="Arial" w:hAnsi="Arial" w:cs="Arial"/>
          <w:color w:val="1F497D"/>
          <w:sz w:val="22"/>
          <w:szCs w:val="22"/>
        </w:rPr>
        <w:t>ky (řečovými, výtvarnými, hudebními, dramatickými apod.</w:t>
      </w:r>
    </w:p>
    <w:p w:rsidR="00907CD8" w:rsidRDefault="00907CD8">
      <w:pPr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  <w:r>
        <w:rPr>
          <w:rFonts w:ascii="Arial" w:hAnsi="Arial" w:cs="Arial"/>
          <w:b/>
          <w:color w:val="1F497D"/>
          <w:sz w:val="22"/>
          <w:szCs w:val="22"/>
          <w:u w:val="single"/>
        </w:rPr>
        <w:t>4.3 Listopad, lísteček mi na dlaň spad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FF3A43">
      <w:pPr>
        <w:pStyle w:val="Standard"/>
        <w:spacing w:line="360" w:lineRule="auto"/>
        <w:jc w:val="both"/>
      </w:pPr>
      <w:r>
        <w:rPr>
          <w:rFonts w:ascii="Arial" w:hAnsi="Arial" w:cs="Arial"/>
          <w:i/>
          <w:color w:val="1F497D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color w:val="1F497D"/>
          <w:sz w:val="22"/>
          <w:szCs w:val="22"/>
        </w:rPr>
        <w:t>Co přináší podzim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Jak se připravují zvířata na zimu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Co umí vítr a déšť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- Z pohádky do pohádky 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</w:rPr>
      </w:pPr>
      <w:r>
        <w:rPr>
          <w:rFonts w:ascii="Arial" w:hAnsi="Arial" w:cs="Arial"/>
          <w:color w:val="1F497D"/>
          <w:sz w:val="22"/>
          <w:szCs w:val="22"/>
          <w:u w:val="single"/>
        </w:rPr>
        <w:t>Charakteristika a cíle bloku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Cílem bloku je </w:t>
      </w:r>
      <w:r>
        <w:rPr>
          <w:rFonts w:ascii="Arial" w:hAnsi="Arial" w:cs="Arial"/>
          <w:color w:val="1F497D"/>
          <w:sz w:val="22"/>
          <w:szCs w:val="22"/>
        </w:rPr>
        <w:t>vytvoření otevřeného a odpovědného postoje k životnímu prostředí. Vnímání přírody, která je obklopuje, rozvíjení v dětech pocit sounáležitosti s ní a naučit se ji chránit. Seznámíme děti se zvířaty a rostlinami v lese. Budeme si všímat barev podzimní příro</w:t>
      </w:r>
      <w:r>
        <w:rPr>
          <w:rFonts w:ascii="Arial" w:hAnsi="Arial" w:cs="Arial"/>
          <w:color w:val="1F497D"/>
          <w:sz w:val="22"/>
          <w:szCs w:val="22"/>
        </w:rPr>
        <w:t xml:space="preserve">dy. Budeme rozlišovat dobro x zlo prostřednictvím pohádkových příběhů. 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b/>
          <w:color w:val="1F497D"/>
          <w:sz w:val="22"/>
          <w:szCs w:val="22"/>
        </w:rPr>
      </w:pPr>
      <w:r>
        <w:rPr>
          <w:rFonts w:ascii="Arial" w:eastAsia="Calibri" w:hAnsi="Arial" w:cs="Arial"/>
          <w:b/>
          <w:color w:val="1F497D"/>
          <w:sz w:val="22"/>
          <w:szCs w:val="22"/>
        </w:rPr>
        <w:t xml:space="preserve">Edukační cíle 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Vytváření kladného vztahu k přírodě a životu.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Rozvíjení respektu k životu ve všech jeho formách.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Vytvoření povědomí o mezilidských morálních hodnotách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 xml:space="preserve">Seznamování se </w:t>
      </w:r>
      <w:r>
        <w:rPr>
          <w:rFonts w:ascii="Arial" w:eastAsia="Calibri" w:hAnsi="Arial" w:cs="Arial"/>
          <w:color w:val="1F497D"/>
          <w:sz w:val="22"/>
          <w:szCs w:val="22"/>
        </w:rPr>
        <w:t>světem lidí, kultury a umění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Rozvíjení receptivních i produktivních jazykových dovedností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Rozvíjení zájmu o nové poznatky.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Rozvíjení citlivosti, tolerance, respektu k druhému.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</w:pPr>
      <w:r>
        <w:rPr>
          <w:rFonts w:ascii="Arial" w:hAnsi="Arial" w:cs="Arial"/>
          <w:b/>
          <w:color w:val="1F497D"/>
          <w:sz w:val="22"/>
          <w:szCs w:val="22"/>
        </w:rPr>
        <w:t>Nabídka činností:</w:t>
      </w:r>
    </w:p>
    <w:p w:rsidR="00907CD8" w:rsidRDefault="00FF3A4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Pozorování stromů listnatých a jehličnatých – hledání rozdíl</w:t>
      </w:r>
      <w:r>
        <w:rPr>
          <w:rFonts w:ascii="Arial" w:hAnsi="Arial" w:cs="Arial"/>
          <w:color w:val="1F497D"/>
          <w:sz w:val="22"/>
          <w:szCs w:val="22"/>
        </w:rPr>
        <w:t>ů.</w:t>
      </w:r>
    </w:p>
    <w:p w:rsidR="00907CD8" w:rsidRDefault="00FF3A4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Pozorování kůry u břízy, dubu, borovice – hledání rozdílů.</w:t>
      </w:r>
    </w:p>
    <w:p w:rsidR="00907CD8" w:rsidRDefault="00FF3A4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Prohlížení knih a encyklopedií, vyprávění nad obrázky.</w:t>
      </w:r>
    </w:p>
    <w:p w:rsidR="00907CD8" w:rsidRDefault="00FF3A4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Skupinové práce – malba lesa, les z Polykarpovy stavebnice, vystřižení stromu z tapety,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 dozdobení vylisovanými listy.</w:t>
      </w:r>
    </w:p>
    <w:p w:rsidR="00907CD8" w:rsidRDefault="00FF3A4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Koláže, </w:t>
      </w:r>
      <w:r>
        <w:rPr>
          <w:rFonts w:ascii="Arial" w:hAnsi="Arial" w:cs="Arial"/>
          <w:color w:val="1F497D"/>
          <w:sz w:val="22"/>
          <w:szCs w:val="22"/>
        </w:rPr>
        <w:t>práce s prstovými barvami, kresba, malba, vystřihování, lepení.</w:t>
      </w:r>
    </w:p>
    <w:p w:rsidR="00907CD8" w:rsidRDefault="00FF3A4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Třídění, porovnávání, poznávání, počítání přírodnin rostoucích v lese.</w:t>
      </w:r>
    </w:p>
    <w:p w:rsidR="00907CD8" w:rsidRDefault="00FF3A4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Skládání obrázků z geometrických tvarů – poznávání základních tvarů.</w:t>
      </w:r>
    </w:p>
    <w:p w:rsidR="00907CD8" w:rsidRDefault="00FF3A4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Námětové hry.</w:t>
      </w:r>
    </w:p>
    <w:p w:rsidR="00907CD8" w:rsidRDefault="00FF3A4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Zdolávání překážek v terénu i ve třídě</w:t>
      </w:r>
      <w:r>
        <w:rPr>
          <w:rFonts w:ascii="Arial" w:hAnsi="Arial" w:cs="Arial"/>
          <w:color w:val="1F497D"/>
          <w:sz w:val="22"/>
          <w:szCs w:val="22"/>
        </w:rPr>
        <w:t>.</w:t>
      </w:r>
    </w:p>
    <w:p w:rsidR="00907CD8" w:rsidRDefault="00FF3A4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Poslech čtených či vyprávěných pohádek a příběhů, vyprávění toho co dítě vidělo nebo   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shlédlo, dramatické činnosti a mimické vyjadřování </w:t>
      </w:r>
    </w:p>
    <w:p w:rsidR="00907CD8" w:rsidRDefault="00FF3A4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Sociální a interaktivní hry, hraní rolí, dramatické činnosti, hudební a hudebně pohybové hry,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výtvarné hry a etudy</w:t>
      </w:r>
    </w:p>
    <w:p w:rsidR="00907CD8" w:rsidRDefault="00FF3A4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lastRenderedPageBreak/>
        <w:t>Vyprávění, rozhovory, diskuze k tématu.</w:t>
      </w:r>
    </w:p>
    <w:p w:rsidR="00907CD8" w:rsidRDefault="00FF3A4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Nácvik básní a písní k tématu.</w:t>
      </w:r>
    </w:p>
    <w:p w:rsidR="00907CD8" w:rsidRDefault="00FF3A4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Vycházky zaměřené na správnou chůzi ve dvojicích – pojmy vlevo, vpravo.</w:t>
      </w:r>
    </w:p>
    <w:p w:rsidR="00907CD8" w:rsidRDefault="00FF3A4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Soutěž dětí s rodiči – dýňová podzimní strašidla.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Očekávané výstupy: </w:t>
      </w:r>
    </w:p>
    <w:p w:rsidR="00907CD8" w:rsidRDefault="00FF3A43">
      <w:pPr>
        <w:pStyle w:val="Standard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Zvládáme </w:t>
      </w:r>
      <w:r>
        <w:rPr>
          <w:rFonts w:ascii="Arial" w:hAnsi="Arial" w:cs="Arial"/>
          <w:color w:val="1F497D"/>
          <w:sz w:val="22"/>
          <w:szCs w:val="22"/>
        </w:rPr>
        <w:t xml:space="preserve">běžné způsoby pohybu v různém prostředí (překonáváme různé překážky, 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pohybujeme se ve dvojicích, ve vázané řadě, ve skupině dětí).</w:t>
      </w:r>
    </w:p>
    <w:p w:rsidR="00907CD8" w:rsidRDefault="00FF3A43">
      <w:pPr>
        <w:pStyle w:val="Standard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Vědomě napodobujeme pohyb.</w:t>
      </w:r>
    </w:p>
    <w:p w:rsidR="00907CD8" w:rsidRDefault="00FF3A43">
      <w:pPr>
        <w:pStyle w:val="Standard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Zvládáme jemnou motoriku - správně zacházíme s výtvarným materiálem a pomůckami a s 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 jednoduchými hudebními nástroji.</w:t>
      </w:r>
    </w:p>
    <w:p w:rsidR="00907CD8" w:rsidRDefault="00FF3A43">
      <w:pPr>
        <w:pStyle w:val="Standard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Poznáme některé stromy a rostliny v lese.</w:t>
      </w:r>
    </w:p>
    <w:p w:rsidR="00907CD8" w:rsidRDefault="00FF3A43">
      <w:pPr>
        <w:pStyle w:val="Standard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Chováme se správně v lese, chápeme význam lesa pro člověka.</w:t>
      </w:r>
    </w:p>
    <w:p w:rsidR="00907CD8" w:rsidRDefault="00FF3A43">
      <w:pPr>
        <w:pStyle w:val="Standard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Pracujeme ve skupině – umíme se vzájemně domluvit a tolerovat se, ovládat se.</w:t>
      </w:r>
    </w:p>
    <w:p w:rsidR="00907CD8" w:rsidRDefault="00FF3A43">
      <w:pPr>
        <w:pStyle w:val="Standard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Prakticky využíváme základní č</w:t>
      </w:r>
      <w:r>
        <w:rPr>
          <w:rFonts w:ascii="Arial" w:hAnsi="Arial" w:cs="Arial"/>
          <w:color w:val="1F497D"/>
          <w:sz w:val="22"/>
          <w:szCs w:val="22"/>
        </w:rPr>
        <w:t xml:space="preserve">íselné a matematické pojmy (porovnávat, třídit, počítat do 6 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 poznat více, méně, stejně).</w:t>
      </w:r>
    </w:p>
    <w:p w:rsidR="00907CD8" w:rsidRDefault="00FF3A43">
      <w:pPr>
        <w:pStyle w:val="Standard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Chápeme prostorové pojmy – vlevo, vpravo, před, za, pod apod.</w:t>
      </w:r>
    </w:p>
    <w:p w:rsidR="00907CD8" w:rsidRDefault="00FF3A43">
      <w:pPr>
        <w:pStyle w:val="Standard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Řešíme problémy a úkoly – labyrinty, pracovní listy.</w:t>
      </w:r>
    </w:p>
    <w:p w:rsidR="00907CD8" w:rsidRDefault="00FF3A43">
      <w:pPr>
        <w:pStyle w:val="Standard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Jsme citliví ve vztahu k přírodě i k o</w:t>
      </w:r>
      <w:r>
        <w:rPr>
          <w:rFonts w:ascii="Arial" w:hAnsi="Arial" w:cs="Arial"/>
          <w:color w:val="1F497D"/>
          <w:sz w:val="22"/>
          <w:szCs w:val="22"/>
        </w:rPr>
        <w:t>statním dětem.</w:t>
      </w:r>
    </w:p>
    <w:p w:rsidR="00907CD8" w:rsidRDefault="00FF3A43">
      <w:pPr>
        <w:pStyle w:val="Standard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Zapojíme se s rodiči do výroby podzimní dekorace a umíme ohodnotit práci svou i svých 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kamarádů – chápeme, že není důležité vyhrát.</w:t>
      </w:r>
    </w:p>
    <w:p w:rsidR="00907CD8" w:rsidRDefault="00FF3A43">
      <w:pPr>
        <w:pStyle w:val="Standard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Vnímáme umělecké a kulturní podněty, pozorně posloucháme, sledujeme se zájmem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 </w:t>
      </w:r>
      <w:r>
        <w:rPr>
          <w:rFonts w:ascii="Arial" w:hAnsi="Arial" w:cs="Arial"/>
          <w:color w:val="1F497D"/>
          <w:sz w:val="22"/>
          <w:szCs w:val="22"/>
        </w:rPr>
        <w:t>literární, dramatické či hudební představení a hodnotíme svoje zážitky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Klíčové kompetence:</w:t>
      </w:r>
    </w:p>
    <w:p w:rsidR="00907CD8" w:rsidRDefault="00FF3A43">
      <w:pPr>
        <w:pStyle w:val="Standard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učí se s chutí, pokud se mu dostává uznání a ocenění  </w:t>
      </w:r>
    </w:p>
    <w:p w:rsidR="00907CD8" w:rsidRDefault="00FF3A43">
      <w:pPr>
        <w:pStyle w:val="Odstavecseseznamem"/>
        <w:numPr>
          <w:ilvl w:val="0"/>
          <w:numId w:val="35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klade otázky a hledá na ně odpovědi, aktivně si všímá, co se kolem něho děje; chce porozumět věcem, jevům a d</w:t>
      </w:r>
      <w:r>
        <w:rPr>
          <w:rFonts w:ascii="Arial" w:hAnsi="Arial" w:cs="Arial"/>
          <w:color w:val="1F497D"/>
          <w:sz w:val="22"/>
          <w:szCs w:val="22"/>
        </w:rPr>
        <w:t>ějům, které kolem sebe vidí; poznává, že se může mnohému naučit, raduje se z toho, co samo dokázalo a zvládlo</w:t>
      </w:r>
    </w:p>
    <w:p w:rsidR="00907CD8" w:rsidRDefault="00907CD8">
      <w:pPr>
        <w:pStyle w:val="Odstavecseseznamem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Odstavecseseznamem"/>
        <w:numPr>
          <w:ilvl w:val="0"/>
          <w:numId w:val="35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nebojí se chybovat, pokud nachází pozitivní ocenění nejen za úspěch, ale také za snahu </w:t>
      </w:r>
    </w:p>
    <w:p w:rsidR="00907CD8" w:rsidRDefault="00FF3A43">
      <w:pPr>
        <w:pStyle w:val="Odstavecseseznamem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</w:t>
      </w:r>
    </w:p>
    <w:p w:rsidR="00907CD8" w:rsidRDefault="00FF3A43">
      <w:pPr>
        <w:pStyle w:val="Odstavecseseznamem"/>
        <w:numPr>
          <w:ilvl w:val="0"/>
          <w:numId w:val="35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komunikuje v běžných situacích bez zábran a ostychu s d</w:t>
      </w:r>
      <w:r>
        <w:rPr>
          <w:rFonts w:ascii="Arial" w:hAnsi="Arial" w:cs="Arial"/>
          <w:color w:val="1F497D"/>
          <w:sz w:val="22"/>
          <w:szCs w:val="22"/>
        </w:rPr>
        <w:t xml:space="preserve">ětmi i s dospělými; chápe, že být komunikativní, vstřícné, iniciativní a aktivní je výhodou </w:t>
      </w:r>
    </w:p>
    <w:p w:rsidR="00907CD8" w:rsidRDefault="00907CD8">
      <w:pPr>
        <w:pStyle w:val="Odstavecseseznamem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uvědomuje si, že za sebe i své jednání odpovídá a nese důsledky</w:t>
      </w:r>
    </w:p>
    <w:p w:rsidR="00907CD8" w:rsidRDefault="00FF3A43">
      <w:pPr>
        <w:pStyle w:val="Standard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učí se svoje činnosti a hry plánovat, organizovat, řídit a vyhodnocovat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  <w:r>
        <w:rPr>
          <w:rFonts w:ascii="Arial" w:hAnsi="Arial" w:cs="Arial"/>
          <w:b/>
          <w:color w:val="1F497D"/>
          <w:sz w:val="22"/>
          <w:szCs w:val="22"/>
          <w:u w:val="single"/>
        </w:rPr>
        <w:t>4.4 Bude zima, bude mráz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Mikuláš naděluje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lastRenderedPageBreak/>
        <w:t>- Moje rodina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Vánoce přicházejí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</w:rPr>
      </w:pPr>
      <w:r>
        <w:rPr>
          <w:rFonts w:ascii="Arial" w:hAnsi="Arial" w:cs="Arial"/>
          <w:color w:val="1F497D"/>
          <w:sz w:val="22"/>
          <w:szCs w:val="22"/>
          <w:u w:val="single"/>
        </w:rPr>
        <w:t>Charakteristika a  cíle bloku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 tomto bloku se zaměříme na historii Vánoc, na vánoční tradice a zvyky, na přípravu oslavy Vánoc v MŠ. Společně s dětmi a jejich rodiči prožijeme adventní čas naplno, ale</w:t>
      </w:r>
      <w:r>
        <w:rPr>
          <w:rFonts w:ascii="Arial" w:hAnsi="Arial" w:cs="Arial"/>
          <w:color w:val="1F497D"/>
          <w:sz w:val="22"/>
          <w:szCs w:val="22"/>
        </w:rPr>
        <w:t xml:space="preserve"> v klidu, v pohodě, bez spěchu a stresu.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Děti při společné přípravě oslavy Vánoc získají současně i poznatky o okolním světě (tradice jiných národů), o zimním počasí, o časových pojmech (adventní kalendář). Všechny činnosti budou motivačně sjednoceny a pov</w:t>
      </w:r>
      <w:r>
        <w:rPr>
          <w:rFonts w:ascii="Arial" w:hAnsi="Arial" w:cs="Arial"/>
          <w:color w:val="1F497D"/>
          <w:sz w:val="22"/>
          <w:szCs w:val="22"/>
        </w:rPr>
        <w:t>edou k aktivnímu zapojení do výzdoby třídy, pečení cukroví, výroby přáníček, zpívání koled, přípravy besídky pro rodiče a ke společnému prožívání radostného  vánočního času.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b/>
          <w:color w:val="1F497D"/>
          <w:sz w:val="22"/>
          <w:szCs w:val="22"/>
        </w:rPr>
      </w:pPr>
      <w:r>
        <w:rPr>
          <w:rFonts w:ascii="Arial" w:eastAsia="Calibri" w:hAnsi="Arial" w:cs="Arial"/>
          <w:b/>
          <w:color w:val="1F497D"/>
          <w:sz w:val="22"/>
          <w:szCs w:val="22"/>
        </w:rPr>
        <w:t>Edukační cíle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Rozvíjení pohybových dovedností, koordinace pohybu.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 xml:space="preserve">Rozvíjení </w:t>
      </w:r>
      <w:r>
        <w:rPr>
          <w:rFonts w:ascii="Arial" w:eastAsia="Calibri" w:hAnsi="Arial" w:cs="Arial"/>
          <w:color w:val="1F497D"/>
          <w:sz w:val="22"/>
          <w:szCs w:val="22"/>
        </w:rPr>
        <w:t>hudební a taneční aktivity.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Upevňování citových vztahů k rodině.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Vytváření aktivního a kladného vztahu ke kultuře.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Vytváření pozitivního vztahu k domovu.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Nabídka činností: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Skupinová práce – výroba adventního kalendáře – vánoční strom (zapouštění barev </w:t>
      </w:r>
      <w:r>
        <w:rPr>
          <w:rFonts w:ascii="Arial" w:hAnsi="Arial" w:cs="Arial"/>
          <w:color w:val="1F497D"/>
          <w:sz w:val="22"/>
          <w:szCs w:val="22"/>
        </w:rPr>
        <w:t xml:space="preserve">do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 mokrého podkladu, vystřihování, označení ozdob číslicemi).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Diskuze nad adventním věncem (symbol adventu) – vysvětlení pojmu advent, délka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 adventu (řešení problému – počet svíček na věnci), svátek Mikuláše v adventním čase.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Návš</w:t>
      </w:r>
      <w:r>
        <w:rPr>
          <w:rFonts w:ascii="Arial" w:hAnsi="Arial" w:cs="Arial"/>
          <w:color w:val="1F497D"/>
          <w:sz w:val="22"/>
          <w:szCs w:val="22"/>
        </w:rPr>
        <w:t>těva Mikuláše a čerta v MŠ – básně a písně pro Mikuláše.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Pozorování jmelí, rozhovor (kde roste, jak roste, využití).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Malování, modelování (Betlém), kresba tuší nebo uhlem (jmelí).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Práce s časopisy – podlepení, rozstřihání (střihání podle čáry) na části a n</w:t>
      </w:r>
      <w:r>
        <w:rPr>
          <w:rFonts w:ascii="Arial" w:hAnsi="Arial" w:cs="Arial"/>
          <w:color w:val="1F497D"/>
          <w:sz w:val="22"/>
          <w:szCs w:val="22"/>
        </w:rPr>
        <w:t xml:space="preserve">ásledné skládání  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 obrázků do celku.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Vystřihování z jemného papíru – sněhové vločky – výzdoba třídy.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Pečení a zdobení perníčků.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Práce s bramborovými tiskátky, střihání, lepení – výroba vánočních přání.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Vánoční úklid hraček.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Cvičení podle hudby</w:t>
      </w:r>
      <w:r>
        <w:rPr>
          <w:rFonts w:ascii="Arial" w:hAnsi="Arial" w:cs="Arial"/>
          <w:color w:val="1F497D"/>
          <w:sz w:val="22"/>
          <w:szCs w:val="22"/>
        </w:rPr>
        <w:t xml:space="preserve"> – protahovací a relaxační cvičení.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lastRenderedPageBreak/>
        <w:t>Říkadla a písně s vánoční tematikou – příprava vystoupení pro rodiče a sponzory.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Pohybové vyjádření písní.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Poslech příběhů s vánoční tematikou a jejich dramatizace (Cesta do Betléma).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Zpívání a poslech koled.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Vymýšlení r</w:t>
      </w:r>
      <w:r>
        <w:rPr>
          <w:rFonts w:ascii="Arial" w:hAnsi="Arial" w:cs="Arial"/>
          <w:color w:val="1F497D"/>
          <w:sz w:val="22"/>
          <w:szCs w:val="22"/>
        </w:rPr>
        <w:t>ýmů.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Grafomotorika – uvolňovací cviky.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Hra „ Na štědrý večer“ – příprava večeře (imaginární), stolování, zvyky, symbolika.</w:t>
      </w:r>
    </w:p>
    <w:p w:rsidR="00907CD8" w:rsidRDefault="00FF3A43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Vánoční nadílka – objevování nových hraček pod stromečkem.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Očekávané výstupy: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Podílíme se na dění ve třídě, spolupracujeme se </w:t>
      </w:r>
      <w:r>
        <w:rPr>
          <w:rFonts w:ascii="Arial" w:hAnsi="Arial" w:cs="Arial"/>
          <w:color w:val="1F497D"/>
          <w:sz w:val="22"/>
          <w:szCs w:val="22"/>
        </w:rPr>
        <w:t>skupinou, radostně prožíváme oslavy.</w:t>
      </w:r>
    </w:p>
    <w:p w:rsidR="00907CD8" w:rsidRDefault="00FF3A43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Osvojujeme si základní poznatky o českých vánočních tradicích, ale i o zvycích v                     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 jiných zemích.</w:t>
      </w:r>
    </w:p>
    <w:p w:rsidR="00907CD8" w:rsidRDefault="00FF3A43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Zapamatujeme si texty básní a říkadel, písní a umíme je reprodukovat na veřejnosti.</w:t>
      </w:r>
    </w:p>
    <w:p w:rsidR="00907CD8" w:rsidRDefault="00FF3A43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Vyjád</w:t>
      </w:r>
      <w:r>
        <w:rPr>
          <w:rFonts w:ascii="Arial" w:hAnsi="Arial" w:cs="Arial"/>
          <w:color w:val="1F497D"/>
          <w:sz w:val="22"/>
          <w:szCs w:val="22"/>
        </w:rPr>
        <w:t xml:space="preserve">říme slovně, výtvarně, hudebně, pohybově i dramaticky své prožitky, představivost a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 fantazii a svoje zážitky zhodnotíme  ( řekneme co, bylo zajímavé, co zaujalo, co se líbilo  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 apod.).</w:t>
      </w:r>
    </w:p>
    <w:p w:rsidR="00907CD8" w:rsidRDefault="00FF3A43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Zacházíme bezpečně s různými pracovními nástr</w:t>
      </w:r>
      <w:r>
        <w:rPr>
          <w:rFonts w:ascii="Arial" w:hAnsi="Arial" w:cs="Arial"/>
          <w:color w:val="1F497D"/>
          <w:sz w:val="22"/>
          <w:szCs w:val="22"/>
        </w:rPr>
        <w:t xml:space="preserve">oji (nůžky, lepidlo, váleček, formičky),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 pociťujeme radost ze své práce a z vlastní tvůrčí činnosti.</w:t>
      </w:r>
    </w:p>
    <w:p w:rsidR="00907CD8" w:rsidRDefault="00FF3A43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Vnímáme všemi smysly – rozlišujeme vůně, chutě, tóny, zvuky apod.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Klíčové kompetence:</w:t>
      </w:r>
    </w:p>
    <w:p w:rsidR="00907CD8" w:rsidRDefault="00FF3A43">
      <w:pPr>
        <w:pStyle w:val="Standard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má elementární poznatky o světě lidí, kultury, přírody </w:t>
      </w:r>
      <w:r>
        <w:rPr>
          <w:rFonts w:ascii="Arial" w:hAnsi="Arial" w:cs="Arial"/>
          <w:color w:val="1F497D"/>
          <w:sz w:val="22"/>
          <w:szCs w:val="22"/>
        </w:rPr>
        <w:t>i techniky, který dítě obklopuje, o jeho rozmanitostech a proměnách; orientuje se v řádu a dění v prostředí, ve kterém žije</w:t>
      </w:r>
    </w:p>
    <w:p w:rsidR="00907CD8" w:rsidRDefault="00FF3A43">
      <w:pPr>
        <w:pStyle w:val="Odstavecseseznamem"/>
        <w:numPr>
          <w:ilvl w:val="0"/>
          <w:numId w:val="38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řeší problémy na základě bezprostřední zkušenosti; postupuje cestou pokusu a omylu, zkouší, experimentuje; spontánně vymýšlí nová ře</w:t>
      </w:r>
      <w:r>
        <w:rPr>
          <w:rFonts w:ascii="Arial" w:hAnsi="Arial" w:cs="Arial"/>
          <w:color w:val="1F497D"/>
          <w:sz w:val="22"/>
          <w:szCs w:val="22"/>
        </w:rPr>
        <w:t xml:space="preserve">šení problémů a situací; hledá různé možnosti a varianty (má vlastní, originální nápady); využívá při tom dosavadní zkušenosti, fantazii a představivost </w:t>
      </w:r>
    </w:p>
    <w:p w:rsidR="00907CD8" w:rsidRDefault="00FF3A43">
      <w:pPr>
        <w:pStyle w:val="Standard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se domlouvá gesty i slovy, rozlišuje některé symboly, rozumí jejich významu i funkci</w:t>
      </w:r>
    </w:p>
    <w:p w:rsidR="00907CD8" w:rsidRDefault="00FF3A43">
      <w:pPr>
        <w:pStyle w:val="Odstavecseseznamem"/>
        <w:numPr>
          <w:ilvl w:val="0"/>
          <w:numId w:val="38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projevuje dětským</w:t>
      </w:r>
      <w:r>
        <w:rPr>
          <w:rFonts w:ascii="Arial" w:hAnsi="Arial" w:cs="Arial"/>
          <w:color w:val="1F497D"/>
          <w:sz w:val="22"/>
          <w:szCs w:val="22"/>
        </w:rPr>
        <w:t xml:space="preserve"> způsobem citlivost a ohleduplnost k druhým, pomoc slabším, rozpozná nevhodné chování; vnímá nespravedlnost, ubližování, agresivitu a lhostejnost</w:t>
      </w:r>
    </w:p>
    <w:p w:rsidR="00907CD8" w:rsidRDefault="00907CD8">
      <w:pPr>
        <w:pStyle w:val="Odstavecseseznamem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napodobuje modely prosociálního chování a mezilidských vztahů, které nachází ve svém okolí</w:t>
      </w:r>
    </w:p>
    <w:p w:rsidR="00907CD8" w:rsidRDefault="00FF3A43">
      <w:pPr>
        <w:pStyle w:val="Odstavecseseznamem"/>
        <w:numPr>
          <w:ilvl w:val="0"/>
          <w:numId w:val="38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má základní </w:t>
      </w:r>
      <w:r>
        <w:rPr>
          <w:rFonts w:ascii="Arial" w:hAnsi="Arial" w:cs="Arial"/>
          <w:color w:val="1F497D"/>
          <w:sz w:val="22"/>
          <w:szCs w:val="22"/>
        </w:rPr>
        <w:t>dětskou představu o tom, co je v souladu se základními lidskými hodnotami a normami i co je s nimi v rozporu, a snaží se podle toho chovat</w:t>
      </w:r>
    </w:p>
    <w:p w:rsidR="00907CD8" w:rsidRDefault="00907CD8">
      <w:pPr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  <w:r>
        <w:rPr>
          <w:rFonts w:ascii="Arial" w:hAnsi="Arial" w:cs="Arial"/>
          <w:b/>
          <w:color w:val="1F497D"/>
          <w:sz w:val="22"/>
          <w:szCs w:val="22"/>
          <w:u w:val="single"/>
        </w:rPr>
        <w:t>4.5 Padá sníh, pojedeme na saních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FF3A43">
      <w:pPr>
        <w:pStyle w:val="Standard"/>
        <w:spacing w:line="360" w:lineRule="auto"/>
        <w:jc w:val="both"/>
      </w:pPr>
      <w:r>
        <w:rPr>
          <w:rFonts w:ascii="Arial" w:hAnsi="Arial" w:cs="Arial"/>
          <w:i/>
          <w:color w:val="1F497D"/>
          <w:sz w:val="22"/>
          <w:szCs w:val="22"/>
        </w:rPr>
        <w:t>-</w:t>
      </w:r>
      <w:r>
        <w:rPr>
          <w:rFonts w:ascii="Arial" w:hAnsi="Arial" w:cs="Arial"/>
          <w:color w:val="1F497D"/>
          <w:sz w:val="22"/>
          <w:szCs w:val="22"/>
        </w:rPr>
        <w:t xml:space="preserve"> Poznáváme svoje tělo</w:t>
      </w:r>
    </w:p>
    <w:p w:rsidR="00907CD8" w:rsidRDefault="00FF3A43">
      <w:pPr>
        <w:pStyle w:val="Standard"/>
        <w:spacing w:line="360" w:lineRule="auto"/>
        <w:jc w:val="both"/>
      </w:pPr>
      <w:r>
        <w:rPr>
          <w:rFonts w:ascii="Arial" w:hAnsi="Arial" w:cs="Arial"/>
          <w:color w:val="1F497D"/>
          <w:sz w:val="22"/>
          <w:szCs w:val="22"/>
        </w:rPr>
        <w:t>- Když kamarád stůně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lastRenderedPageBreak/>
        <w:t>- Zimní hry a sporty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Zvířátka v zim</w:t>
      </w:r>
      <w:r>
        <w:rPr>
          <w:rFonts w:ascii="Arial" w:hAnsi="Arial" w:cs="Arial"/>
          <w:color w:val="1F497D"/>
          <w:sz w:val="22"/>
          <w:szCs w:val="22"/>
        </w:rPr>
        <w:t>ě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</w:rPr>
      </w:pPr>
      <w:r>
        <w:rPr>
          <w:rFonts w:ascii="Arial" w:hAnsi="Arial" w:cs="Arial"/>
          <w:color w:val="1F497D"/>
          <w:sz w:val="22"/>
          <w:szCs w:val="22"/>
          <w:u w:val="single"/>
        </w:rPr>
        <w:t>Charakteristika a cíle bloku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V tomto bloku přiblížíme dětem charakteristické znaky zimy, vlastnosti sněhu a ledu, změny v počasí. Prostřednictvím zimních sportů povedeme děti k poznání, že pohyb je důležitý pro naše zdraví, ale že je nutné zároveň dbát </w:t>
      </w:r>
      <w:r>
        <w:rPr>
          <w:rFonts w:ascii="Arial" w:hAnsi="Arial" w:cs="Arial"/>
          <w:color w:val="1F497D"/>
          <w:sz w:val="22"/>
          <w:szCs w:val="22"/>
        </w:rPr>
        <w:t xml:space="preserve">na bezpečnost svou i druhých. V souvislosti s tím, budeme poznávat i lidské tělo. 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b/>
          <w:color w:val="1F497D"/>
          <w:sz w:val="22"/>
          <w:szCs w:val="22"/>
        </w:rPr>
      </w:pPr>
      <w:r>
        <w:rPr>
          <w:rFonts w:ascii="Arial" w:eastAsia="Calibri" w:hAnsi="Arial" w:cs="Arial"/>
          <w:b/>
          <w:color w:val="1F497D"/>
          <w:sz w:val="22"/>
          <w:szCs w:val="22"/>
        </w:rPr>
        <w:t>Edukační cíle: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 xml:space="preserve"> Osvojení si dovedností důležitých pro zdraví a bezpečnost.</w:t>
      </w:r>
    </w:p>
    <w:p w:rsidR="00907CD8" w:rsidRDefault="00FF3A43">
      <w:pPr>
        <w:widowControl/>
        <w:textAlignment w:val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Osvojení si poznatků o těle a jeho zdraví, o pohybových činnostech a jejich kvalitě</w:t>
      </w:r>
    </w:p>
    <w:p w:rsidR="00907CD8" w:rsidRDefault="00907CD8">
      <w:pPr>
        <w:widowControl/>
        <w:textAlignment w:val="auto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widowControl/>
        <w:textAlignment w:val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Vytváření </w:t>
      </w:r>
      <w:r>
        <w:rPr>
          <w:rFonts w:ascii="Arial" w:hAnsi="Arial" w:cs="Arial"/>
          <w:color w:val="1F497D"/>
          <w:sz w:val="22"/>
          <w:szCs w:val="22"/>
        </w:rPr>
        <w:t>zdravých životních návyků a postojů jako základů zdravého životního stylu</w:t>
      </w:r>
    </w:p>
    <w:p w:rsidR="00907CD8" w:rsidRDefault="00907CD8">
      <w:pPr>
        <w:widowControl/>
        <w:textAlignment w:val="auto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widowControl/>
        <w:textAlignment w:val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Rozvíjení pohybových dovedností v oblasti hrubé motoriky</w:t>
      </w:r>
    </w:p>
    <w:p w:rsidR="00907CD8" w:rsidRDefault="00907CD8">
      <w:pPr>
        <w:widowControl/>
        <w:textAlignment w:val="auto"/>
        <w:rPr>
          <w:rFonts w:ascii="Arial" w:eastAsia="Calibri" w:hAnsi="Arial" w:cs="Arial"/>
          <w:color w:val="1F497D"/>
          <w:sz w:val="22"/>
          <w:szCs w:val="22"/>
        </w:rPr>
      </w:pP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 xml:space="preserve"> Uvědomění kladného i záporného chování, jednání, postoje.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 xml:space="preserve"> Rozvíjení praktických dovedností k péči o své okolí.</w:t>
      </w:r>
    </w:p>
    <w:p w:rsidR="00907CD8" w:rsidRDefault="00907CD8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</w:p>
    <w:p w:rsidR="00907CD8" w:rsidRDefault="00907CD8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</w:t>
      </w:r>
      <w:r>
        <w:rPr>
          <w:rFonts w:ascii="Arial" w:hAnsi="Arial" w:cs="Arial"/>
          <w:color w:val="1F497D"/>
          <w:sz w:val="22"/>
          <w:szCs w:val="22"/>
        </w:rPr>
        <w:t xml:space="preserve">                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Vzdělávací nabídka: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Sáňkování, klouzání, hry na sněhu a se sněhem.</w:t>
      </w:r>
    </w:p>
    <w:p w:rsidR="00907CD8" w:rsidRDefault="00FF3A43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Pokusy se sněhem („Kam zmizel sníh?“).</w:t>
      </w:r>
    </w:p>
    <w:p w:rsidR="00907CD8" w:rsidRDefault="00FF3A43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Pozorování vloček lupou – výtvarně vločku zachytit – výzdoba třídy a šatny výtvory dětí.</w:t>
      </w:r>
    </w:p>
    <w:p w:rsidR="00907CD8" w:rsidRDefault="00FF3A43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Poslech a dramatizace příběhů se zimní </w:t>
      </w:r>
      <w:r>
        <w:rPr>
          <w:rFonts w:ascii="Arial" w:hAnsi="Arial" w:cs="Arial"/>
          <w:color w:val="1F497D"/>
          <w:sz w:val="22"/>
          <w:szCs w:val="22"/>
        </w:rPr>
        <w:t>tematikou.</w:t>
      </w:r>
    </w:p>
    <w:p w:rsidR="00907CD8" w:rsidRDefault="00FF3A43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Zpěv a poslech písní se zimní tematikou.</w:t>
      </w:r>
    </w:p>
    <w:p w:rsidR="00907CD8" w:rsidRDefault="00FF3A43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Hudební hrátky – hudebně a pohybově vyjádřit rozmary zimního počasí (např. zvonivý zvuk rampouchů, vánici apod.)</w:t>
      </w:r>
    </w:p>
    <w:p w:rsidR="00907CD8" w:rsidRDefault="00FF3A43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Sledovat a zaznamenat průběh počasí (vytvořit si společné piktogramy pro záznamy počasí).</w:t>
      </w:r>
    </w:p>
    <w:p w:rsidR="00907CD8" w:rsidRDefault="00FF3A43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K</w:t>
      </w:r>
      <w:r>
        <w:rPr>
          <w:rFonts w:ascii="Arial" w:hAnsi="Arial" w:cs="Arial"/>
          <w:color w:val="1F497D"/>
          <w:sz w:val="22"/>
          <w:szCs w:val="22"/>
        </w:rPr>
        <w:t>rmení zvířat na podzim nasbíranými plody, výroba salámu pro ptáky.</w:t>
      </w:r>
    </w:p>
    <w:p w:rsidR="00907CD8" w:rsidRDefault="00FF3A43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Rytmus střídání podle vzoru - střídání ročních období.</w:t>
      </w:r>
    </w:p>
    <w:p w:rsidR="00907CD8" w:rsidRDefault="00FF3A43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Obkreslování rukou, nohou i celé postavy.</w:t>
      </w:r>
    </w:p>
    <w:p w:rsidR="00907CD8" w:rsidRDefault="00FF3A43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Oblékáme panenky – hry.</w:t>
      </w:r>
    </w:p>
    <w:p w:rsidR="00907CD8" w:rsidRDefault="00FF3A43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Hry „Na tělo“, „Šimravá štafeta“, „Ukažte mi“.</w:t>
      </w:r>
    </w:p>
    <w:p w:rsidR="00907CD8" w:rsidRDefault="00FF3A43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Divadelní představení</w:t>
      </w:r>
      <w:r>
        <w:rPr>
          <w:rFonts w:ascii="Arial" w:hAnsi="Arial" w:cs="Arial"/>
          <w:color w:val="1F497D"/>
          <w:sz w:val="22"/>
          <w:szCs w:val="22"/>
        </w:rPr>
        <w:t xml:space="preserve"> – „Dobrodružství veverky Zrzečky“.</w:t>
      </w:r>
    </w:p>
    <w:p w:rsidR="00907CD8" w:rsidRDefault="00FF3A43">
      <w:pPr>
        <w:widowControl/>
        <w:numPr>
          <w:ilvl w:val="0"/>
          <w:numId w:val="40"/>
        </w:numPr>
        <w:jc w:val="both"/>
        <w:textAlignment w:val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lastRenderedPageBreak/>
        <w:t>Činnosti zaměřené k poznávání lidského těla a jeho částí</w:t>
      </w:r>
    </w:p>
    <w:p w:rsidR="00907CD8" w:rsidRDefault="00907CD8">
      <w:pPr>
        <w:widowControl/>
        <w:ind w:left="720"/>
        <w:jc w:val="both"/>
        <w:textAlignment w:val="auto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widowControl/>
        <w:numPr>
          <w:ilvl w:val="0"/>
          <w:numId w:val="40"/>
        </w:numPr>
        <w:jc w:val="both"/>
        <w:textAlignment w:val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Příležitosti a činnosti směřující k prevenci úrazů, nemocí, nezdravých návyků a závislostí</w:t>
      </w:r>
    </w:p>
    <w:p w:rsidR="00907CD8" w:rsidRDefault="00907CD8">
      <w:pPr>
        <w:pStyle w:val="Standard"/>
        <w:spacing w:line="360" w:lineRule="auto"/>
        <w:ind w:left="720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Očekávané výstupy: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Zachytíme a vyjádříme své prožitky (slovně, </w:t>
      </w:r>
      <w:r>
        <w:rPr>
          <w:rFonts w:ascii="Arial" w:hAnsi="Arial" w:cs="Arial"/>
          <w:color w:val="1F497D"/>
          <w:sz w:val="22"/>
          <w:szCs w:val="22"/>
        </w:rPr>
        <w:t>výtvarně, dramatickou improvizací).</w:t>
      </w:r>
    </w:p>
    <w:p w:rsidR="00907CD8" w:rsidRDefault="00FF3A43">
      <w:pPr>
        <w:pStyle w:val="Standard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Pojmenujeme části těla, známe jejich funkce.</w:t>
      </w:r>
    </w:p>
    <w:p w:rsidR="00907CD8" w:rsidRDefault="00FF3A43">
      <w:pPr>
        <w:pStyle w:val="Standard"/>
        <w:widowControl/>
        <w:numPr>
          <w:ilvl w:val="0"/>
          <w:numId w:val="41"/>
        </w:numPr>
        <w:spacing w:line="360" w:lineRule="auto"/>
        <w:jc w:val="both"/>
        <w:textAlignment w:val="auto"/>
      </w:pPr>
      <w:r>
        <w:rPr>
          <w:rFonts w:ascii="Arial" w:hAnsi="Arial" w:cs="Arial"/>
          <w:color w:val="1F497D"/>
          <w:sz w:val="22"/>
          <w:szCs w:val="22"/>
        </w:rPr>
        <w:t>Rozlišujeme, co prospívá a co škodí zdraví</w:t>
      </w:r>
    </w:p>
    <w:p w:rsidR="00907CD8" w:rsidRDefault="00FF3A43">
      <w:pPr>
        <w:pStyle w:val="Standard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Ujasňujeme si pojem koloběh, střídání čtyř ročních dob.</w:t>
      </w:r>
    </w:p>
    <w:p w:rsidR="00907CD8" w:rsidRDefault="00FF3A43">
      <w:pPr>
        <w:pStyle w:val="Standard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Učíme se nová slova a aktivně je používáme (např. ve vztahu k počasí, </w:t>
      </w:r>
      <w:r>
        <w:rPr>
          <w:rFonts w:ascii="Arial" w:hAnsi="Arial" w:cs="Arial"/>
          <w:color w:val="1F497D"/>
          <w:sz w:val="22"/>
          <w:szCs w:val="22"/>
        </w:rPr>
        <w:t>koloběh .. )</w:t>
      </w:r>
    </w:p>
    <w:p w:rsidR="00907CD8" w:rsidRDefault="00FF3A43">
      <w:pPr>
        <w:pStyle w:val="Standard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Soustřeďujeme se na určitou činnost, udržíme pozornost, dokončíme práci.</w:t>
      </w:r>
    </w:p>
    <w:p w:rsidR="00907CD8" w:rsidRDefault="00FF3A43">
      <w:pPr>
        <w:pStyle w:val="Standard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Pohybujeme se na sněhu a ledu a dodržujeme pravidla bezpečného chování.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Klíčové kompetence: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numPr>
          <w:ilvl w:val="0"/>
          <w:numId w:val="42"/>
        </w:numPr>
        <w:spacing w:line="360" w:lineRule="auto"/>
        <w:jc w:val="both"/>
      </w:pPr>
      <w:r>
        <w:rPr>
          <w:rFonts w:ascii="Arial" w:hAnsi="Arial" w:cs="Arial"/>
          <w:color w:val="1F497D"/>
          <w:sz w:val="22"/>
          <w:szCs w:val="22"/>
        </w:rPr>
        <w:t>uplatňuje získanou zkušenost v praktických situacích a v dalším učení</w:t>
      </w:r>
    </w:p>
    <w:p w:rsidR="00907CD8" w:rsidRDefault="00FF3A43">
      <w:pPr>
        <w:pStyle w:val="Odstavecseseznamem"/>
        <w:numPr>
          <w:ilvl w:val="0"/>
          <w:numId w:val="42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r</w:t>
      </w:r>
      <w:r>
        <w:rPr>
          <w:rFonts w:ascii="Arial" w:hAnsi="Arial" w:cs="Arial"/>
          <w:color w:val="1F497D"/>
          <w:sz w:val="22"/>
          <w:szCs w:val="22"/>
        </w:rPr>
        <w:t xml:space="preserve">ozlišuje řešení, která jsou funkční (vedoucí k cíli), a řešení, která funkční nejsou; dokáže mezi nimi volit </w:t>
      </w:r>
    </w:p>
    <w:p w:rsidR="00907CD8" w:rsidRDefault="00FF3A43">
      <w:pPr>
        <w:pStyle w:val="Odstavecseseznamem"/>
        <w:numPr>
          <w:ilvl w:val="0"/>
          <w:numId w:val="42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dovede využít informativní a komunikativní prostředky, se kterými se běžně setkává (knížky, encyklopedie, počítač, audiovizuální technika, telefon</w:t>
      </w:r>
      <w:r>
        <w:rPr>
          <w:rFonts w:ascii="Arial" w:hAnsi="Arial" w:cs="Arial"/>
          <w:color w:val="1F497D"/>
          <w:sz w:val="22"/>
          <w:szCs w:val="22"/>
        </w:rPr>
        <w:t xml:space="preserve"> atp.) </w:t>
      </w:r>
    </w:p>
    <w:p w:rsidR="00907CD8" w:rsidRDefault="00907CD8">
      <w:pPr>
        <w:pStyle w:val="Odstavecseseznamem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Odstavecseseznamem"/>
        <w:numPr>
          <w:ilvl w:val="0"/>
          <w:numId w:val="42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dokáže se ve skupině prosadit, ale i podřídit, při společných činnostech se domlouvá a spolupracuje; v běžných situacích uplatňuje základní společenské návyky a pravidla společenského styku; je schopné respektovat druhé, vyjednávat, přijímat a uza</w:t>
      </w:r>
      <w:r>
        <w:rPr>
          <w:rFonts w:ascii="Arial" w:hAnsi="Arial" w:cs="Arial"/>
          <w:color w:val="1F497D"/>
          <w:sz w:val="22"/>
          <w:szCs w:val="22"/>
        </w:rPr>
        <w:t xml:space="preserve">vírat kompromisy </w:t>
      </w:r>
    </w:p>
    <w:p w:rsidR="00907CD8" w:rsidRDefault="00907CD8">
      <w:pPr>
        <w:pStyle w:val="Odstavecseseznamem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Odstavecseseznamem"/>
        <w:numPr>
          <w:ilvl w:val="0"/>
          <w:numId w:val="42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dbá na osobní zdraví a bezpečí svoje i druhých, chová se odpovědně s ohledem na zdravé a bezpečné okolní prostředí (přírodní i společenské)  </w:t>
      </w:r>
    </w:p>
    <w:p w:rsidR="00907CD8" w:rsidRDefault="00907CD8">
      <w:pPr>
        <w:rPr>
          <w:color w:val="1F497D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  <w:r>
        <w:rPr>
          <w:rFonts w:ascii="Arial" w:hAnsi="Arial" w:cs="Arial"/>
          <w:b/>
          <w:color w:val="1F497D"/>
          <w:sz w:val="22"/>
          <w:szCs w:val="22"/>
          <w:u w:val="single"/>
        </w:rPr>
        <w:t>4.6 Poznáváme svět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Kde pracují lidé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Masopust ve školce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lastRenderedPageBreak/>
        <w:t>- Čím cestujeme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- Pozor svítí </w:t>
      </w:r>
      <w:r>
        <w:rPr>
          <w:rFonts w:ascii="Arial" w:hAnsi="Arial" w:cs="Arial"/>
          <w:color w:val="1F497D"/>
          <w:sz w:val="22"/>
          <w:szCs w:val="22"/>
        </w:rPr>
        <w:t>červená, co to asi znamená?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</w:rPr>
      </w:pPr>
      <w:r>
        <w:rPr>
          <w:rFonts w:ascii="Arial" w:hAnsi="Arial" w:cs="Arial"/>
          <w:color w:val="1F497D"/>
          <w:sz w:val="22"/>
          <w:szCs w:val="22"/>
          <w:u w:val="single"/>
        </w:rPr>
        <w:t>Charakteristika a cíle bloku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V tomto bloku se budeme snažit, o osvojení povědomí o sounáležitosti s ostatním světem. Pochopení, že změny způsobené lidskou činností mohou prostředí chránit a zlepšovat je, ale i naopak </w:t>
      </w:r>
      <w:r>
        <w:rPr>
          <w:rFonts w:ascii="Arial" w:hAnsi="Arial" w:cs="Arial"/>
          <w:color w:val="1F497D"/>
          <w:sz w:val="22"/>
          <w:szCs w:val="22"/>
        </w:rPr>
        <w:t>poškozovat a ničit. Seznámení se s pravidly chování v silničním provozu, s dopravními prostředky a značkami. Navození v dětech pocit radosti a zapojení do příprav karnevalu.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b/>
          <w:color w:val="1F497D"/>
          <w:sz w:val="22"/>
          <w:szCs w:val="22"/>
        </w:rPr>
      </w:pPr>
      <w:r>
        <w:rPr>
          <w:rFonts w:ascii="Arial" w:eastAsia="Calibri" w:hAnsi="Arial" w:cs="Arial"/>
          <w:b/>
          <w:color w:val="1F497D"/>
          <w:sz w:val="22"/>
          <w:szCs w:val="22"/>
        </w:rPr>
        <w:t>Edukační cíle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Rozvíjení schopnosti využívání všech smyslů.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Získat základy bezpečn</w:t>
      </w:r>
      <w:r>
        <w:rPr>
          <w:rFonts w:ascii="Arial" w:eastAsia="Calibri" w:hAnsi="Arial" w:cs="Arial"/>
          <w:color w:val="1F497D"/>
          <w:sz w:val="22"/>
          <w:szCs w:val="22"/>
        </w:rPr>
        <w:t>ého chování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Osvojit si poznatky o možných nebezpečných situacích v dopravním provozu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Rozvíjení tvořivosti, zájmu o experimentování.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Rozvíjení citlivosti, tolerance k druhému.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Rozvíjet společenský, estetický vkus.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Vytváření povědomí o vlastní sounáležitosti</w:t>
      </w:r>
      <w:r>
        <w:rPr>
          <w:rFonts w:ascii="Arial" w:eastAsia="Calibri" w:hAnsi="Arial" w:cs="Arial"/>
          <w:color w:val="1F497D"/>
          <w:sz w:val="22"/>
          <w:szCs w:val="22"/>
        </w:rPr>
        <w:t xml:space="preserve"> s lidmi a okolním světem.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Nabídka činností:</w:t>
      </w:r>
    </w:p>
    <w:p w:rsidR="00907CD8" w:rsidRDefault="00FF3A43">
      <w:pPr>
        <w:pStyle w:val="Standard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Dokončit příběh – Co by se stalo, kdyby  …</w:t>
      </w:r>
    </w:p>
    <w:p w:rsidR="00907CD8" w:rsidRDefault="00FF3A43">
      <w:pPr>
        <w:pStyle w:val="Standard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Námětové hry ze světa dospělých lidí a jejich práce.</w:t>
      </w:r>
    </w:p>
    <w:p w:rsidR="00907CD8" w:rsidRDefault="00FF3A43">
      <w:pPr>
        <w:pStyle w:val="Standard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Dramatizace jednoduchých pohádkových rolí.</w:t>
      </w:r>
    </w:p>
    <w:p w:rsidR="00907CD8" w:rsidRDefault="00FF3A43">
      <w:pPr>
        <w:pStyle w:val="Standard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Výroba „Srdíčka něžných dlaní“, otisky dětských dlaní jako připomenutí,</w:t>
      </w:r>
    </w:p>
    <w:p w:rsidR="00907CD8" w:rsidRDefault="00FF3A43">
      <w:pPr>
        <w:pStyle w:val="Standard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že si neubližujeme, ale hladíme se a máme se rádi.</w:t>
      </w:r>
    </w:p>
    <w:p w:rsidR="00907CD8" w:rsidRDefault="00FF3A43">
      <w:pPr>
        <w:pStyle w:val="Standard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Cvičení v projevu citů a emocí – mimické i výtvarné vyjadřování nálad.</w:t>
      </w:r>
    </w:p>
    <w:p w:rsidR="00907CD8" w:rsidRDefault="00FF3A43">
      <w:pPr>
        <w:pStyle w:val="Standard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Sluchové vnímání slov, hra „Na spícího krále“</w:t>
      </w:r>
    </w:p>
    <w:p w:rsidR="00907CD8" w:rsidRDefault="00FF3A43">
      <w:pPr>
        <w:pStyle w:val="Standard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Kresba a malba jednotlivostí i části děje (starší děti – skupinová práce po 2 - 3 dětec</w:t>
      </w:r>
      <w:r>
        <w:rPr>
          <w:rFonts w:ascii="Arial" w:hAnsi="Arial" w:cs="Arial"/>
          <w:color w:val="1F497D"/>
          <w:sz w:val="22"/>
          <w:szCs w:val="22"/>
        </w:rPr>
        <w:t>h).</w:t>
      </w:r>
    </w:p>
    <w:p w:rsidR="00907CD8" w:rsidRDefault="00FF3A43">
      <w:pPr>
        <w:pStyle w:val="Standard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Hmatové představy a fantazie – modelování.</w:t>
      </w:r>
    </w:p>
    <w:p w:rsidR="00907CD8" w:rsidRDefault="00FF3A43">
      <w:pPr>
        <w:pStyle w:val="Standard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Rytmizace slov a sousloví.</w:t>
      </w:r>
    </w:p>
    <w:p w:rsidR="00907CD8" w:rsidRDefault="00FF3A43">
      <w:pPr>
        <w:pStyle w:val="Standard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Poslech a zpěv písní k pohádkám.</w:t>
      </w:r>
    </w:p>
    <w:p w:rsidR="00907CD8" w:rsidRDefault="00FF3A43">
      <w:pPr>
        <w:pStyle w:val="Standard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Popis hraček – vlastnosti, barvy, velikost, počet, z čeho jsou vyrobeny.</w:t>
      </w:r>
    </w:p>
    <w:p w:rsidR="00907CD8" w:rsidRDefault="00FF3A43">
      <w:pPr>
        <w:pStyle w:val="Standard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Karneval „Z pohádky do pohádky“ – vyjádření hudby pohybem, nápodoba pohádkov</w:t>
      </w:r>
      <w:r>
        <w:rPr>
          <w:rFonts w:ascii="Arial" w:hAnsi="Arial" w:cs="Arial"/>
          <w:color w:val="1F497D"/>
          <w:sz w:val="22"/>
          <w:szCs w:val="22"/>
        </w:rPr>
        <w:t xml:space="preserve">ých   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 postav.</w:t>
      </w:r>
    </w:p>
    <w:p w:rsidR="00907CD8" w:rsidRDefault="00FF3A43">
      <w:pPr>
        <w:pStyle w:val="Standard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Nácvik mazurky.</w:t>
      </w:r>
    </w:p>
    <w:p w:rsidR="00907CD8" w:rsidRDefault="00FF3A43">
      <w:pPr>
        <w:pStyle w:val="Standard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Hry s dopravními prostředky a značkami.</w:t>
      </w:r>
    </w:p>
    <w:p w:rsidR="00907CD8" w:rsidRDefault="00FF3A43">
      <w:pPr>
        <w:pStyle w:val="Standard"/>
        <w:numPr>
          <w:ilvl w:val="0"/>
          <w:numId w:val="43"/>
        </w:numPr>
        <w:spacing w:line="360" w:lineRule="auto"/>
        <w:jc w:val="both"/>
      </w:pPr>
      <w:r>
        <w:rPr>
          <w:rFonts w:ascii="Arial" w:hAnsi="Arial" w:cs="Arial"/>
          <w:color w:val="1F497D"/>
          <w:sz w:val="22"/>
          <w:szCs w:val="22"/>
        </w:rPr>
        <w:lastRenderedPageBreak/>
        <w:t>Hry a aktivity na téma dopravy, cvičení bezpečného chování v dopravních situacích.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Očekávané výstupy: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Chováme se kultivovaně v dopravních prostředcích.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Jsme aktivní, ptám</w:t>
      </w:r>
      <w:r>
        <w:rPr>
          <w:rFonts w:ascii="Arial" w:hAnsi="Arial" w:cs="Arial"/>
          <w:color w:val="1F497D"/>
          <w:sz w:val="22"/>
          <w:szCs w:val="22"/>
        </w:rPr>
        <w:t>e se a dozvídáme se nové informace.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Samostatně formulujeme myšlenky, nápady, pocity.</w:t>
      </w:r>
    </w:p>
    <w:p w:rsidR="00907CD8" w:rsidRDefault="00FF3A43">
      <w:pPr>
        <w:pStyle w:val="Standard"/>
        <w:numPr>
          <w:ilvl w:val="5"/>
          <w:numId w:val="4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Rozvíjíme jazykové schopnosti – výslovnost, homonyma, synonyma, první a poslední     hlásky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 a slabiky.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Víme o některých způsobech ochrany zdraví a bezpečí.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Vyjadřujeme své prožitky, pocity a nálady různými prostředky (řečovými, výtvarnými,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hudebními, pohybovými, dramatickými).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Naučíme se zpaměti krátké texty.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Zvládáme jednoduchou dramatickou úlohu.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Zacházíme šetrně s knihami i hračkami, umíme se o</w:t>
      </w:r>
      <w:r>
        <w:rPr>
          <w:rFonts w:ascii="Arial" w:hAnsi="Arial" w:cs="Arial"/>
          <w:color w:val="1F497D"/>
          <w:sz w:val="22"/>
          <w:szCs w:val="22"/>
        </w:rPr>
        <w:t xml:space="preserve"> svou hračku podělit.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Dodržujeme základní normy společenského chování a používáme slova, jako děkuji, promiň,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odpouštím ti apod.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Radostně a za účasti rodičů připravíme a prožíváme „karneval“.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Umíme napodobit pohyb podle vzoru a sladit ho s hudb</w:t>
      </w:r>
      <w:r>
        <w:rPr>
          <w:rFonts w:ascii="Arial" w:hAnsi="Arial" w:cs="Arial"/>
          <w:color w:val="1F497D"/>
          <w:sz w:val="22"/>
          <w:szCs w:val="22"/>
        </w:rPr>
        <w:t>ou.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Umíme napodobit taneční krok, sladit pohyb s hudbou.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Klíčové kompetence:</w:t>
      </w:r>
    </w:p>
    <w:p w:rsidR="00907CD8" w:rsidRDefault="00FF3A43">
      <w:pPr>
        <w:pStyle w:val="Standard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soustředěně pozoruje, zkoumá, objevuje, všímá si souvislostí, experimentuje a užívá při tom jednoduchých pojmů, znaků a symbolů</w:t>
      </w:r>
    </w:p>
    <w:p w:rsidR="00907CD8" w:rsidRDefault="00FF3A43">
      <w:pPr>
        <w:pStyle w:val="Odstavecseseznamem"/>
        <w:numPr>
          <w:ilvl w:val="0"/>
          <w:numId w:val="45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chápe, že vyhýbat se řešení problémů nevede k </w:t>
      </w:r>
      <w:r>
        <w:rPr>
          <w:rFonts w:ascii="Arial" w:hAnsi="Arial" w:cs="Arial"/>
          <w:color w:val="1F497D"/>
          <w:sz w:val="22"/>
          <w:szCs w:val="22"/>
        </w:rPr>
        <w:t>cíli, ale že jejich včasné a uvážlivé řešení je naopak výhodou; uvědomuje si, že svou aktivitou a iniciativou může situaci ovlivnit</w:t>
      </w:r>
    </w:p>
    <w:p w:rsidR="00907CD8" w:rsidRDefault="00FF3A43">
      <w:pPr>
        <w:pStyle w:val="Standard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domlouvá se gesty i slovy, rozlišuje některé symboly, rozumí jejich významu i funkci</w:t>
      </w:r>
    </w:p>
    <w:p w:rsidR="00907CD8" w:rsidRDefault="00FF3A43">
      <w:pPr>
        <w:pStyle w:val="Odstavecseseznamem"/>
        <w:numPr>
          <w:ilvl w:val="0"/>
          <w:numId w:val="45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chápe, že nespravedlnost, ubližování, p</w:t>
      </w:r>
      <w:r>
        <w:rPr>
          <w:rFonts w:ascii="Arial" w:hAnsi="Arial" w:cs="Arial"/>
          <w:color w:val="1F497D"/>
          <w:sz w:val="22"/>
          <w:szCs w:val="22"/>
        </w:rPr>
        <w:t xml:space="preserve">onižování, lhostejnost, agresivita a násilí se nevyplácí a že vzniklé konflikty je lépe řešit dohodou; dokáže se bránit projevům násilí jiného dítěte, ponižování a ubližování  </w:t>
      </w:r>
    </w:p>
    <w:p w:rsidR="00907CD8" w:rsidRDefault="00FF3A43">
      <w:pPr>
        <w:pStyle w:val="Odstavecseseznamem"/>
        <w:numPr>
          <w:ilvl w:val="0"/>
          <w:numId w:val="45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odhaduje rizika svých nápadů, jde za svým záměrem, ale také dokáže měnit  cesty</w:t>
      </w:r>
      <w:r>
        <w:rPr>
          <w:rFonts w:ascii="Arial" w:hAnsi="Arial" w:cs="Arial"/>
          <w:color w:val="1F497D"/>
          <w:sz w:val="22"/>
          <w:szCs w:val="22"/>
        </w:rPr>
        <w:t xml:space="preserve">  a  přizpůsobovat se daným okolnostem</w:t>
      </w:r>
    </w:p>
    <w:p w:rsidR="00907CD8" w:rsidRDefault="00907CD8">
      <w:pPr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rPr>
          <w:rFonts w:ascii="Arial" w:hAnsi="Arial" w:cs="Arial"/>
          <w:color w:val="1F497D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  <w:r>
        <w:rPr>
          <w:rFonts w:ascii="Arial" w:hAnsi="Arial" w:cs="Arial"/>
          <w:b/>
          <w:color w:val="1F497D"/>
          <w:sz w:val="22"/>
          <w:szCs w:val="22"/>
          <w:u w:val="single"/>
        </w:rPr>
        <w:t>4.7 Jaro už je tu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FF3A43">
      <w:pPr>
        <w:pStyle w:val="Standard"/>
        <w:spacing w:line="360" w:lineRule="auto"/>
        <w:jc w:val="both"/>
      </w:pPr>
      <w:r>
        <w:rPr>
          <w:rFonts w:ascii="Arial" w:hAnsi="Arial" w:cs="Arial"/>
          <w:i/>
          <w:color w:val="1F497D"/>
          <w:sz w:val="22"/>
          <w:szCs w:val="22"/>
        </w:rPr>
        <w:t xml:space="preserve">- </w:t>
      </w:r>
      <w:r>
        <w:rPr>
          <w:rFonts w:ascii="Arial" w:hAnsi="Arial" w:cs="Arial"/>
          <w:color w:val="1F497D"/>
          <w:sz w:val="22"/>
          <w:szCs w:val="22"/>
        </w:rPr>
        <w:t>Když jaro ťuká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Domácí zvířata a jejich mláďata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Zvířata ve volné přírodě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Půjdu k zápisu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</w:rPr>
      </w:pPr>
      <w:r>
        <w:rPr>
          <w:rFonts w:ascii="Arial" w:hAnsi="Arial" w:cs="Arial"/>
          <w:color w:val="1F497D"/>
          <w:sz w:val="22"/>
          <w:szCs w:val="22"/>
          <w:u w:val="single"/>
        </w:rPr>
        <w:t>Charakteristika a cíle bloku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V tomto bloku si uvědomíme změny v přírodě spojené s příchodem jara. </w:t>
      </w:r>
      <w:r>
        <w:rPr>
          <w:rFonts w:ascii="Arial" w:hAnsi="Arial" w:cs="Arial"/>
          <w:color w:val="1F497D"/>
          <w:sz w:val="22"/>
          <w:szCs w:val="22"/>
        </w:rPr>
        <w:t>Posílíme dětskou zvídavost a radost z objevování, rozvineme úctu k životu ve všech jeho formách. Společně se školáky se budeme těšit na školní zápis.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b/>
          <w:color w:val="1F497D"/>
          <w:sz w:val="22"/>
          <w:szCs w:val="22"/>
        </w:rPr>
      </w:pPr>
      <w:r>
        <w:rPr>
          <w:rFonts w:ascii="Arial" w:eastAsia="Calibri" w:hAnsi="Arial" w:cs="Arial"/>
          <w:b/>
          <w:color w:val="1F497D"/>
          <w:sz w:val="22"/>
          <w:szCs w:val="22"/>
        </w:rPr>
        <w:t>Edukační cíle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Rozvíjení praktických dovedností odpovídajících věku.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Rozvíjení zájmu o knihy.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 xml:space="preserve">Rozvíjení </w:t>
      </w:r>
      <w:r>
        <w:rPr>
          <w:rFonts w:ascii="Arial" w:eastAsia="Calibri" w:hAnsi="Arial" w:cs="Arial"/>
          <w:color w:val="1F497D"/>
          <w:sz w:val="22"/>
          <w:szCs w:val="22"/>
        </w:rPr>
        <w:t>dovedností předcházejících čtení a psaní.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Rozvíjení dovedností kooperace.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Rozvíjení dovedností skupinové práce.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Získávání poznatků o přírodě živé i neživé.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Vzdělávací nabídka: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Hra: „ Otázky a odpovědi “ 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Prohlížení časopisů a vyhledávání obrázků s jarní t</w:t>
      </w:r>
      <w:r>
        <w:rPr>
          <w:rFonts w:ascii="Arial" w:hAnsi="Arial" w:cs="Arial"/>
          <w:color w:val="1F497D"/>
          <w:sz w:val="22"/>
          <w:szCs w:val="22"/>
        </w:rPr>
        <w:t xml:space="preserve">ématikou. 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Stolní hra „PUZZLE" jarní květiny, sluníčka.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Vyhledávání jarních květin v zahrádkách a porovnání s magnetickými obrázky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Četba jarní části z knihy E. Petišky „Martínkova čítanka - O jabloňce“ 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Pokusy: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pozorujeme klíčení a růst - čočka, hrách, faz</w:t>
      </w:r>
      <w:r>
        <w:rPr>
          <w:rFonts w:ascii="Arial" w:hAnsi="Arial" w:cs="Arial"/>
          <w:color w:val="1F497D"/>
          <w:sz w:val="22"/>
          <w:szCs w:val="22"/>
        </w:rPr>
        <w:t>ole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pozorujeme pučení větvičky zlatého deště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"kouzlo zabarvování"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Poslech a pohyb. ztvárnění písně „Jaro dělá pokusy“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PH „Tající rampouch" (pantomimické cvičení, jak taje sníh)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Skládání sněženky z papíru, nalepení na papír a dokreslení stonku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Malování slun</w:t>
      </w:r>
      <w:r>
        <w:rPr>
          <w:rFonts w:ascii="Arial" w:hAnsi="Arial" w:cs="Arial"/>
          <w:color w:val="1F497D"/>
          <w:sz w:val="22"/>
          <w:szCs w:val="22"/>
        </w:rPr>
        <w:t>íček- hra s barevnou skvrnou- zapouštění, malování temperovými barvami a klovatinou, hry s prstovými barvami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Rozvíjíme grafomotoriku- pracovní list „sluníčka“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Opakujeme písničky o jaru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Seznámíme se s písní „Jarní zpráva“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Opakujeme básničky s jarní </w:t>
      </w:r>
      <w:r>
        <w:rPr>
          <w:rFonts w:ascii="Arial" w:hAnsi="Arial" w:cs="Arial"/>
          <w:color w:val="1F497D"/>
          <w:sz w:val="22"/>
          <w:szCs w:val="22"/>
        </w:rPr>
        <w:t>tematikou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Námětové hry „Na školu“, „Na sportovce“.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Hádanky a slovní hříčky.</w:t>
      </w:r>
    </w:p>
    <w:p w:rsidR="00907CD8" w:rsidRDefault="00FF3A43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Grafická nápodoba symbolů, čísel, písmen.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Očekávané výstupy:</w:t>
      </w:r>
    </w:p>
    <w:p w:rsidR="00907CD8" w:rsidRDefault="00FF3A43">
      <w:pPr>
        <w:pStyle w:val="Standard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Uplatňujeme poznatky a zkušenosti.</w:t>
      </w:r>
    </w:p>
    <w:p w:rsidR="00907CD8" w:rsidRDefault="00FF3A43">
      <w:pPr>
        <w:pStyle w:val="Standard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Vnímáme přírodu všemi smysly.</w:t>
      </w:r>
    </w:p>
    <w:p w:rsidR="00907CD8" w:rsidRDefault="00FF3A43">
      <w:pPr>
        <w:pStyle w:val="Standard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Všímáme si změn v přírodě a umíme je slovně vyjádřit.</w:t>
      </w:r>
    </w:p>
    <w:p w:rsidR="00907CD8" w:rsidRDefault="00FF3A43">
      <w:pPr>
        <w:pStyle w:val="Standard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Seznámíme se s ročním obdobím – jarem.</w:t>
      </w:r>
    </w:p>
    <w:p w:rsidR="00907CD8" w:rsidRDefault="00FF3A43">
      <w:pPr>
        <w:pStyle w:val="Standard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Dokážeme koordinovat pohyby s rytmem.</w:t>
      </w:r>
    </w:p>
    <w:p w:rsidR="00907CD8" w:rsidRDefault="00FF3A43">
      <w:pPr>
        <w:pStyle w:val="Standard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Ovládáme správný úchop kresebného a psacího nástroje.</w:t>
      </w:r>
    </w:p>
    <w:p w:rsidR="00907CD8" w:rsidRDefault="00FF3A43">
      <w:pPr>
        <w:pStyle w:val="Standard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Rozšiřujeme si slovní zásobu.</w:t>
      </w:r>
    </w:p>
    <w:p w:rsidR="00907CD8" w:rsidRDefault="00FF3A43">
      <w:pPr>
        <w:pStyle w:val="Standard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Uvědomujeme si prostorovou orientaci a správně používáme příslovce místa.</w:t>
      </w:r>
    </w:p>
    <w:p w:rsidR="00907CD8" w:rsidRDefault="00FF3A43">
      <w:pPr>
        <w:pStyle w:val="Standard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Umíme klást otázky a</w:t>
      </w:r>
      <w:r>
        <w:rPr>
          <w:rFonts w:ascii="Arial" w:hAnsi="Arial" w:cs="Arial"/>
          <w:color w:val="1F497D"/>
          <w:sz w:val="22"/>
          <w:szCs w:val="22"/>
        </w:rPr>
        <w:t xml:space="preserve"> hledat na ně odpovědi.</w:t>
      </w:r>
    </w:p>
    <w:p w:rsidR="00907CD8" w:rsidRDefault="00FF3A43">
      <w:pPr>
        <w:pStyle w:val="Standard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Jsme ohleduplní k druhému, umíme spolupracovat ve skupině.</w:t>
      </w:r>
    </w:p>
    <w:p w:rsidR="00907CD8" w:rsidRDefault="00FF3A43">
      <w:pPr>
        <w:pStyle w:val="Standard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Jsme tvořiví, máme rozvinutou fantazii a představivost.</w:t>
      </w:r>
    </w:p>
    <w:p w:rsidR="00907CD8" w:rsidRDefault="00FF3A43">
      <w:pPr>
        <w:pStyle w:val="Standard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Chápeme, že každý má v určité skupině svou roli, podle které je třeba se chovat (škola, sportovní skupina, herní skup</w:t>
      </w:r>
      <w:r>
        <w:rPr>
          <w:rFonts w:ascii="Arial" w:hAnsi="Arial" w:cs="Arial"/>
          <w:color w:val="1F497D"/>
          <w:sz w:val="22"/>
          <w:szCs w:val="22"/>
        </w:rPr>
        <w:t>ina apod.).</w:t>
      </w:r>
    </w:p>
    <w:p w:rsidR="00907CD8" w:rsidRDefault="00FF3A43">
      <w:pPr>
        <w:pStyle w:val="Standard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Jsme jistější ve slovním a hudebním projevu.</w:t>
      </w:r>
    </w:p>
    <w:p w:rsidR="00907CD8" w:rsidRDefault="00FF3A43">
      <w:pPr>
        <w:pStyle w:val="Standard"/>
        <w:numPr>
          <w:ilvl w:val="0"/>
          <w:numId w:val="47"/>
        </w:numPr>
        <w:spacing w:line="360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Ovládáme koordinaci ruky a oka, zvládáme jemnou motoriku</w:t>
      </w:r>
    </w:p>
    <w:p w:rsidR="00907CD8" w:rsidRDefault="00FF3A43">
      <w:pPr>
        <w:pStyle w:val="Odstavecseseznamem"/>
        <w:widowControl/>
        <w:numPr>
          <w:ilvl w:val="0"/>
          <w:numId w:val="47"/>
        </w:numPr>
        <w:textAlignment w:val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Osvojujeme si některé poznatky a dovednosti, které předcházejí čtení psaní, rozvíjíme zájem o psanou podobu jazyka i další formy sdělení verbá</w:t>
      </w:r>
      <w:r>
        <w:rPr>
          <w:rFonts w:ascii="Arial" w:hAnsi="Arial" w:cs="Arial"/>
          <w:color w:val="1F497D"/>
          <w:sz w:val="22"/>
          <w:szCs w:val="22"/>
        </w:rPr>
        <w:t>lní i neverbální</w:t>
      </w:r>
    </w:p>
    <w:p w:rsidR="00907CD8" w:rsidRDefault="00907CD8">
      <w:pPr>
        <w:pStyle w:val="Standard"/>
        <w:spacing w:line="360" w:lineRule="auto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Klíčové kompetence:</w:t>
      </w:r>
    </w:p>
    <w:p w:rsidR="00907CD8" w:rsidRDefault="00FF3A43">
      <w:pPr>
        <w:pStyle w:val="Standard"/>
        <w:numPr>
          <w:ilvl w:val="0"/>
          <w:numId w:val="48"/>
        </w:numPr>
        <w:spacing w:line="360" w:lineRule="auto"/>
      </w:pPr>
      <w:r>
        <w:rPr>
          <w:rFonts w:ascii="Arial" w:hAnsi="Arial" w:cs="Arial"/>
          <w:color w:val="1F497D"/>
          <w:sz w:val="22"/>
          <w:szCs w:val="22"/>
        </w:rPr>
        <w:t>učí se nejen spontánně, ale i vědomě, vyvine úsilí, soustředí se na činnost a záměrně si zapamatuje; při zadané práci dokončí, co započalo; dovede postupovat podle instrukcí a pokynů, je schopno dobrat se k výsledkům</w:t>
      </w:r>
    </w:p>
    <w:p w:rsidR="00907CD8" w:rsidRDefault="00FF3A43">
      <w:pPr>
        <w:pStyle w:val="Odstavecseseznamem"/>
        <w:numPr>
          <w:ilvl w:val="0"/>
          <w:numId w:val="48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zpřesňuje si početní představy, užívá číselných a matematických pojmů, vnímá elementární matematické souvislosti</w:t>
      </w:r>
    </w:p>
    <w:p w:rsidR="00907CD8" w:rsidRDefault="00907CD8">
      <w:pPr>
        <w:pStyle w:val="Odstavecseseznamem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Odstavecseseznamem"/>
        <w:numPr>
          <w:ilvl w:val="0"/>
          <w:numId w:val="48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ovládá dovednosti předcházející čtení a psaní, průběžně rozšiřuje svou slovní zásobu a aktivně ji používá k dokonalejší komunikaci s okolím je</w:t>
      </w:r>
      <w:r>
        <w:rPr>
          <w:rFonts w:ascii="Arial" w:hAnsi="Arial" w:cs="Arial"/>
          <w:color w:val="1F497D"/>
          <w:sz w:val="22"/>
          <w:szCs w:val="22"/>
        </w:rPr>
        <w:t xml:space="preserve"> schopno chápat, že lidé se různí, a umí být tolerantní k jejich odlišnostem a jedinečnostem</w:t>
      </w:r>
    </w:p>
    <w:p w:rsidR="00907CD8" w:rsidRDefault="00907CD8">
      <w:pPr>
        <w:pStyle w:val="Odstavecseseznamem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Odstavecseseznamem"/>
        <w:numPr>
          <w:ilvl w:val="0"/>
          <w:numId w:val="48"/>
        </w:numPr>
      </w:pPr>
      <w:r>
        <w:rPr>
          <w:rFonts w:ascii="Arial" w:hAnsi="Arial" w:cs="Arial"/>
          <w:color w:val="1F497D"/>
          <w:sz w:val="22"/>
          <w:szCs w:val="22"/>
        </w:rPr>
        <w:t>má smysl pro povinnost ve hře, práci i učení; k úkolům a povinnostem přistupuje odpovědně; váží si práce i úsilí druhých se zajímá o druhé i o to, co se kolem děj</w:t>
      </w:r>
      <w:r>
        <w:rPr>
          <w:rFonts w:ascii="Arial" w:hAnsi="Arial" w:cs="Arial"/>
          <w:color w:val="1F497D"/>
          <w:sz w:val="22"/>
          <w:szCs w:val="22"/>
        </w:rPr>
        <w:t xml:space="preserve">e; je otevřené aktuálnímu dění 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  <w:r>
        <w:rPr>
          <w:rFonts w:ascii="Arial" w:hAnsi="Arial" w:cs="Arial"/>
          <w:b/>
          <w:color w:val="1F497D"/>
          <w:sz w:val="22"/>
          <w:szCs w:val="22"/>
          <w:u w:val="single"/>
        </w:rPr>
        <w:t>4.8 Přišlo jaro do vsi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907CD8" w:rsidRDefault="00FF3A43">
      <w:pPr>
        <w:pStyle w:val="Standard"/>
        <w:spacing w:line="360" w:lineRule="auto"/>
        <w:jc w:val="both"/>
      </w:pPr>
      <w:r>
        <w:rPr>
          <w:rFonts w:ascii="Arial" w:hAnsi="Arial" w:cs="Arial"/>
          <w:i/>
          <w:color w:val="1F497D"/>
          <w:sz w:val="22"/>
          <w:szCs w:val="22"/>
        </w:rPr>
        <w:t xml:space="preserve">- </w:t>
      </w:r>
      <w:r>
        <w:rPr>
          <w:rFonts w:ascii="Arial" w:hAnsi="Arial" w:cs="Arial"/>
          <w:color w:val="1F497D"/>
          <w:sz w:val="22"/>
          <w:szCs w:val="22"/>
        </w:rPr>
        <w:t>Svátky jara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Jarní zahrádka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Život v trávě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Den Země - chráníme přírodu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</w:rPr>
      </w:pPr>
      <w:r>
        <w:rPr>
          <w:rFonts w:ascii="Arial" w:hAnsi="Arial" w:cs="Arial"/>
          <w:color w:val="1F497D"/>
          <w:sz w:val="22"/>
          <w:szCs w:val="22"/>
          <w:u w:val="single"/>
        </w:rPr>
        <w:t>Charakteristika a cíle bloku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V aprílovém měsíci nás čeká spousta vtipu, radosti a zábavy. Seznámíme děti s velikonočními </w:t>
      </w:r>
      <w:r>
        <w:rPr>
          <w:rFonts w:ascii="Arial" w:hAnsi="Arial" w:cs="Arial"/>
          <w:color w:val="1F497D"/>
          <w:sz w:val="22"/>
          <w:szCs w:val="22"/>
        </w:rPr>
        <w:t>vesnickými oslavami a tradicemi. Mnoho dětí chodí řehtat, hodovat. Společně si budeme o těchto zážitcích povídat. Pohybové jarní hry a tvořivou činnost přeneseme za pěkného počasí na školní zahradu.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b/>
          <w:color w:val="1F497D"/>
          <w:sz w:val="22"/>
          <w:szCs w:val="22"/>
        </w:rPr>
      </w:pPr>
      <w:r>
        <w:rPr>
          <w:rFonts w:ascii="Arial" w:eastAsia="Calibri" w:hAnsi="Arial" w:cs="Arial"/>
          <w:b/>
          <w:color w:val="1F497D"/>
          <w:sz w:val="22"/>
          <w:szCs w:val="22"/>
        </w:rPr>
        <w:t>Edukační cíle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Zdokonalování pohybové koordinace.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Uvědomění a rozlišení různých zvuků a gest.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Upevňování citových vztahů ke svému okolí, živým bytostem.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Vytváření aktivního vztahu a pozitivního postoje k přírodě.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Vytváření poznatků o morálních pravidlech.</w:t>
      </w:r>
    </w:p>
    <w:p w:rsidR="00907CD8" w:rsidRDefault="00907CD8">
      <w:pPr>
        <w:spacing w:after="200" w:line="276" w:lineRule="auto"/>
        <w:jc w:val="both"/>
        <w:rPr>
          <w:color w:val="1F497D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Nabídka činností: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Velikonoční výzdoba školy a </w:t>
      </w:r>
      <w:r>
        <w:rPr>
          <w:rFonts w:ascii="Arial" w:hAnsi="Arial" w:cs="Arial"/>
          <w:color w:val="1F497D"/>
          <w:sz w:val="22"/>
          <w:szCs w:val="22"/>
        </w:rPr>
        <w:t>třídy.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Barvení a zdobení kraslic.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Básně a písně s jarní a velikonoční tematikou.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Čtení a poslech příběhů s náměty práce dospělých.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Prohlížení a „čtení“ knih.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Společenské hry.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Stavby z písku, tvořivá práce z hlíny a z modelovací hmoty.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Hry na školní zahradě</w:t>
      </w:r>
      <w:r>
        <w:rPr>
          <w:rFonts w:ascii="Arial" w:hAnsi="Arial" w:cs="Arial"/>
          <w:color w:val="1F497D"/>
          <w:sz w:val="22"/>
          <w:szCs w:val="22"/>
        </w:rPr>
        <w:t xml:space="preserve"> – kuličky, pohybové hry a jiné hry podle výběru dětí.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Jízda na tříkolkách.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Pozorování jarní přírody a jarních prací na polích.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Malování, kreslení, skládání z papíru.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Rozhovory na téma bezpečnost.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Dokončit příběh – Co by se stalo, kdyby ...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Námětové hry ze</w:t>
      </w:r>
      <w:r>
        <w:rPr>
          <w:rFonts w:ascii="Arial" w:hAnsi="Arial" w:cs="Arial"/>
          <w:color w:val="1F497D"/>
          <w:sz w:val="22"/>
          <w:szCs w:val="22"/>
        </w:rPr>
        <w:t xml:space="preserve"> světa dospělých lidí a jejich práce.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Konstruktivní hry.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Drobné práce na školní zahradě – vyhrabování, osázení truhlíku květinami.</w:t>
      </w:r>
    </w:p>
    <w:p w:rsidR="00907CD8" w:rsidRDefault="00907CD8">
      <w:pPr>
        <w:pStyle w:val="Standard"/>
        <w:spacing w:line="360" w:lineRule="auto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Očekávané výstupy: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Rozvíjíme jazykové schopnosti – výslovnost, homonyma, synonyma, první a poslední  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        hlásky a</w:t>
      </w:r>
      <w:r>
        <w:rPr>
          <w:rFonts w:ascii="Arial" w:hAnsi="Arial" w:cs="Arial"/>
          <w:color w:val="1F497D"/>
          <w:sz w:val="22"/>
          <w:szCs w:val="22"/>
        </w:rPr>
        <w:t xml:space="preserve"> slabiky.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Samostatně formulujeme myšlenky a nápady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Vyjadřujeme své prožitky, pocity a nálady</w:t>
      </w:r>
    </w:p>
    <w:p w:rsidR="00907CD8" w:rsidRDefault="00FF3A43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Učíme se chápat vtip a humor v textu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Klíčové kompetence:</w:t>
      </w:r>
    </w:p>
    <w:p w:rsidR="00907CD8" w:rsidRDefault="00FF3A43">
      <w:pPr>
        <w:pStyle w:val="Odstavecseseznamem"/>
        <w:numPr>
          <w:ilvl w:val="0"/>
          <w:numId w:val="49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klade otázky a hledá na ně odpovědi, aktivně si všímá, co se kolem něho děje; chce porozumět věcem, jevům</w:t>
      </w:r>
      <w:r>
        <w:rPr>
          <w:rFonts w:ascii="Arial" w:hAnsi="Arial" w:cs="Arial"/>
          <w:color w:val="1F497D"/>
          <w:sz w:val="22"/>
          <w:szCs w:val="22"/>
        </w:rPr>
        <w:t xml:space="preserve"> a dějům, které kolem sebe vidí; poznává, že se může mnohému naučit, raduje se z toho, co samo dokázalo a zvládlo</w:t>
      </w:r>
    </w:p>
    <w:p w:rsidR="00907CD8" w:rsidRDefault="00907CD8">
      <w:pPr>
        <w:pStyle w:val="Odstavecseseznamem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Odstavecseseznamem"/>
        <w:numPr>
          <w:ilvl w:val="0"/>
          <w:numId w:val="49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řeší problémy na základě bezprostřední zkušenosti; postupuje cestou pokusu a omylu, zkouší, experimentuje; spontánně vymýšlí nová řešení prob</w:t>
      </w:r>
      <w:r>
        <w:rPr>
          <w:rFonts w:ascii="Arial" w:hAnsi="Arial" w:cs="Arial"/>
          <w:color w:val="1F497D"/>
          <w:sz w:val="22"/>
          <w:szCs w:val="22"/>
        </w:rPr>
        <w:t xml:space="preserve">lémů a situací; hledá různé možnosti a varianty (má vlastní, originální nápady); využívá při tom dosavadní zkušenosti, fantazii a představivost </w:t>
      </w:r>
    </w:p>
    <w:p w:rsidR="00907CD8" w:rsidRDefault="00907CD8">
      <w:pPr>
        <w:pStyle w:val="Odstavecseseznamem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Odstavecseseznamem"/>
        <w:numPr>
          <w:ilvl w:val="0"/>
          <w:numId w:val="49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ovládá řeč, hovoří ve vhodně formulovaných větách, samostatně vyjadřuje své myšlenky, sdělení, otázky i odpově</w:t>
      </w:r>
      <w:r>
        <w:rPr>
          <w:rFonts w:ascii="Arial" w:hAnsi="Arial" w:cs="Arial"/>
          <w:color w:val="1F497D"/>
          <w:sz w:val="22"/>
          <w:szCs w:val="22"/>
        </w:rPr>
        <w:t>di, rozumí slyšenému, slovně reaguje a vede smysluplný dialog</w:t>
      </w:r>
    </w:p>
    <w:p w:rsidR="00907CD8" w:rsidRDefault="00907CD8">
      <w:pPr>
        <w:pStyle w:val="Odstavecseseznamem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Odstavecseseznamem"/>
        <w:numPr>
          <w:ilvl w:val="0"/>
          <w:numId w:val="49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chová se při setkání s neznámými lidmi či v neznámých situacích obezřetně; nevhodné chování i komunikaci, která je mu nepříjemná, umí odmítnout</w:t>
      </w:r>
    </w:p>
    <w:p w:rsidR="00907CD8" w:rsidRDefault="00907CD8">
      <w:pPr>
        <w:pStyle w:val="Odstavecseseznamem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Odstavecseseznamem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chápe, že se může o tom, co udělá, rozhodovat s</w:t>
      </w:r>
      <w:r>
        <w:rPr>
          <w:rFonts w:ascii="Arial" w:hAnsi="Arial" w:cs="Arial"/>
          <w:color w:val="1F497D"/>
          <w:sz w:val="22"/>
          <w:szCs w:val="22"/>
        </w:rPr>
        <w:t>vobodně, ale že za svá rozhodnutí také odpovídá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4.9 Když všechno kvete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Barvy jara – kvetoucí příroda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- Maminčin svátek 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Život ve vodě a okolí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</w:rPr>
      </w:pPr>
      <w:r>
        <w:rPr>
          <w:rFonts w:ascii="Arial" w:hAnsi="Arial" w:cs="Arial"/>
          <w:color w:val="1F497D"/>
          <w:sz w:val="22"/>
          <w:szCs w:val="22"/>
          <w:u w:val="single"/>
        </w:rPr>
        <w:lastRenderedPageBreak/>
        <w:t>Charakteristika a cíle bloku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S využitím svátku maminek se budeme nadále snažit o prohlubování </w:t>
      </w:r>
      <w:r>
        <w:rPr>
          <w:rFonts w:ascii="Arial" w:hAnsi="Arial" w:cs="Arial"/>
          <w:color w:val="1F497D"/>
          <w:sz w:val="22"/>
          <w:szCs w:val="22"/>
        </w:rPr>
        <w:t>citových vztahů ke členům rodiny, k sobě navzájem, ale i k živé a neživé přírodě. Všimneme si kvetoucí barevné přírody, života hmyzu a drobných živočichů. Pokud to bude možné, přeneseme činnosti do přírody.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b/>
          <w:color w:val="1F497D"/>
          <w:sz w:val="22"/>
          <w:szCs w:val="22"/>
        </w:rPr>
      </w:pPr>
      <w:r>
        <w:rPr>
          <w:rFonts w:ascii="Arial" w:eastAsia="Calibri" w:hAnsi="Arial" w:cs="Arial"/>
          <w:b/>
          <w:color w:val="1F497D"/>
          <w:sz w:val="22"/>
          <w:szCs w:val="22"/>
        </w:rPr>
        <w:t>Edukační cíle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 xml:space="preserve">Osvojení si dovedností potřebných </w:t>
      </w:r>
      <w:r>
        <w:rPr>
          <w:rFonts w:ascii="Arial" w:eastAsia="Calibri" w:hAnsi="Arial" w:cs="Arial"/>
          <w:color w:val="1F497D"/>
          <w:sz w:val="22"/>
          <w:szCs w:val="22"/>
        </w:rPr>
        <w:t>k vykonávání jednoduchých činností v péči o okolí.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Rozvíjení hudební a taneční aktivity.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Upevňování citových vztahů k rodině.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Vytváření aktivního a kladného vztahu ke kultuře.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Vytváření pozitivního vztahu k domovu a okolí.</w:t>
      </w:r>
    </w:p>
    <w:p w:rsidR="00907CD8" w:rsidRDefault="00907CD8">
      <w:pPr>
        <w:spacing w:after="200" w:line="276" w:lineRule="auto"/>
        <w:jc w:val="both"/>
        <w:rPr>
          <w:rFonts w:ascii="Arial" w:eastAsia="Calibri" w:hAnsi="Arial" w:cs="Arial"/>
          <w:b/>
          <w:color w:val="1F497D"/>
          <w:sz w:val="28"/>
          <w:szCs w:val="28"/>
          <w:u w:val="single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Nabídka činností: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Navazovat kon</w:t>
      </w:r>
      <w:r>
        <w:rPr>
          <w:rFonts w:ascii="Arial" w:hAnsi="Arial" w:cs="Arial"/>
          <w:color w:val="1F497D"/>
          <w:sz w:val="22"/>
          <w:szCs w:val="22"/>
        </w:rPr>
        <w:t>takty s dospělými, překonat stud, komunikovat s nimi, respektovat je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Všímat si toho, co si druhý přeje, umět nabídnout pomoc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Chovat se ohleduplně k slabším a mladším dětem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Uvědomovat si příjemné i nepříjemné prožitky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Chovat se citlivě k živé i neživé </w:t>
      </w:r>
      <w:r>
        <w:rPr>
          <w:rFonts w:ascii="Arial" w:hAnsi="Arial" w:cs="Arial"/>
          <w:color w:val="1F497D"/>
          <w:sz w:val="22"/>
          <w:szCs w:val="22"/>
        </w:rPr>
        <w:t>přírodě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Napodobovat pohyb podle vzoru, sladit pohyb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Zazpívat písně, dodržovat rytmus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Výtvarně zachytit prožitky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Činnosti: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Říkanky, básničky a písničky k danému tématu (maminky)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Nácvik tanečků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Příprava programu vystoupení ke Dni matek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Výroba dárků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Motivovan</w:t>
      </w:r>
      <w:r>
        <w:rPr>
          <w:rFonts w:ascii="Arial" w:hAnsi="Arial" w:cs="Arial"/>
          <w:color w:val="1F497D"/>
          <w:sz w:val="22"/>
          <w:szCs w:val="22"/>
        </w:rPr>
        <w:t>é cvičení- činnosti maminky, pohyby zvířat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Uvolňovací cviky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Poslech pohádek a jejich dramatizace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Prohlížení a rozhovory nad knížkami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Námětové hry  „Na domácnost“...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Vycházky do přírody s pozorováním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Pozorování změn v přírodě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Výtvarné zachycení prožitků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Barevné čarování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Vystřihování a lepení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Omalovánky a pracovní listy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Tvořivé hry z písku</w:t>
      </w:r>
    </w:p>
    <w:p w:rsidR="00907CD8" w:rsidRDefault="00FF3A43">
      <w:pPr>
        <w:pStyle w:val="Standard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Rozvíjení pohybových dovedností na průlezkách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Očekávané výstupy: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Odstavecseseznamem"/>
        <w:numPr>
          <w:ilvl w:val="0"/>
          <w:numId w:val="51"/>
        </w:num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Známe a používáme předměty denní potřeby, pomůcky, jednoduché nářadí, nástroje.</w:t>
      </w:r>
    </w:p>
    <w:p w:rsidR="00907CD8" w:rsidRDefault="00FF3A43">
      <w:pPr>
        <w:pStyle w:val="Odstavecseseznamem"/>
        <w:numPr>
          <w:ilvl w:val="0"/>
          <w:numId w:val="51"/>
        </w:num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 xml:space="preserve">Vytváříme si </w:t>
      </w:r>
      <w:r>
        <w:rPr>
          <w:rFonts w:ascii="Arial" w:eastAsia="Calibri" w:hAnsi="Arial" w:cs="Arial"/>
          <w:color w:val="1F497D"/>
          <w:sz w:val="22"/>
          <w:szCs w:val="22"/>
        </w:rPr>
        <w:t>pozitivní vztah k hudbě.</w:t>
      </w:r>
    </w:p>
    <w:p w:rsidR="00907CD8" w:rsidRDefault="00FF3A43">
      <w:pPr>
        <w:pStyle w:val="Odstavecseseznamem"/>
        <w:numPr>
          <w:ilvl w:val="0"/>
          <w:numId w:val="51"/>
        </w:num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Známe funkci rodiny, její členy a vztahy mezi nimi.</w:t>
      </w:r>
    </w:p>
    <w:p w:rsidR="00907CD8" w:rsidRDefault="00FF3A43">
      <w:pPr>
        <w:pStyle w:val="Odstavecseseznamem"/>
        <w:numPr>
          <w:ilvl w:val="0"/>
          <w:numId w:val="51"/>
        </w:num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Všímáme si kulturních památek kolem sebe.</w:t>
      </w:r>
    </w:p>
    <w:p w:rsidR="00907CD8" w:rsidRDefault="00FF3A43">
      <w:pPr>
        <w:pStyle w:val="Odstavecseseznamem"/>
        <w:numPr>
          <w:ilvl w:val="0"/>
          <w:numId w:val="51"/>
        </w:num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Porozumíme okolním jevům.</w:t>
      </w:r>
    </w:p>
    <w:p w:rsidR="00907CD8" w:rsidRDefault="00907CD8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b/>
          <w:color w:val="1F497D"/>
          <w:sz w:val="22"/>
          <w:szCs w:val="22"/>
        </w:rPr>
      </w:pPr>
      <w:r>
        <w:rPr>
          <w:rFonts w:ascii="Arial" w:eastAsia="Calibri" w:hAnsi="Arial" w:cs="Arial"/>
          <w:b/>
          <w:color w:val="1F497D"/>
          <w:sz w:val="22"/>
          <w:szCs w:val="22"/>
        </w:rPr>
        <w:t>Klíčové kompetence:</w:t>
      </w:r>
    </w:p>
    <w:p w:rsidR="00907CD8" w:rsidRDefault="00FF3A43">
      <w:pPr>
        <w:pStyle w:val="Odstavecseseznamem"/>
        <w:numPr>
          <w:ilvl w:val="0"/>
          <w:numId w:val="52"/>
        </w:numPr>
      </w:pPr>
      <w:r>
        <w:rPr>
          <w:rFonts w:ascii="Arial" w:hAnsi="Arial" w:cs="Arial"/>
          <w:color w:val="1F497D"/>
          <w:sz w:val="22"/>
          <w:szCs w:val="22"/>
        </w:rPr>
        <w:t>má elementární poznatky o světě lidí, kultury, přírody i techniky, který dítě obklopuje, o</w:t>
      </w:r>
      <w:r>
        <w:rPr>
          <w:rFonts w:ascii="Arial" w:hAnsi="Arial" w:cs="Arial"/>
          <w:color w:val="1F497D"/>
          <w:sz w:val="22"/>
          <w:szCs w:val="22"/>
        </w:rPr>
        <w:t xml:space="preserve"> jeho rozmanitostech a proměnách; orientuje se v řádu a dění v prostředí, ve kterém žije </w:t>
      </w:r>
    </w:p>
    <w:p w:rsidR="00907CD8" w:rsidRDefault="00907CD8">
      <w:pPr>
        <w:pStyle w:val="Odstavecseseznamem"/>
        <w:rPr>
          <w:color w:val="1F497D"/>
        </w:rPr>
      </w:pPr>
    </w:p>
    <w:p w:rsidR="00907CD8" w:rsidRDefault="00FF3A43">
      <w:pPr>
        <w:pStyle w:val="Odstavecseseznamem"/>
        <w:numPr>
          <w:ilvl w:val="0"/>
          <w:numId w:val="52"/>
        </w:numPr>
        <w:spacing w:after="200" w:line="276" w:lineRule="auto"/>
        <w:jc w:val="both"/>
      </w:pPr>
      <w:r>
        <w:rPr>
          <w:rFonts w:ascii="Arial" w:hAnsi="Arial" w:cs="Arial"/>
          <w:color w:val="1F497D"/>
          <w:sz w:val="22"/>
          <w:szCs w:val="22"/>
        </w:rPr>
        <w:t>nebojí se chybovat, pokud nachází pozitivní ocenění nejen za úspěch, ale také za snahu</w:t>
      </w:r>
    </w:p>
    <w:p w:rsidR="00907CD8" w:rsidRDefault="00FF3A43">
      <w:pPr>
        <w:pStyle w:val="Odstavecseseznamem"/>
        <w:numPr>
          <w:ilvl w:val="0"/>
          <w:numId w:val="52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dokáže se vyjadřovat a sdělovat své prožitky, pocity a nálady různými </w:t>
      </w:r>
      <w:r>
        <w:rPr>
          <w:rFonts w:ascii="Arial" w:hAnsi="Arial" w:cs="Arial"/>
          <w:color w:val="1F497D"/>
          <w:sz w:val="22"/>
          <w:szCs w:val="22"/>
        </w:rPr>
        <w:t>prostředky (řečovými, výtvarnými, hudebními, dramatickými apod.)</w:t>
      </w:r>
    </w:p>
    <w:p w:rsidR="00907CD8" w:rsidRDefault="00907CD8">
      <w:pPr>
        <w:pStyle w:val="Odstavecseseznamem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Odstavecseseznamem"/>
        <w:numPr>
          <w:ilvl w:val="0"/>
          <w:numId w:val="52"/>
        </w:numPr>
        <w:spacing w:after="200" w:line="276" w:lineRule="auto"/>
        <w:jc w:val="both"/>
      </w:pPr>
      <w:r>
        <w:rPr>
          <w:rFonts w:ascii="Arial" w:hAnsi="Arial" w:cs="Arial"/>
          <w:color w:val="1F497D"/>
          <w:sz w:val="22"/>
          <w:szCs w:val="22"/>
        </w:rPr>
        <w:t>napodobuje modely prosociálního chování a mezilidských vztahů, které nachází ve svém okolí</w:t>
      </w:r>
    </w:p>
    <w:p w:rsidR="00907CD8" w:rsidRDefault="00FF3A43">
      <w:pPr>
        <w:pStyle w:val="Odstavecseseznamem"/>
        <w:numPr>
          <w:ilvl w:val="0"/>
          <w:numId w:val="52"/>
        </w:numPr>
        <w:spacing w:after="200" w:line="276" w:lineRule="auto"/>
        <w:jc w:val="both"/>
      </w:pPr>
      <w:r>
        <w:rPr>
          <w:rFonts w:ascii="Arial" w:hAnsi="Arial" w:cs="Arial"/>
          <w:color w:val="1F497D"/>
          <w:sz w:val="22"/>
          <w:szCs w:val="22"/>
        </w:rPr>
        <w:t xml:space="preserve">uvědomuje si svá práva i práva druhých, učí se je hájit a respektovat; chápe, že všichni lidé mají </w:t>
      </w:r>
      <w:r>
        <w:rPr>
          <w:rFonts w:ascii="Arial" w:hAnsi="Arial" w:cs="Arial"/>
          <w:color w:val="1F497D"/>
          <w:sz w:val="22"/>
          <w:szCs w:val="22"/>
        </w:rPr>
        <w:t>stejnou hodnotu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4.10 Co už umím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</w:pPr>
      <w:r>
        <w:rPr>
          <w:rFonts w:ascii="Arial" w:hAnsi="Arial" w:cs="Arial"/>
          <w:i/>
          <w:color w:val="1F497D"/>
          <w:sz w:val="22"/>
          <w:szCs w:val="22"/>
        </w:rPr>
        <w:t xml:space="preserve">- </w:t>
      </w:r>
      <w:r>
        <w:rPr>
          <w:rFonts w:ascii="Arial" w:hAnsi="Arial" w:cs="Arial"/>
          <w:color w:val="1F497D"/>
          <w:sz w:val="22"/>
          <w:szCs w:val="22"/>
        </w:rPr>
        <w:t>Svátek dětí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Město, vesnice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Léto, cos nám přineslo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- Hurá na prázdniny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</w:rPr>
      </w:pPr>
      <w:r>
        <w:rPr>
          <w:rFonts w:ascii="Arial" w:hAnsi="Arial" w:cs="Arial"/>
          <w:color w:val="1F497D"/>
          <w:sz w:val="22"/>
          <w:szCs w:val="22"/>
          <w:u w:val="single"/>
        </w:rPr>
        <w:t>Charakteristika a cíle bloku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Blížící se konec školního roku nám přinese mnoho zábavy a radosti. Sportovními hrami a soutěžemi oslavíme </w:t>
      </w:r>
      <w:r>
        <w:rPr>
          <w:rFonts w:ascii="Arial" w:hAnsi="Arial" w:cs="Arial"/>
          <w:color w:val="1F497D"/>
          <w:sz w:val="22"/>
          <w:szCs w:val="22"/>
        </w:rPr>
        <w:t>svátek dětí. Povíme si o planetě, na které žijeme nejen my, ale i jiné děti. Budeme pozorovat rybník, seznámíme se s nebezpečím, které nás může u vody potkat. Pojedeme na výlet, rozloučíme se školáky a navštívíme přerovský zámek, nádraží a park Michalov. L</w:t>
      </w:r>
      <w:r>
        <w:rPr>
          <w:rFonts w:ascii="Arial" w:hAnsi="Arial" w:cs="Arial"/>
          <w:color w:val="1F497D"/>
          <w:sz w:val="22"/>
          <w:szCs w:val="22"/>
        </w:rPr>
        <w:t>etní období nám umožní přenášení veškeré činnosti do přírody, a tak budeme mít větší prostor pro rozvoj fyzické zdatnosti.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b/>
          <w:color w:val="1F497D"/>
          <w:sz w:val="22"/>
          <w:szCs w:val="22"/>
        </w:rPr>
      </w:pPr>
      <w:r>
        <w:rPr>
          <w:rFonts w:ascii="Arial" w:eastAsia="Calibri" w:hAnsi="Arial" w:cs="Arial"/>
          <w:b/>
          <w:color w:val="1F497D"/>
          <w:sz w:val="22"/>
          <w:szCs w:val="22"/>
        </w:rPr>
        <w:t>Edukační cíle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Získávání vědomostí o zdravém životním stylu.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Seznámení se základy práce s informacemi.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 xml:space="preserve">Rozvíjení schopností k </w:t>
      </w:r>
      <w:r>
        <w:rPr>
          <w:rFonts w:ascii="Arial" w:eastAsia="Calibri" w:hAnsi="Arial" w:cs="Arial"/>
          <w:color w:val="1F497D"/>
          <w:sz w:val="22"/>
          <w:szCs w:val="22"/>
        </w:rPr>
        <w:t>ochraně soukromí a bezpečí.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Rozvíjení zájmu o svou vesnici, město.</w:t>
      </w:r>
    </w:p>
    <w:p w:rsidR="00907CD8" w:rsidRDefault="00FF3A43">
      <w:pPr>
        <w:spacing w:after="200" w:line="276" w:lineRule="auto"/>
        <w:jc w:val="both"/>
        <w:rPr>
          <w:rFonts w:ascii="Arial" w:eastAsia="Calibri" w:hAnsi="Arial" w:cs="Arial"/>
          <w:color w:val="1F497D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Vytváření povědomí o existenci jiných národností.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Nabídka činností: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Standard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Námětové hry dle volby dětí</w:t>
      </w:r>
    </w:p>
    <w:p w:rsidR="00907CD8" w:rsidRDefault="00FF3A43">
      <w:pPr>
        <w:pStyle w:val="Standard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Opakování písní, básní a říkadel</w:t>
      </w:r>
    </w:p>
    <w:p w:rsidR="00907CD8" w:rsidRDefault="00FF3A43">
      <w:pPr>
        <w:pStyle w:val="Standard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Opakování pohybových her a her se zpěvem</w:t>
      </w:r>
    </w:p>
    <w:p w:rsidR="00907CD8" w:rsidRDefault="00FF3A43">
      <w:pPr>
        <w:pStyle w:val="Standard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Vyjadřování proži</w:t>
      </w:r>
      <w:r>
        <w:rPr>
          <w:rFonts w:ascii="Arial" w:hAnsi="Arial" w:cs="Arial"/>
          <w:color w:val="1F497D"/>
          <w:sz w:val="22"/>
          <w:szCs w:val="22"/>
        </w:rPr>
        <w:t>tků různými prostředky</w:t>
      </w:r>
    </w:p>
    <w:p w:rsidR="00907CD8" w:rsidRDefault="00FF3A43">
      <w:pPr>
        <w:pStyle w:val="Standard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Jízda na koloběžkách a tříkolkách</w:t>
      </w:r>
    </w:p>
    <w:p w:rsidR="00907CD8" w:rsidRDefault="00FF3A43">
      <w:pPr>
        <w:pStyle w:val="Standard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Cvičení na průlezkách</w:t>
      </w:r>
    </w:p>
    <w:p w:rsidR="00907CD8" w:rsidRDefault="00FF3A43">
      <w:pPr>
        <w:pStyle w:val="Standard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Malování přírodními materiály</w:t>
      </w:r>
    </w:p>
    <w:p w:rsidR="00907CD8" w:rsidRDefault="00FF3A43">
      <w:pPr>
        <w:pStyle w:val="Standard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Výlety do přírody</w:t>
      </w:r>
    </w:p>
    <w:p w:rsidR="00907CD8" w:rsidRDefault="00FF3A43">
      <w:pPr>
        <w:pStyle w:val="Standard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Otužování se sluncem a vodou</w:t>
      </w:r>
    </w:p>
    <w:p w:rsidR="00907CD8" w:rsidRDefault="00907CD8">
      <w:pPr>
        <w:pStyle w:val="Standard"/>
        <w:spacing w:line="360" w:lineRule="auto"/>
        <w:ind w:left="720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Očekávané výstupy:</w:t>
      </w:r>
    </w:p>
    <w:p w:rsidR="00907CD8" w:rsidRDefault="00FF3A43">
      <w:pPr>
        <w:pStyle w:val="Standard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Pojmenujeme většinu toho, co nás obklopuje</w:t>
      </w:r>
    </w:p>
    <w:p w:rsidR="00907CD8" w:rsidRDefault="00FF3A43">
      <w:pPr>
        <w:pStyle w:val="Standard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Uvědomujeme si nebezpečí, které nám </w:t>
      </w:r>
      <w:r>
        <w:rPr>
          <w:rFonts w:ascii="Arial" w:hAnsi="Arial" w:cs="Arial"/>
          <w:color w:val="1F497D"/>
          <w:sz w:val="22"/>
          <w:szCs w:val="22"/>
        </w:rPr>
        <w:t>hrozí při pobytu v přírodě</w:t>
      </w:r>
    </w:p>
    <w:p w:rsidR="00907CD8" w:rsidRDefault="00FF3A43">
      <w:pPr>
        <w:pStyle w:val="Standard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Umíme se pohybovat v různém prostředí</w:t>
      </w:r>
    </w:p>
    <w:p w:rsidR="00907CD8" w:rsidRDefault="00FF3A43">
      <w:pPr>
        <w:pStyle w:val="Standard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Všímáme si, jak je svět pestrý a má svůj řád</w:t>
      </w:r>
    </w:p>
    <w:p w:rsidR="00907CD8" w:rsidRDefault="00FF3A43">
      <w:pPr>
        <w:pStyle w:val="Standard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Prožíváme radost z poznaného a zvládnutého</w:t>
      </w:r>
    </w:p>
    <w:p w:rsidR="00907CD8" w:rsidRDefault="00FF3A43">
      <w:pPr>
        <w:pStyle w:val="Standard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Upevňujeme kladný vztah k vesnici, ve které žijeme</w:t>
      </w:r>
    </w:p>
    <w:p w:rsidR="00907CD8" w:rsidRDefault="00FF3A43">
      <w:pPr>
        <w:pStyle w:val="Standard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Poznávám a pojmenovávám významné budovy vesnice</w:t>
      </w:r>
    </w:p>
    <w:p w:rsidR="00907CD8" w:rsidRDefault="00FF3A43">
      <w:pPr>
        <w:pStyle w:val="Standard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Uvěd</w:t>
      </w:r>
      <w:r>
        <w:rPr>
          <w:rFonts w:ascii="Arial" w:hAnsi="Arial" w:cs="Arial"/>
          <w:color w:val="1F497D"/>
          <w:sz w:val="22"/>
          <w:szCs w:val="22"/>
        </w:rPr>
        <w:t>omujeme si rozdílnost a zvyky jiných kultur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Klíčové kompetence: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07CD8" w:rsidRDefault="00FF3A43">
      <w:pPr>
        <w:pStyle w:val="Odstavecseseznamem"/>
        <w:numPr>
          <w:ilvl w:val="0"/>
          <w:numId w:val="54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soustředěně pozoruje, zkoumá, objevuje, všímá si souvislostí, experimentuje a užívá při tom jednoduchých pojmů, znaků a symbolů </w:t>
      </w:r>
    </w:p>
    <w:p w:rsidR="00907CD8" w:rsidRDefault="00FF3A43">
      <w:pPr>
        <w:pStyle w:val="Odstavecseseznamem"/>
        <w:numPr>
          <w:ilvl w:val="0"/>
          <w:numId w:val="54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užívá při řešení myšlenkových i praktických problémů </w:t>
      </w:r>
      <w:r>
        <w:rPr>
          <w:rFonts w:ascii="Arial" w:hAnsi="Arial" w:cs="Arial"/>
          <w:color w:val="1F497D"/>
          <w:sz w:val="22"/>
          <w:szCs w:val="22"/>
        </w:rPr>
        <w:t xml:space="preserve">logických, matematických i empirických postupů; pochopí jednoduché algoritmy řešení různých úloh a situací a využívá je v dalších situacích </w:t>
      </w:r>
    </w:p>
    <w:p w:rsidR="00907CD8" w:rsidRDefault="00FF3A43">
      <w:pPr>
        <w:pStyle w:val="Standard"/>
        <w:numPr>
          <w:ilvl w:val="0"/>
          <w:numId w:val="54"/>
        </w:numPr>
        <w:spacing w:line="360" w:lineRule="auto"/>
        <w:jc w:val="both"/>
      </w:pPr>
      <w:r>
        <w:rPr>
          <w:rFonts w:ascii="Arial" w:hAnsi="Arial" w:cs="Arial"/>
          <w:color w:val="1F497D"/>
          <w:sz w:val="22"/>
          <w:szCs w:val="22"/>
        </w:rPr>
        <w:t>ví, že lidé se dorozumívají i jinými jazyky a že je možno se jim učit; má vytvořeny elementární předpoklady k učení</w:t>
      </w:r>
      <w:r>
        <w:rPr>
          <w:rFonts w:ascii="Arial" w:hAnsi="Arial" w:cs="Arial"/>
          <w:color w:val="1F497D"/>
          <w:sz w:val="22"/>
          <w:szCs w:val="22"/>
        </w:rPr>
        <w:t xml:space="preserve"> se cizímu jazyku  </w:t>
      </w:r>
    </w:p>
    <w:p w:rsidR="00907CD8" w:rsidRDefault="00FF3A43">
      <w:pPr>
        <w:pStyle w:val="Odstavecseseznamem"/>
        <w:numPr>
          <w:ilvl w:val="0"/>
          <w:numId w:val="54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dokáže se ve skupině prosadit, ale i podřídit, při společných činnostech se domlouvá a spolupracuje; v běžných situacích uplatňuje základní společenské návyky a pravidla společenského styku; je schopné respektovat druhé, vyjednávat, při</w:t>
      </w:r>
      <w:r>
        <w:rPr>
          <w:rFonts w:ascii="Arial" w:hAnsi="Arial" w:cs="Arial"/>
          <w:color w:val="1F497D"/>
          <w:sz w:val="22"/>
          <w:szCs w:val="22"/>
        </w:rPr>
        <w:t xml:space="preserve">jímat a uzavírat kompromisy </w:t>
      </w:r>
    </w:p>
    <w:p w:rsidR="00907CD8" w:rsidRDefault="00FF3A43">
      <w:pPr>
        <w:pStyle w:val="Standard"/>
        <w:numPr>
          <w:ilvl w:val="0"/>
          <w:numId w:val="54"/>
        </w:numPr>
        <w:spacing w:line="360" w:lineRule="auto"/>
        <w:jc w:val="both"/>
      </w:pPr>
      <w:r>
        <w:rPr>
          <w:rFonts w:ascii="Arial" w:hAnsi="Arial" w:cs="Arial"/>
          <w:color w:val="1F497D"/>
          <w:sz w:val="22"/>
          <w:szCs w:val="22"/>
        </w:rPr>
        <w:t>dokáže rozpoznat a využívat vlastní silné stránky, poznávat svoje slabé stránky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color w:val="1F497D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color w:val="1F497D"/>
          <w:sz w:val="21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sz w:val="21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5. Podmínky předškolního vzdělávání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sz w:val="21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5.1 Přijímání dětí do MŠ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sz w:val="21"/>
        </w:rPr>
      </w:pPr>
    </w:p>
    <w:p w:rsidR="00907CD8" w:rsidRDefault="00FF3A43">
      <w:pPr>
        <w:pStyle w:val="Standard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zápis do MŠ je vyhlašován každoročně v měsíci květnu – rodičovská </w:t>
      </w:r>
      <w:r>
        <w:rPr>
          <w:rFonts w:ascii="Arial" w:hAnsi="Arial" w:cs="Arial"/>
          <w:sz w:val="21"/>
        </w:rPr>
        <w:t>veřejnost je upozorněna vylepením plakátů, vyvěšením na webových stránkách</w:t>
      </w:r>
    </w:p>
    <w:p w:rsidR="00907CD8" w:rsidRDefault="00FF3A43">
      <w:pPr>
        <w:pStyle w:val="Standard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děti jsou přijímány i během roku až do naplnění kapacity</w:t>
      </w:r>
    </w:p>
    <w:p w:rsidR="00907CD8" w:rsidRDefault="00FF3A43">
      <w:pPr>
        <w:pStyle w:val="Standard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přijímány jsou děti ve věku od 3 do 7 let, přednostně se přihlašují děti v posledním roce před zahájením povinné školní doch</w:t>
      </w:r>
      <w:r>
        <w:rPr>
          <w:rFonts w:ascii="Arial" w:hAnsi="Arial" w:cs="Arial"/>
          <w:sz w:val="21"/>
        </w:rPr>
        <w:t>ázky</w:t>
      </w:r>
    </w:p>
    <w:p w:rsidR="00907CD8" w:rsidRDefault="00FF3A43">
      <w:pPr>
        <w:pStyle w:val="Standard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zařazení zdravotně postiženého dítěte do MŠ rozhoduje ředitelka školy na základě písemného vyjádření dětského lékaře a pedagogicko-psychologické poradny nebo speciálně-pedagogického centra příslušného zaměření. Pokud počet přihlášených dětí překročí l</w:t>
      </w:r>
      <w:r>
        <w:rPr>
          <w:rFonts w:ascii="Arial" w:hAnsi="Arial" w:cs="Arial"/>
          <w:sz w:val="21"/>
        </w:rPr>
        <w:t>imit nad třídu, rozhodne ředitelka školy o přijetí dětí podle stanovených kritérií (Vnitřní řád školy).</w:t>
      </w:r>
    </w:p>
    <w:p w:rsidR="00907CD8" w:rsidRDefault="00FF3A43">
      <w:pPr>
        <w:pStyle w:val="Standard"/>
        <w:numPr>
          <w:ilvl w:val="0"/>
          <w:numId w:val="55"/>
        </w:num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ukončení docházky dítěte:</w:t>
      </w:r>
    </w:p>
    <w:p w:rsidR="00907CD8" w:rsidRDefault="00FF3A43">
      <w:pPr>
        <w:pStyle w:val="Standard"/>
        <w:tabs>
          <w:tab w:val="left" w:pos="7380"/>
        </w:tabs>
        <w:spacing w:line="360" w:lineRule="auto"/>
        <w:ind w:left="378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- odchod do ZŠ</w:t>
      </w:r>
    </w:p>
    <w:p w:rsidR="00907CD8" w:rsidRDefault="00FF3A43">
      <w:pPr>
        <w:pStyle w:val="Standard"/>
        <w:tabs>
          <w:tab w:val="left" w:pos="7380"/>
        </w:tabs>
        <w:spacing w:line="360" w:lineRule="auto"/>
        <w:ind w:left="378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- odhlášení dítěte z MŠ</w:t>
      </w:r>
    </w:p>
    <w:p w:rsidR="00907CD8" w:rsidRDefault="00FF3A43">
      <w:pPr>
        <w:pStyle w:val="Standard"/>
        <w:tabs>
          <w:tab w:val="left" w:pos="7380"/>
        </w:tabs>
        <w:spacing w:line="360" w:lineRule="auto"/>
        <w:ind w:left="378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- neomluvená absence delší než 2 týdny</w:t>
      </w:r>
    </w:p>
    <w:p w:rsidR="00907CD8" w:rsidRDefault="00FF3A43">
      <w:pPr>
        <w:pStyle w:val="Standard"/>
        <w:spacing w:line="360" w:lineRule="auto"/>
        <w:ind w:left="4140" w:hanging="36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- opakované neuhrazení poplatku za vzdělávání </w:t>
      </w:r>
      <w:r>
        <w:rPr>
          <w:rFonts w:ascii="Arial" w:hAnsi="Arial" w:cs="Arial"/>
          <w:sz w:val="21"/>
        </w:rPr>
        <w:t>nebo úplatu za školní stravování ve stanoveném termínu</w:t>
      </w:r>
    </w:p>
    <w:p w:rsidR="00907CD8" w:rsidRDefault="00907CD8">
      <w:pPr>
        <w:pStyle w:val="Standard"/>
        <w:spacing w:line="360" w:lineRule="auto"/>
        <w:ind w:left="360"/>
        <w:jc w:val="both"/>
        <w:rPr>
          <w:rFonts w:ascii="Arial" w:hAnsi="Arial" w:cs="Arial"/>
          <w:sz w:val="21"/>
        </w:rPr>
      </w:pP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5.2 Materiální podmínky</w:t>
      </w:r>
    </w:p>
    <w:p w:rsidR="00907CD8" w:rsidRDefault="00907CD8">
      <w:pPr>
        <w:pStyle w:val="Standard"/>
        <w:spacing w:line="360" w:lineRule="auto"/>
        <w:ind w:left="360"/>
        <w:jc w:val="both"/>
        <w:rPr>
          <w:rFonts w:ascii="Arial" w:hAnsi="Arial" w:cs="Arial"/>
          <w:b/>
          <w:sz w:val="21"/>
        </w:rPr>
      </w:pPr>
    </w:p>
    <w:p w:rsidR="00907CD8" w:rsidRDefault="00FF3A43">
      <w:pPr>
        <w:pStyle w:val="Standard"/>
        <w:numPr>
          <w:ilvl w:val="0"/>
          <w:numId w:val="56"/>
        </w:numPr>
        <w:spacing w:line="360" w:lineRule="auto"/>
        <w:ind w:left="720" w:hanging="360"/>
        <w:jc w:val="both"/>
      </w:pPr>
      <w:r>
        <w:rPr>
          <w:rFonts w:ascii="Arial" w:hAnsi="Arial" w:cs="Arial"/>
          <w:sz w:val="22"/>
          <w:szCs w:val="22"/>
        </w:rPr>
        <w:t>škola má dostatečně prostornou hernu, ve které byly dle aktuálních možností k 1.9.2017 vytvořeny tyto „koutky“ pro skupinové a individuální činnosti dětí: koutek velkých koste</w:t>
      </w:r>
      <w:r>
        <w:rPr>
          <w:rFonts w:ascii="Arial" w:hAnsi="Arial" w:cs="Arial"/>
          <w:sz w:val="22"/>
          <w:szCs w:val="22"/>
        </w:rPr>
        <w:t>k, koutek stavebnic, koutek dopravní, čtenářský koutek, kuchyňka, koutek stolních her, výtvarný koutek.  Herna slouží zároveň jako ložnice. Vybavení pomůckami, hračkami a jinými doplňky je průměrné, dle finančních možností bude průběžně doplňováno a modern</w:t>
      </w:r>
      <w:r>
        <w:rPr>
          <w:rFonts w:ascii="Arial" w:hAnsi="Arial" w:cs="Arial"/>
          <w:sz w:val="22"/>
          <w:szCs w:val="22"/>
        </w:rPr>
        <w:t>izováno.</w:t>
      </w:r>
    </w:p>
    <w:p w:rsidR="00907CD8" w:rsidRDefault="00FF3A43">
      <w:pPr>
        <w:pStyle w:val="Standard"/>
        <w:numPr>
          <w:ilvl w:val="0"/>
          <w:numId w:val="56"/>
        </w:numPr>
        <w:spacing w:line="360" w:lineRule="auto"/>
        <w:ind w:left="720" w:hanging="360"/>
        <w:jc w:val="both"/>
      </w:pPr>
      <w:r>
        <w:rPr>
          <w:rFonts w:ascii="Arial" w:hAnsi="Arial" w:cs="Arial"/>
          <w:sz w:val="22"/>
          <w:szCs w:val="22"/>
        </w:rPr>
        <w:t>podstatná část hraček je umístěna tak</w:t>
      </w:r>
      <w:r>
        <w:rPr>
          <w:rFonts w:ascii="Arial" w:hAnsi="Arial" w:cs="Arial"/>
        </w:rPr>
        <w:t>, aby si je děti mohly samostatně brát a aby na ně viděly</w:t>
      </w:r>
    </w:p>
    <w:p w:rsidR="00907CD8" w:rsidRDefault="00FF3A43">
      <w:pPr>
        <w:pStyle w:val="Standard"/>
        <w:numPr>
          <w:ilvl w:val="0"/>
          <w:numId w:val="56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vybavení pro odpočinek i dětský nábytek odpovídá počtu dětí a je zdravotně nezávadné, bezpečné, estetického vzhledu </w:t>
      </w:r>
    </w:p>
    <w:p w:rsidR="00907CD8" w:rsidRDefault="00FF3A43">
      <w:pPr>
        <w:pStyle w:val="Standard"/>
        <w:numPr>
          <w:ilvl w:val="0"/>
          <w:numId w:val="56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děti se samy podílí na úpravě a výz</w:t>
      </w:r>
      <w:r>
        <w:rPr>
          <w:rFonts w:ascii="Arial" w:hAnsi="Arial" w:cs="Arial"/>
        </w:rPr>
        <w:t>době prostředí tak, aby dětské práce byly přístupné a mohli je zhlédnout rodiče</w:t>
      </w:r>
    </w:p>
    <w:p w:rsidR="00907CD8" w:rsidRDefault="00FF3A43">
      <w:pPr>
        <w:pStyle w:val="Standard"/>
        <w:numPr>
          <w:ilvl w:val="0"/>
          <w:numId w:val="56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 roce 2009 byla provedena rekonstrukce hygienického zařízení, šatny dětí a dětského hřiště</w:t>
      </w:r>
    </w:p>
    <w:p w:rsidR="00907CD8" w:rsidRDefault="00FF3A43">
      <w:pPr>
        <w:pStyle w:val="Standard"/>
        <w:numPr>
          <w:ilvl w:val="0"/>
          <w:numId w:val="56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 MŠ chybí prostory pro praní a žehlení lůžkovin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 Personální podmínky a pedagogi</w:t>
      </w:r>
      <w:r>
        <w:rPr>
          <w:rFonts w:ascii="Arial" w:hAnsi="Arial" w:cs="Arial"/>
          <w:b/>
        </w:rPr>
        <w:t>cké zajištění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07CD8" w:rsidRDefault="00FF3A43">
      <w:pPr>
        <w:pStyle w:val="Standard"/>
        <w:numPr>
          <w:ilvl w:val="0"/>
          <w:numId w:val="5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MŠ pracují 2 pedagogické pracovnice, jedna asistentka, jedna školnice a výdejce stravy </w:t>
      </w:r>
    </w:p>
    <w:p w:rsidR="00907CD8" w:rsidRDefault="00FF3A43">
      <w:pPr>
        <w:pStyle w:val="Standard"/>
        <w:numPr>
          <w:ilvl w:val="0"/>
          <w:numId w:val="5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pedagogů funguje na základě společně vytvořených pravidel</w:t>
      </w:r>
    </w:p>
    <w:p w:rsidR="00907CD8" w:rsidRDefault="00FF3A43">
      <w:pPr>
        <w:pStyle w:val="Standard"/>
        <w:numPr>
          <w:ilvl w:val="0"/>
          <w:numId w:val="5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 dětí při pobytu venku je zajištěna překrýváním služeb pedagogů</w:t>
      </w:r>
    </w:p>
    <w:p w:rsidR="00907CD8" w:rsidRDefault="00FF3A43">
      <w:pPr>
        <w:pStyle w:val="Standard"/>
        <w:numPr>
          <w:ilvl w:val="0"/>
          <w:numId w:val="5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učitelky</w:t>
      </w:r>
      <w:r>
        <w:rPr>
          <w:rFonts w:ascii="Arial" w:hAnsi="Arial" w:cs="Arial"/>
        </w:rPr>
        <w:t xml:space="preserve"> spolupracují při plánování činností, navzájem si předávají poznatky o dětech a snaží se jednotně působit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Závěr: Zájmem pedagogů je využívat seminářů a dále se vzdělávat, aby byla dětem i rodičům nabízena kvalitní péče.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sz w:val="21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5.4 Životospráva dětí v MŠ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07CD8" w:rsidRDefault="00FF3A43">
      <w:pPr>
        <w:pStyle w:val="Standard"/>
        <w:numPr>
          <w:ilvl w:val="0"/>
          <w:numId w:val="58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strava</w:t>
      </w:r>
      <w:r>
        <w:rPr>
          <w:rFonts w:ascii="Arial" w:hAnsi="Arial" w:cs="Arial"/>
        </w:rPr>
        <w:t xml:space="preserve"> je dovážena ze Školní jídelny Chropyně; vedoucí jídelny se snaží dětem poskytovat plnohodnotnou a vyváženou stravu dle příslušných předpisů, usiluje rovněž o vhodnou skladbu jídelníčku</w:t>
      </w:r>
    </w:p>
    <w:p w:rsidR="00907CD8" w:rsidRDefault="00FF3A43">
      <w:pPr>
        <w:pStyle w:val="Standard"/>
        <w:numPr>
          <w:ilvl w:val="0"/>
          <w:numId w:val="58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pitný režim je dostatečně zajištěn v průběhu celého pobytu dítěte v MŠ</w:t>
      </w:r>
    </w:p>
    <w:p w:rsidR="00907CD8" w:rsidRDefault="00FF3A43">
      <w:pPr>
        <w:pStyle w:val="Standard"/>
        <w:numPr>
          <w:ilvl w:val="0"/>
          <w:numId w:val="58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mezi jednotlivými jídly je dodržován 3 hodinový interval</w:t>
      </w:r>
    </w:p>
    <w:p w:rsidR="00907CD8" w:rsidRDefault="00FF3A43">
      <w:pPr>
        <w:pStyle w:val="Standard"/>
        <w:numPr>
          <w:ilvl w:val="0"/>
          <w:numId w:val="58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děti nenutíme do jídla, ale snažíme se, aby jídlo alespoň ochutnaly a naučily se tak zdravému stolování</w:t>
      </w:r>
    </w:p>
    <w:p w:rsidR="00907CD8" w:rsidRDefault="00FF3A43">
      <w:pPr>
        <w:pStyle w:val="Standard"/>
        <w:numPr>
          <w:ilvl w:val="0"/>
          <w:numId w:val="58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děti jsou každodenně dostatečně dlouho venku s ohledem na počasí a kvalitu ovzduší a mají dost</w:t>
      </w:r>
      <w:r>
        <w:rPr>
          <w:rFonts w:ascii="Arial" w:hAnsi="Arial" w:cs="Arial"/>
        </w:rPr>
        <w:t>atek volného pohybu</w:t>
      </w:r>
    </w:p>
    <w:p w:rsidR="00907CD8" w:rsidRDefault="00FF3A43">
      <w:pPr>
        <w:pStyle w:val="Standard"/>
        <w:numPr>
          <w:ilvl w:val="0"/>
          <w:numId w:val="58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snažíme se zajistit vhodné pomůcky k pohybovým aktivitám ve třídě</w:t>
      </w:r>
    </w:p>
    <w:p w:rsidR="00907CD8" w:rsidRDefault="00FF3A43">
      <w:pPr>
        <w:pStyle w:val="Standard"/>
        <w:numPr>
          <w:ilvl w:val="0"/>
          <w:numId w:val="58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respektujeme individuální potřebu spánku a odpočinku dětí</w:t>
      </w:r>
    </w:p>
    <w:p w:rsidR="00907CD8" w:rsidRDefault="00FF3A43">
      <w:pPr>
        <w:pStyle w:val="Standard"/>
        <w:numPr>
          <w:ilvl w:val="0"/>
          <w:numId w:val="58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pedagogové poskytují dětem přirozený příklad chování podle zásad zdravého životního stylu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Závěr: Doplnit vybaven</w:t>
      </w:r>
      <w:r>
        <w:rPr>
          <w:rFonts w:ascii="Arial" w:hAnsi="Arial" w:cs="Arial"/>
          <w:b/>
          <w:sz w:val="21"/>
        </w:rPr>
        <w:t>ost vhodnými pomůckami pro pohybovou aktivitu dětí ve třídě i venku s přihlédnutím k jejich bezpečnosti (např. trampolína).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sz w:val="21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sz w:val="21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sz w:val="21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sz w:val="21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sz w:val="21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sz w:val="21"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  <w:sz w:val="21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5.5 Psychosociální podmínky dětí v MŠ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numPr>
          <w:ilvl w:val="0"/>
          <w:numId w:val="59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vytváříme příznivé vlivy prostředí, které ovlivňují rozvoj osobnosti dítěte</w:t>
      </w:r>
    </w:p>
    <w:p w:rsidR="00907CD8" w:rsidRDefault="00FF3A43">
      <w:pPr>
        <w:pStyle w:val="Standard"/>
        <w:numPr>
          <w:ilvl w:val="0"/>
          <w:numId w:val="59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usilujeme </w:t>
      </w:r>
      <w:r>
        <w:rPr>
          <w:rFonts w:ascii="Arial" w:hAnsi="Arial" w:cs="Arial"/>
        </w:rPr>
        <w:t>o to, aby se děti i dospělí cítili v prostředí MŠ dobře, spokojeně a bezpečně</w:t>
      </w:r>
    </w:p>
    <w:p w:rsidR="00907CD8" w:rsidRDefault="00FF3A43">
      <w:pPr>
        <w:pStyle w:val="Standard"/>
        <w:numPr>
          <w:ilvl w:val="0"/>
          <w:numId w:val="59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nově příchozí dítě má možnost postupně se adaptovat na nové prostředí a situace</w:t>
      </w:r>
    </w:p>
    <w:p w:rsidR="00907CD8" w:rsidRDefault="00FF3A43">
      <w:pPr>
        <w:pStyle w:val="Standard"/>
        <w:numPr>
          <w:ilvl w:val="0"/>
          <w:numId w:val="59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nikdo není zvýhodňován ani znevýhodněn, všechny děti mají stejná práva a povinnosti</w:t>
      </w:r>
    </w:p>
    <w:p w:rsidR="00907CD8" w:rsidRDefault="00FF3A43">
      <w:pPr>
        <w:pStyle w:val="Standard"/>
        <w:numPr>
          <w:ilvl w:val="0"/>
          <w:numId w:val="60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dětech se </w:t>
      </w:r>
      <w:r>
        <w:rPr>
          <w:rFonts w:ascii="Arial" w:hAnsi="Arial" w:cs="Arial"/>
        </w:rPr>
        <w:t>snažíme rozvíjet citlivost pro vzájemnou toleranci, ohleduplnost, zdvořilost, pomoc a podporu</w:t>
      </w:r>
    </w:p>
    <w:p w:rsidR="00907CD8" w:rsidRDefault="00FF3A43">
      <w:pPr>
        <w:pStyle w:val="Standard"/>
        <w:numPr>
          <w:ilvl w:val="0"/>
          <w:numId w:val="60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respektujeme individuální potřeby dětí a pomáháme je uspokojovat</w:t>
      </w:r>
    </w:p>
    <w:p w:rsidR="00907CD8" w:rsidRDefault="00FF3A43">
      <w:pPr>
        <w:pStyle w:val="Standard"/>
        <w:numPr>
          <w:ilvl w:val="0"/>
          <w:numId w:val="60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nejmenší možnou míru eliminujeme stres a spěch</w:t>
      </w:r>
    </w:p>
    <w:p w:rsidR="00907CD8" w:rsidRDefault="00FF3A43">
      <w:pPr>
        <w:pStyle w:val="Standard"/>
        <w:numPr>
          <w:ilvl w:val="0"/>
          <w:numId w:val="60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usilujeme o to, aby třída byla pro děti kamarád</w:t>
      </w:r>
      <w:r>
        <w:rPr>
          <w:rFonts w:ascii="Arial" w:hAnsi="Arial" w:cs="Arial"/>
        </w:rPr>
        <w:t>ským prostředím, v němž jsou rády</w:t>
      </w:r>
    </w:p>
    <w:p w:rsidR="00907CD8" w:rsidRDefault="00FF3A43">
      <w:pPr>
        <w:pStyle w:val="Standard"/>
        <w:numPr>
          <w:ilvl w:val="0"/>
          <w:numId w:val="60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vzdělávací program uzpůsobujeme mentalitě předškolního dítěte; naším zájmem je, aby dětem byl tematicky blízký, snadno pochopitelný, přiměřeně náročný apod.</w:t>
      </w:r>
    </w:p>
    <w:p w:rsidR="00907CD8" w:rsidRDefault="00907CD8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Závěr: Průběžně a cílevědomě naplňovat cíle předškolního vzděláv</w:t>
      </w:r>
      <w:r>
        <w:rPr>
          <w:rFonts w:ascii="Arial" w:hAnsi="Arial" w:cs="Arial"/>
        </w:rPr>
        <w:t>ání v průběhu všech činností, které v MŠ probíhají. Analyzovat vzdělávací nabídku a využívat zpětné vazby při dalším plánování.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5.6 Řízení mateřské školy.</w:t>
      </w:r>
    </w:p>
    <w:p w:rsidR="00907CD8" w:rsidRDefault="00FF3A43">
      <w:pPr>
        <w:pStyle w:val="Standard"/>
        <w:numPr>
          <w:ilvl w:val="0"/>
          <w:numId w:val="6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Povinnosti a úkoly pracovníků jsou jasně vymezeny</w:t>
      </w:r>
    </w:p>
    <w:p w:rsidR="00907CD8" w:rsidRDefault="00FF3A43">
      <w:pPr>
        <w:pStyle w:val="Standard"/>
        <w:numPr>
          <w:ilvl w:val="0"/>
          <w:numId w:val="6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Ředitelka podporuje spoluúčast všech pracovníků na</w:t>
      </w:r>
      <w:r>
        <w:rPr>
          <w:rFonts w:ascii="Arial" w:hAnsi="Arial" w:cs="Arial"/>
        </w:rPr>
        <w:t xml:space="preserve"> rozhodování o zásadních otázkách školního programu</w:t>
      </w:r>
    </w:p>
    <w:p w:rsidR="00907CD8" w:rsidRDefault="00FF3A43">
      <w:pPr>
        <w:pStyle w:val="Standard"/>
        <w:numPr>
          <w:ilvl w:val="0"/>
          <w:numId w:val="6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Obě pedagogické pracovnice tvoří tým a zvou ke spolupráci rodiče</w:t>
      </w:r>
    </w:p>
    <w:p w:rsidR="00907CD8" w:rsidRDefault="00FF3A43">
      <w:pPr>
        <w:pStyle w:val="Standard"/>
        <w:numPr>
          <w:ilvl w:val="0"/>
          <w:numId w:val="6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Mateřská škola spolupracuje se zřizovatelem, ZŠ, dětskými lékaři, pokud se vyskytnou výchovně vzdělávací problémy, tak i s příslušnými odbo</w:t>
      </w:r>
      <w:r>
        <w:rPr>
          <w:rFonts w:ascii="Arial" w:hAnsi="Arial" w:cs="Arial"/>
        </w:rPr>
        <w:t>rníky (PPP), se zájmovými organizacemi</w:t>
      </w:r>
    </w:p>
    <w:p w:rsidR="00907CD8" w:rsidRDefault="00FF3A43">
      <w:pPr>
        <w:pStyle w:val="Standard"/>
        <w:numPr>
          <w:ilvl w:val="0"/>
          <w:numId w:val="6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Ředitelka rozhoduje o zásadních otázkách týkajících se provozu mateřské školy</w:t>
      </w:r>
    </w:p>
    <w:p w:rsidR="00907CD8" w:rsidRDefault="00FF3A43">
      <w:pPr>
        <w:pStyle w:val="Standard"/>
        <w:numPr>
          <w:ilvl w:val="0"/>
          <w:numId w:val="6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Učitelky se společně domlouvají a řeší otázky výchovně vzdělávací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Závěr: rozvíjet spolupráci se zájmovými organizacemi, účastnit se jejich</w:t>
      </w:r>
      <w:r>
        <w:rPr>
          <w:rFonts w:ascii="Arial" w:hAnsi="Arial" w:cs="Arial"/>
          <w:b/>
        </w:rPr>
        <w:t xml:space="preserve"> akcí a tím prezentovat školu navenek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5.7. Organizace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07CD8" w:rsidRDefault="00FF3A43">
      <w:pPr>
        <w:pStyle w:val="Standard"/>
        <w:numPr>
          <w:ilvl w:val="0"/>
          <w:numId w:val="62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rodiče mají možnost přivádět své dítě do MŠ kdykoliv a podle svých potřeb (po vzájemné domluvě)</w:t>
      </w:r>
    </w:p>
    <w:p w:rsidR="00907CD8" w:rsidRDefault="00FF3A43">
      <w:pPr>
        <w:pStyle w:val="Standard"/>
        <w:numPr>
          <w:ilvl w:val="0"/>
          <w:numId w:val="62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usilujeme o vyváženost spontánních a řízených činností, snažíme se, aby děti měly dostatek času pro </w:t>
      </w:r>
      <w:r>
        <w:rPr>
          <w:rFonts w:ascii="Arial" w:hAnsi="Arial" w:cs="Arial"/>
        </w:rPr>
        <w:t>spontánní hru</w:t>
      </w:r>
    </w:p>
    <w:p w:rsidR="00907CD8" w:rsidRDefault="00FF3A43">
      <w:pPr>
        <w:pStyle w:val="Standard"/>
        <w:numPr>
          <w:ilvl w:val="0"/>
          <w:numId w:val="62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podněcujeme děti k vlastní aktivitě a umožňujeme jim pracovat vlastním tempem</w:t>
      </w:r>
    </w:p>
    <w:p w:rsidR="00907CD8" w:rsidRDefault="00FF3A43">
      <w:pPr>
        <w:pStyle w:val="Standard"/>
        <w:numPr>
          <w:ilvl w:val="0"/>
          <w:numId w:val="62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snažíme se o dostatečně pružný denní řád, který reaguje na individuální možnosti dětí a jejich zájem o činnost, zaujatost a jejich potřeby</w:t>
      </w:r>
    </w:p>
    <w:p w:rsidR="00907CD8" w:rsidRDefault="00FF3A43">
      <w:pPr>
        <w:pStyle w:val="Standard"/>
        <w:numPr>
          <w:ilvl w:val="0"/>
          <w:numId w:val="63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záměrem pedagogů je zatěž</w:t>
      </w:r>
      <w:r>
        <w:rPr>
          <w:rFonts w:ascii="Arial" w:hAnsi="Arial" w:cs="Arial"/>
        </w:rPr>
        <w:t>ovat děti přiměřeně a umožnit jim kdykoliv relaxovat, zařazujeme zdravotně-preventivní pohybové aktivity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Závěr: Vytvářet prostředí, které nabízí spolupráci a komunikaci s druhými i pocit bezpečí a ochranu osobního soukromí.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5.8 Spoluúčast rodičů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07CD8" w:rsidRDefault="00FF3A43">
      <w:pPr>
        <w:pStyle w:val="Standard"/>
        <w:numPr>
          <w:ilvl w:val="0"/>
          <w:numId w:val="64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</w:t>
      </w:r>
      <w:r>
        <w:rPr>
          <w:rFonts w:ascii="Arial" w:hAnsi="Arial" w:cs="Arial"/>
        </w:rPr>
        <w:t>jeme rodiče o problémech, ale hlavně o úspěších dítěte, pokud mají rodiče zájem, domlouváme se na společném postupu při výchově a vzdělávání dětí</w:t>
      </w:r>
    </w:p>
    <w:p w:rsidR="00907CD8" w:rsidRDefault="00FF3A43">
      <w:pPr>
        <w:pStyle w:val="Standard"/>
        <w:numPr>
          <w:ilvl w:val="0"/>
          <w:numId w:val="64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usilujeme o vzájemnou důvěru, vstřícnost, pochopení, chráníme soukromí rodiny a zachováváme mlčenlivost</w:t>
      </w:r>
    </w:p>
    <w:p w:rsidR="00907CD8" w:rsidRDefault="00FF3A43">
      <w:pPr>
        <w:pStyle w:val="Standard"/>
        <w:numPr>
          <w:ilvl w:val="0"/>
          <w:numId w:val="64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pomocí</w:t>
      </w:r>
      <w:r>
        <w:rPr>
          <w:rFonts w:ascii="Arial" w:hAnsi="Arial" w:cs="Arial"/>
        </w:rPr>
        <w:t xml:space="preserve"> nástěnek seznamujeme s děním v MŠ, informujeme o nových trendech ve výchově, zdravotní problematice apod.</w:t>
      </w:r>
    </w:p>
    <w:p w:rsidR="00907CD8" w:rsidRDefault="00FF3A43">
      <w:pPr>
        <w:pStyle w:val="Standard"/>
        <w:numPr>
          <w:ilvl w:val="0"/>
          <w:numId w:val="64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organizujeme společné schůzky, setkání a akce s rodiči</w:t>
      </w:r>
    </w:p>
    <w:p w:rsidR="00907CD8" w:rsidRDefault="00FF3A43">
      <w:pPr>
        <w:pStyle w:val="Standard"/>
        <w:numPr>
          <w:ilvl w:val="0"/>
          <w:numId w:val="64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usilujeme o spolupráci rodičů a snažíme se zapojovat je do společných akcí s dětmi:</w:t>
      </w:r>
    </w:p>
    <w:p w:rsidR="00907CD8" w:rsidRDefault="00907CD8">
      <w:pPr>
        <w:pStyle w:val="Standard"/>
        <w:spacing w:line="360" w:lineRule="auto"/>
        <w:ind w:left="720" w:hanging="360"/>
        <w:jc w:val="both"/>
        <w:rPr>
          <w:rFonts w:ascii="Arial" w:hAnsi="Arial" w:cs="Arial"/>
        </w:rPr>
      </w:pPr>
    </w:p>
    <w:p w:rsidR="00907CD8" w:rsidRDefault="00FF3A43">
      <w:pPr>
        <w:pStyle w:val="Standard"/>
        <w:numPr>
          <w:ilvl w:val="0"/>
          <w:numId w:val="13"/>
        </w:numPr>
        <w:spacing w:line="360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Podzimní </w:t>
      </w:r>
      <w:r>
        <w:rPr>
          <w:rFonts w:ascii="Arial" w:hAnsi="Arial" w:cs="Arial"/>
        </w:rPr>
        <w:t>pouštění draků</w:t>
      </w:r>
    </w:p>
    <w:p w:rsidR="00907CD8" w:rsidRDefault="00FF3A43">
      <w:pPr>
        <w:pStyle w:val="Standard"/>
        <w:numPr>
          <w:ilvl w:val="0"/>
          <w:numId w:val="13"/>
        </w:numPr>
        <w:spacing w:line="360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Opékání v Olšičkách</w:t>
      </w:r>
    </w:p>
    <w:p w:rsidR="00907CD8" w:rsidRDefault="00FF3A43">
      <w:pPr>
        <w:pStyle w:val="Standard"/>
        <w:numPr>
          <w:ilvl w:val="0"/>
          <w:numId w:val="13"/>
        </w:numPr>
        <w:spacing w:line="360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Dýňová strašidýlka</w:t>
      </w:r>
    </w:p>
    <w:p w:rsidR="00907CD8" w:rsidRDefault="00FF3A43">
      <w:pPr>
        <w:pStyle w:val="Standard"/>
        <w:numPr>
          <w:ilvl w:val="0"/>
          <w:numId w:val="13"/>
        </w:numPr>
        <w:spacing w:line="360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Oslavy svátků: Vánoce, Velikonoce, Den matek, Mezinárodní den dětí</w:t>
      </w:r>
    </w:p>
    <w:p w:rsidR="00907CD8" w:rsidRDefault="00FF3A43">
      <w:pPr>
        <w:pStyle w:val="Standard"/>
        <w:numPr>
          <w:ilvl w:val="0"/>
          <w:numId w:val="13"/>
        </w:numPr>
        <w:spacing w:line="360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Sportovní dopoledne</w:t>
      </w:r>
    </w:p>
    <w:p w:rsidR="00907CD8" w:rsidRDefault="00FF3A43">
      <w:pPr>
        <w:pStyle w:val="Standard"/>
        <w:numPr>
          <w:ilvl w:val="0"/>
          <w:numId w:val="13"/>
        </w:numPr>
        <w:spacing w:line="360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Solná jeskyně</w:t>
      </w:r>
    </w:p>
    <w:p w:rsidR="00907CD8" w:rsidRDefault="00FF3A43">
      <w:pPr>
        <w:pStyle w:val="Standard"/>
        <w:numPr>
          <w:ilvl w:val="0"/>
          <w:numId w:val="13"/>
        </w:numPr>
        <w:spacing w:line="360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Keramika</w:t>
      </w:r>
    </w:p>
    <w:p w:rsidR="00907CD8" w:rsidRDefault="00FF3A43">
      <w:pPr>
        <w:pStyle w:val="Standard"/>
        <w:numPr>
          <w:ilvl w:val="0"/>
          <w:numId w:val="13"/>
        </w:numPr>
        <w:spacing w:line="360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Den otevřených dveří – výstavka dětských prací</w:t>
      </w:r>
    </w:p>
    <w:p w:rsidR="00907CD8" w:rsidRDefault="00FF3A43">
      <w:pPr>
        <w:pStyle w:val="Standard"/>
        <w:numPr>
          <w:ilvl w:val="0"/>
          <w:numId w:val="13"/>
        </w:numPr>
        <w:spacing w:line="360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Rozloučení s předškoláky – Tablo dětí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Závěr: </w:t>
      </w:r>
      <w:r>
        <w:rPr>
          <w:rFonts w:ascii="Arial" w:hAnsi="Arial" w:cs="Arial"/>
          <w:b/>
        </w:rPr>
        <w:t>Rodiče se podle svých možností snaží se školou spolupracovat a projeví-li zájem, mají možnost zapojit se do vytváření plánů a programů MŠ.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5.9. Spolupráce se ZŠ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07CD8" w:rsidRDefault="00FF3A43">
      <w:pPr>
        <w:pStyle w:val="Standard"/>
        <w:numPr>
          <w:ilvl w:val="0"/>
          <w:numId w:val="6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Návštěva předškolních dětí v 1. třídě ZŠ</w:t>
      </w:r>
    </w:p>
    <w:p w:rsidR="00907CD8" w:rsidRDefault="00FF3A43">
      <w:pPr>
        <w:pStyle w:val="Standard"/>
        <w:numPr>
          <w:ilvl w:val="0"/>
          <w:numId w:val="6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Beseda učitelky 1. třídy s rodiči předškoláků</w:t>
      </w:r>
    </w:p>
    <w:p w:rsidR="00907CD8" w:rsidRDefault="00FF3A43">
      <w:pPr>
        <w:pStyle w:val="Standard"/>
        <w:numPr>
          <w:ilvl w:val="0"/>
          <w:numId w:val="6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Ukázka</w:t>
      </w:r>
      <w:r>
        <w:rPr>
          <w:rFonts w:ascii="Arial" w:hAnsi="Arial" w:cs="Arial"/>
        </w:rPr>
        <w:t xml:space="preserve"> práce s dětmi</w:t>
      </w:r>
    </w:p>
    <w:p w:rsidR="00907CD8" w:rsidRDefault="00FF3A43">
      <w:pPr>
        <w:pStyle w:val="Standard"/>
        <w:numPr>
          <w:ilvl w:val="0"/>
          <w:numId w:val="6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Karneval</w:t>
      </w:r>
    </w:p>
    <w:p w:rsidR="00907CD8" w:rsidRDefault="00FF3A43">
      <w:pPr>
        <w:pStyle w:val="Standard"/>
        <w:numPr>
          <w:ilvl w:val="0"/>
          <w:numId w:val="6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Využívání tělocvičny ZŠ k pohybovým aktivitám</w:t>
      </w:r>
    </w:p>
    <w:p w:rsidR="00907CD8" w:rsidRDefault="00FF3A43">
      <w:pPr>
        <w:pStyle w:val="Standard"/>
        <w:numPr>
          <w:ilvl w:val="0"/>
          <w:numId w:val="6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Organizováních společných akcí:</w:t>
      </w:r>
    </w:p>
    <w:p w:rsidR="00907CD8" w:rsidRDefault="00FF3A43">
      <w:pPr>
        <w:pStyle w:val="Standard"/>
        <w:numPr>
          <w:ilvl w:val="0"/>
          <w:numId w:val="6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kulturní (divadelní představení)</w:t>
      </w:r>
    </w:p>
    <w:p w:rsidR="00907CD8" w:rsidRDefault="00FF3A43">
      <w:pPr>
        <w:pStyle w:val="Standard"/>
        <w:numPr>
          <w:ilvl w:val="0"/>
          <w:numId w:val="6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sportovní (soutěže a polodenní výlety)</w:t>
      </w:r>
    </w:p>
    <w:p w:rsidR="00907CD8" w:rsidRDefault="00FF3A43">
      <w:pPr>
        <w:pStyle w:val="Standard"/>
        <w:numPr>
          <w:ilvl w:val="0"/>
          <w:numId w:val="6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Pořádání společných kulturních vystoupení pro veřejnost (Den matek, Vítání občánků</w:t>
      </w:r>
      <w:r>
        <w:rPr>
          <w:rFonts w:ascii="Arial" w:hAnsi="Arial" w:cs="Arial"/>
        </w:rPr>
        <w:t>, vystoupení na akcích spolků v obci)</w:t>
      </w:r>
    </w:p>
    <w:p w:rsidR="00907CD8" w:rsidRDefault="00907CD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Autoevaluace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Systém hodnocení školy je projednán na pedagogické radě.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Cílem je, aby kritéria hodnocení byla v souladu s cíli ŠVP.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Hodnocení není cílem, ale prostředkem ke hledání optimálních cest vzdělávání dětí. </w:t>
      </w:r>
      <w:r>
        <w:rPr>
          <w:rFonts w:ascii="Arial" w:hAnsi="Arial" w:cs="Arial"/>
          <w:b/>
        </w:rPr>
        <w:t>Na základě výsledků se rozhodneme, co budeme měnit.</w:t>
      </w:r>
    </w:p>
    <w:p w:rsidR="00907CD8" w:rsidRDefault="00907CD8">
      <w:pPr>
        <w:pStyle w:val="Standard"/>
        <w:spacing w:line="360" w:lineRule="auto"/>
        <w:ind w:left="360"/>
        <w:jc w:val="both"/>
        <w:rPr>
          <w:rFonts w:ascii="Arial" w:hAnsi="Arial" w:cs="Arial"/>
          <w:b/>
        </w:rPr>
      </w:pP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OBLASTI EVALUACE</w:t>
      </w:r>
    </w:p>
    <w:p w:rsidR="00907CD8" w:rsidRDefault="00907CD8">
      <w:pPr>
        <w:pStyle w:val="Standard"/>
        <w:spacing w:line="360" w:lineRule="auto"/>
        <w:ind w:left="360"/>
        <w:jc w:val="both"/>
        <w:rPr>
          <w:rFonts w:ascii="Arial" w:hAnsi="Arial" w:cs="Arial"/>
          <w:b/>
        </w:rPr>
      </w:pP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A. DOKUMENTY ŠKOLY – ŠVP – TVP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Hodnotit naplňování stanovených záměrů a cílů školy v souladu s cíli RVP PV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07CD8" w:rsidRDefault="00FF3A43">
      <w:pPr>
        <w:pStyle w:val="Standard"/>
        <w:numPr>
          <w:ilvl w:val="0"/>
          <w:numId w:val="7"/>
        </w:numPr>
        <w:spacing w:line="360" w:lineRule="auto"/>
        <w:ind w:left="720" w:hanging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Evaluace podtémat integrovaných bloků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Cíl: dosáhnout efektivního vzděl</w:t>
      </w:r>
      <w:r>
        <w:rPr>
          <w:rFonts w:ascii="Arial" w:hAnsi="Arial" w:cs="Arial"/>
        </w:rPr>
        <w:t>ávacího procesu s vytvořením podnětného a laskavého prostředí, stanovit případná opatření ke splnění úkolů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Nástroje: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konzultace učitelek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záznam do plánu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konzultace s rodiči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Čas.rozvrh: </w:t>
      </w:r>
      <w:r>
        <w:rPr>
          <w:rFonts w:ascii="Arial" w:hAnsi="Arial" w:cs="Arial"/>
        </w:rPr>
        <w:tab/>
        <w:t>po ukončení podtématu IB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Kdo:         </w:t>
      </w:r>
      <w:r>
        <w:rPr>
          <w:rFonts w:ascii="Arial" w:hAnsi="Arial" w:cs="Arial"/>
        </w:rPr>
        <w:tab/>
        <w:t>pedagogické pracovnic</w:t>
      </w:r>
      <w:r>
        <w:rPr>
          <w:rFonts w:ascii="Arial" w:hAnsi="Arial" w:cs="Arial"/>
        </w:rPr>
        <w:t>e</w:t>
      </w:r>
    </w:p>
    <w:p w:rsidR="00907CD8" w:rsidRDefault="00FF3A43">
      <w:pPr>
        <w:pStyle w:val="Standard"/>
        <w:numPr>
          <w:ilvl w:val="0"/>
          <w:numId w:val="7"/>
        </w:numPr>
        <w:spacing w:line="360" w:lineRule="auto"/>
        <w:ind w:left="720" w:hanging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Soulad  TVP – ŠVP – RVP PV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Cíl: ověřit soulad s požadavky formulovány v RVP PV, hodnocení naplňování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záměrů vzdělávacího obsahu, podmínek, metod, forem práce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Nástroje: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přehledy o rozvoji dětí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fotodokumentace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dotazníky pro rodiče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pedagogické </w:t>
      </w:r>
      <w:r>
        <w:rPr>
          <w:rFonts w:ascii="Arial" w:hAnsi="Arial" w:cs="Arial"/>
        </w:rPr>
        <w:t>porady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auto evaluace pedagogických pracovnic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vystoupení dětí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Čas. rozvrh:</w:t>
      </w:r>
      <w:r>
        <w:rPr>
          <w:rFonts w:ascii="Arial" w:hAnsi="Arial" w:cs="Arial"/>
        </w:rPr>
        <w:tab/>
        <w:t>2x ročně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Kdo: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pedagogické pracovnice, rodiče, zřizovatel</w:t>
      </w:r>
    </w:p>
    <w:p w:rsidR="00907CD8" w:rsidRDefault="00FF3A43">
      <w:pPr>
        <w:pStyle w:val="Standard"/>
        <w:numPr>
          <w:ilvl w:val="0"/>
          <w:numId w:val="7"/>
        </w:numPr>
        <w:spacing w:line="360" w:lineRule="auto"/>
        <w:ind w:left="720" w:hanging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Hodnocení dětí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Cíl: hodnotit vývojové pokroky dětí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Nástroje: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konzultace učitelek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konzultace s rodiči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diagnostika dětských výtvarných prací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vedení portfolia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cílené pozorování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Čas. rozvrh:</w:t>
      </w:r>
      <w:r>
        <w:rPr>
          <w:rFonts w:ascii="Arial" w:hAnsi="Arial" w:cs="Arial"/>
        </w:rPr>
        <w:tab/>
        <w:t xml:space="preserve">průběžně, dle situace a potřeby        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Kdo: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pedagogické pracovnice</w:t>
      </w:r>
    </w:p>
    <w:p w:rsidR="00907CD8" w:rsidRDefault="00FF3A43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B. PRŮBĚH VZDĚLÁVÁNÍ A VÝSLEDKY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Evaluace vzdělávacího procesu, uplatnění nových poznatků a zku</w:t>
      </w:r>
      <w:r>
        <w:rPr>
          <w:rFonts w:ascii="Arial" w:hAnsi="Arial" w:cs="Arial"/>
        </w:rPr>
        <w:t>šeností, naplnění cílů a záměrů ŠVP.</w:t>
      </w:r>
    </w:p>
    <w:p w:rsidR="00907CD8" w:rsidRDefault="00FF3A43">
      <w:pPr>
        <w:pStyle w:val="Standard"/>
        <w:numPr>
          <w:ilvl w:val="0"/>
          <w:numId w:val="16"/>
        </w:numPr>
        <w:spacing w:line="360" w:lineRule="auto"/>
        <w:ind w:left="72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Evaluace uplatněných metod, postupů, forem práce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Cíl: zhodnocení vlastního průběhu a výsledku vzdělávání z hlediska používaných  </w:t>
      </w:r>
      <w:r>
        <w:rPr>
          <w:rFonts w:ascii="Arial" w:hAnsi="Arial" w:cs="Arial"/>
        </w:rPr>
        <w:tab/>
        <w:t xml:space="preserve">metod a forem práce  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Nástroje: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monitoring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pedagogické rady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konzultace pedagogů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sebehodnocení dětí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vzájemné hospitace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dotazníky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uplatňování poznatků z dalšího vzdělávání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Čas. rozvrh: </w:t>
      </w:r>
      <w:r>
        <w:rPr>
          <w:rFonts w:ascii="Arial" w:hAnsi="Arial" w:cs="Arial"/>
        </w:rPr>
        <w:tab/>
        <w:t>4x ročně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Kdo: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pedagogické pracovnice, děti, rodiče</w:t>
      </w:r>
    </w:p>
    <w:p w:rsidR="00907CD8" w:rsidRDefault="00FF3A43">
      <w:pPr>
        <w:pStyle w:val="Standard"/>
        <w:numPr>
          <w:ilvl w:val="0"/>
          <w:numId w:val="16"/>
        </w:numPr>
        <w:spacing w:line="360" w:lineRule="auto"/>
        <w:ind w:left="72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Osobní rozvoj pedagogů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Cíl:  uplatnění nových poznatků z DVPP ve vlastní práci, </w:t>
      </w:r>
      <w:r>
        <w:rPr>
          <w:rFonts w:ascii="Arial" w:hAnsi="Arial" w:cs="Arial"/>
        </w:rPr>
        <w:t>autoevaluace vzdělávacího procesu ve vztahu k dalšímu osobnostnímu růstu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Nástroje: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pedagogické porady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konzultace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hospitace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dotazníky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Čas. rozvrh: </w:t>
      </w:r>
      <w:r>
        <w:rPr>
          <w:rFonts w:ascii="Arial" w:hAnsi="Arial" w:cs="Arial"/>
        </w:rPr>
        <w:tab/>
        <w:t>průběžně, dotazníky 2x ročně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Kdo: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pedagogické pracovnice  </w:t>
      </w:r>
    </w:p>
    <w:p w:rsidR="00907CD8" w:rsidRDefault="00907CD8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</w:p>
    <w:p w:rsidR="00907CD8" w:rsidRDefault="00FF3A43">
      <w:pPr>
        <w:pStyle w:val="Standard"/>
        <w:spacing w:line="360" w:lineRule="auto"/>
        <w:ind w:left="360"/>
        <w:jc w:val="both"/>
      </w:pPr>
      <w:r>
        <w:rPr>
          <w:rFonts w:ascii="Arial" w:hAnsi="Arial" w:cs="Arial"/>
          <w:b/>
          <w:i/>
        </w:rPr>
        <w:t>C. PODMÍNKY VZDĚLÁVÁNÍ</w:t>
      </w:r>
      <w:r>
        <w:rPr>
          <w:rFonts w:ascii="Arial" w:hAnsi="Arial" w:cs="Arial"/>
        </w:rPr>
        <w:t xml:space="preserve">  </w:t>
      </w:r>
    </w:p>
    <w:p w:rsidR="00907CD8" w:rsidRDefault="00FF3A43">
      <w:pPr>
        <w:pStyle w:val="Standard"/>
        <w:numPr>
          <w:ilvl w:val="0"/>
          <w:numId w:val="17"/>
        </w:numPr>
        <w:spacing w:line="360" w:lineRule="auto"/>
        <w:ind w:left="72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Evaluace </w:t>
      </w:r>
      <w:r>
        <w:rPr>
          <w:rFonts w:ascii="Arial" w:hAnsi="Arial" w:cs="Arial"/>
          <w:b/>
        </w:rPr>
        <w:t>personálních podmínek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Cíl: zhodnotit personální podmínky ve vztahu k naplnění cílů RVP PV, kvalifikovanost pedagogů, efektivita personálního zabezpečení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Nástroje: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dotazníky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průběžné vzdělávání pedagogů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kontrolní činnost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pedagogické a provozní po</w:t>
      </w:r>
      <w:r>
        <w:rPr>
          <w:rFonts w:ascii="Arial" w:hAnsi="Arial" w:cs="Arial"/>
        </w:rPr>
        <w:t>rady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hospitace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Kdo: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ředitelka, učitelky, školnice</w:t>
      </w:r>
    </w:p>
    <w:p w:rsidR="00907CD8" w:rsidRDefault="00FF3A43">
      <w:pPr>
        <w:pStyle w:val="Standard"/>
        <w:numPr>
          <w:ilvl w:val="0"/>
          <w:numId w:val="17"/>
        </w:numPr>
        <w:spacing w:line="360" w:lineRule="auto"/>
        <w:ind w:left="72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Evaluace materiálních podmínek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Cíl: zhodnotit materiální podmínky ve vztahu k naplňování záměrů ŠVP,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budova, technický stav, vybavení tříd, pomůcky, hračky, zahrada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Nástroje: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záznamy z pedagogických</w:t>
      </w:r>
      <w:r>
        <w:rPr>
          <w:rFonts w:ascii="Arial" w:hAnsi="Arial" w:cs="Arial"/>
        </w:rPr>
        <w:t xml:space="preserve"> a provozních porad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dotazníky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fotodokumentace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jednání se zřizovatelem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Čas. rozvrh: </w:t>
      </w:r>
      <w:r>
        <w:rPr>
          <w:rFonts w:ascii="Arial" w:hAnsi="Arial" w:cs="Arial"/>
        </w:rPr>
        <w:tab/>
        <w:t>2x ročně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Kdo: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všichni zaměstnanci, zřizovatel</w:t>
      </w:r>
    </w:p>
    <w:p w:rsidR="00907CD8" w:rsidRDefault="00FF3A43">
      <w:pPr>
        <w:pStyle w:val="Standard"/>
        <w:numPr>
          <w:ilvl w:val="0"/>
          <w:numId w:val="17"/>
        </w:numPr>
        <w:spacing w:line="360" w:lineRule="auto"/>
        <w:ind w:left="72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Evaluace ekonomických podmínek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Cíl: hodnocení činností v oblasti ekonomiky školy –</w:t>
      </w:r>
    </w:p>
    <w:p w:rsidR="00907CD8" w:rsidRDefault="00FF3A43">
      <w:pPr>
        <w:pStyle w:val="Standard"/>
        <w:numPr>
          <w:ilvl w:val="0"/>
          <w:numId w:val="18"/>
        </w:numPr>
        <w:spacing w:line="360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sledování čerpání mzdových</w:t>
      </w:r>
      <w:r>
        <w:rPr>
          <w:rFonts w:ascii="Arial" w:hAnsi="Arial" w:cs="Arial"/>
        </w:rPr>
        <w:t xml:space="preserve"> prostředků</w:t>
      </w:r>
    </w:p>
    <w:p w:rsidR="00907CD8" w:rsidRDefault="00FF3A43">
      <w:pPr>
        <w:pStyle w:val="Standard"/>
        <w:numPr>
          <w:ilvl w:val="0"/>
          <w:numId w:val="18"/>
        </w:numPr>
        <w:spacing w:line="360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účelnost a efektivnost hospodaření</w:t>
      </w:r>
    </w:p>
    <w:p w:rsidR="00907CD8" w:rsidRDefault="00FF3A43">
      <w:pPr>
        <w:pStyle w:val="Standard"/>
        <w:numPr>
          <w:ilvl w:val="0"/>
          <w:numId w:val="18"/>
        </w:numPr>
        <w:spacing w:line="360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rozbor hospodaření, pololetní, roční účetní uzávěrka</w:t>
      </w:r>
    </w:p>
    <w:p w:rsidR="00907CD8" w:rsidRDefault="00FF3A43">
      <w:pPr>
        <w:pStyle w:val="Standard"/>
        <w:numPr>
          <w:ilvl w:val="0"/>
          <w:numId w:val="18"/>
        </w:numPr>
        <w:spacing w:line="360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rozbory čerpání příspěvku obce</w:t>
      </w:r>
    </w:p>
    <w:p w:rsidR="00907CD8" w:rsidRDefault="00FF3A43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Čas. rozvrh: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dle směrnice ředitelky školy, průběžně</w:t>
      </w:r>
    </w:p>
    <w:p w:rsidR="00907CD8" w:rsidRDefault="00FF3A43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Kdo: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ředitelka, účetní</w:t>
      </w:r>
    </w:p>
    <w:p w:rsidR="00907CD8" w:rsidRDefault="00907CD8">
      <w:pPr>
        <w:pStyle w:val="Standard"/>
        <w:spacing w:line="360" w:lineRule="auto"/>
        <w:ind w:left="720"/>
        <w:jc w:val="both"/>
        <w:rPr>
          <w:rFonts w:ascii="Arial" w:hAnsi="Arial" w:cs="Arial"/>
          <w:b/>
          <w:i/>
        </w:rPr>
      </w:pPr>
    </w:p>
    <w:p w:rsidR="00907CD8" w:rsidRDefault="00FF3A43">
      <w:pPr>
        <w:pStyle w:val="Standard"/>
        <w:spacing w:line="360" w:lineRule="auto"/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D. SPOLUPRÁCE</w:t>
      </w:r>
    </w:p>
    <w:p w:rsidR="00907CD8" w:rsidRDefault="00FF3A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Cíl: vyhodnocení přínosu partn</w:t>
      </w:r>
      <w:r>
        <w:rPr>
          <w:rFonts w:ascii="Arial" w:hAnsi="Arial" w:cs="Arial"/>
        </w:rPr>
        <w:t>erství pro naplňování stanovených záměrů v ŠVP.</w:t>
      </w:r>
    </w:p>
    <w:p w:rsidR="00907CD8" w:rsidRDefault="00907CD8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</w:p>
    <w:p w:rsidR="00907CD8" w:rsidRDefault="00FF3A43">
      <w:pPr>
        <w:pStyle w:val="Standard"/>
        <w:numPr>
          <w:ilvl w:val="0"/>
          <w:numId w:val="19"/>
        </w:numPr>
        <w:spacing w:line="360" w:lineRule="auto"/>
        <w:ind w:left="108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Evaluace spolupráce s rodinou</w:t>
      </w:r>
    </w:p>
    <w:p w:rsidR="00907CD8" w:rsidRDefault="00FF3A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Cíl: úspěšnost zvolených metod, forem spolupráce</w:t>
      </w:r>
    </w:p>
    <w:p w:rsidR="00907CD8" w:rsidRDefault="00FF3A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Nástroje: </w:t>
      </w:r>
      <w:r>
        <w:rPr>
          <w:rFonts w:ascii="Arial" w:hAnsi="Arial" w:cs="Arial"/>
        </w:rPr>
        <w:tab/>
        <w:t>fotodokumentace</w:t>
      </w:r>
    </w:p>
    <w:p w:rsidR="00907CD8" w:rsidRDefault="00FF3A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rozhovory s rodiči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  <w:t xml:space="preserve">dotazníky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mimoškolní akce za </w:t>
      </w:r>
      <w:r>
        <w:rPr>
          <w:rFonts w:ascii="Arial" w:hAnsi="Arial" w:cs="Arial"/>
        </w:rPr>
        <w:t>účasti rodičů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Čas. rozvrh: 2x ročně</w:t>
      </w:r>
    </w:p>
    <w:p w:rsidR="00907CD8" w:rsidRDefault="00FF3A4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Kdo:  </w:t>
      </w:r>
      <w:r>
        <w:rPr>
          <w:rFonts w:ascii="Arial" w:hAnsi="Arial" w:cs="Arial"/>
        </w:rPr>
        <w:tab/>
        <w:t xml:space="preserve">pedagogické pracovnice, rodiče               </w:t>
      </w:r>
    </w:p>
    <w:p w:rsidR="00907CD8" w:rsidRDefault="00907CD8">
      <w:pPr>
        <w:pStyle w:val="Standard"/>
        <w:spacing w:line="360" w:lineRule="auto"/>
        <w:ind w:left="360"/>
        <w:jc w:val="both"/>
        <w:rPr>
          <w:rFonts w:ascii="Arial" w:hAnsi="Arial" w:cs="Arial"/>
          <w:b/>
        </w:rPr>
      </w:pPr>
    </w:p>
    <w:p w:rsidR="00907CD8" w:rsidRDefault="00FF3A43">
      <w:pPr>
        <w:pStyle w:val="Standard"/>
        <w:numPr>
          <w:ilvl w:val="0"/>
          <w:numId w:val="19"/>
        </w:numPr>
        <w:spacing w:line="360" w:lineRule="auto"/>
        <w:ind w:left="108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Evaluace spolupráce se ZŠ, zřizovatelem, veřejností</w:t>
      </w:r>
    </w:p>
    <w:p w:rsidR="00907CD8" w:rsidRDefault="00FF3A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Cíl: vyhodnotit kvalitu a účelnost zvolených metod ve vztahu k naplnění stanovených záměrů v ŠVP</w:t>
      </w:r>
    </w:p>
    <w:p w:rsidR="00907CD8" w:rsidRDefault="00FF3A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Nás</w:t>
      </w:r>
      <w:r>
        <w:rPr>
          <w:rFonts w:ascii="Arial" w:hAnsi="Arial" w:cs="Arial"/>
        </w:rPr>
        <w:t xml:space="preserve">troje: </w:t>
      </w:r>
      <w:r>
        <w:rPr>
          <w:rFonts w:ascii="Arial" w:hAnsi="Arial" w:cs="Arial"/>
        </w:rPr>
        <w:tab/>
        <w:t>zveřejnění fotodokumentace</w:t>
      </w:r>
    </w:p>
    <w:p w:rsidR="00907CD8" w:rsidRDefault="00FF3A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webové stránky</w:t>
      </w:r>
    </w:p>
    <w:p w:rsidR="00907CD8" w:rsidRDefault="00FF3A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vystoupení dětí pro veřejnost</w:t>
      </w:r>
    </w:p>
    <w:p w:rsidR="00907CD8" w:rsidRDefault="00FF3A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výstava dětských prací v obci</w:t>
      </w:r>
    </w:p>
    <w:p w:rsidR="00907CD8" w:rsidRDefault="00FF3A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konzultace s partnery</w:t>
      </w:r>
    </w:p>
    <w:p w:rsidR="00907CD8" w:rsidRDefault="00FF3A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projednání rozpočtu školy</w:t>
      </w:r>
    </w:p>
    <w:p w:rsidR="00907CD8" w:rsidRDefault="00FF3A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účast na pedagogické radě</w:t>
      </w:r>
    </w:p>
    <w:p w:rsidR="00907CD8" w:rsidRDefault="00FF3A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Kdo: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ředitelka, učitelky</w:t>
      </w:r>
    </w:p>
    <w:p w:rsidR="00907CD8" w:rsidRDefault="00FF3A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Čas</w:t>
      </w:r>
      <w:r>
        <w:rPr>
          <w:rFonts w:ascii="Arial" w:hAnsi="Arial" w:cs="Arial"/>
        </w:rPr>
        <w:t>. rozvrh:</w:t>
      </w:r>
      <w:r>
        <w:rPr>
          <w:rFonts w:ascii="Arial" w:hAnsi="Arial" w:cs="Arial"/>
        </w:rPr>
        <w:tab/>
        <w:t xml:space="preserve"> 1x ročně</w:t>
      </w:r>
    </w:p>
    <w:p w:rsidR="00907CD8" w:rsidRDefault="00FF3A43">
      <w:pPr>
        <w:pStyle w:val="Standard"/>
        <w:rPr>
          <w:rFonts w:ascii="AlBattar" w:hAnsi="AlBattar"/>
          <w:b/>
          <w:sz w:val="26"/>
        </w:rPr>
      </w:pPr>
      <w:r>
        <w:rPr>
          <w:rFonts w:ascii="AlBattar" w:hAnsi="AlBattar"/>
          <w:b/>
          <w:sz w:val="26"/>
        </w:rPr>
        <w:t>Škála hodnocení</w:t>
      </w:r>
    </w:p>
    <w:p w:rsidR="00907CD8" w:rsidRDefault="00FF3A43">
      <w:pPr>
        <w:pStyle w:val="Standard"/>
        <w:rPr>
          <w:rFonts w:ascii="AlBattar" w:hAnsi="AlBattar"/>
          <w:sz w:val="26"/>
        </w:rPr>
      </w:pPr>
      <w:r>
        <w:rPr>
          <w:rFonts w:ascii="AlBattar" w:hAnsi="AlBattar"/>
          <w:sz w:val="26"/>
        </w:rPr>
        <w:t>Při evaluaci používáme číselné ohodnocení 1 - 5, přičemž 5 vyjadřuje maximální kvalitu.</w:t>
      </w:r>
    </w:p>
    <w:p w:rsidR="00907CD8" w:rsidRDefault="00FF3A43">
      <w:pPr>
        <w:pStyle w:val="Standard"/>
        <w:rPr>
          <w:rFonts w:ascii="AlBattar" w:hAnsi="AlBattar"/>
          <w:sz w:val="26"/>
        </w:rPr>
      </w:pPr>
      <w:r>
        <w:rPr>
          <w:rFonts w:ascii="AlBattar" w:hAnsi="AlBattar"/>
          <w:sz w:val="26"/>
        </w:rPr>
        <w:t>V případě autoevaluace integrovaných bloků použijeme hodnocení procentuální.</w:t>
      </w:r>
    </w:p>
    <w:p w:rsidR="00907CD8" w:rsidRDefault="00FF3A43">
      <w:pPr>
        <w:pStyle w:val="Standard"/>
        <w:rPr>
          <w:rFonts w:ascii="AlBattar" w:hAnsi="AlBattar"/>
          <w:b/>
          <w:sz w:val="26"/>
        </w:rPr>
      </w:pPr>
      <w:r>
        <w:rPr>
          <w:rFonts w:ascii="AlBattar" w:hAnsi="AlBattar"/>
          <w:b/>
          <w:sz w:val="26"/>
        </w:rPr>
        <w:t xml:space="preserve">   1                  2              3               4 </w:t>
      </w:r>
      <w:r>
        <w:rPr>
          <w:rFonts w:ascii="AlBattar" w:hAnsi="AlBattar"/>
          <w:b/>
          <w:sz w:val="26"/>
        </w:rPr>
        <w:t xml:space="preserve">                5</w:t>
      </w:r>
    </w:p>
    <w:p w:rsidR="00907CD8" w:rsidRDefault="00FF3A43">
      <w:pPr>
        <w:pStyle w:val="Standard"/>
        <w:rPr>
          <w:rFonts w:ascii="AlBattar" w:hAnsi="AlBattar"/>
          <w:b/>
          <w:sz w:val="26"/>
        </w:rPr>
      </w:pPr>
      <w:r>
        <w:rPr>
          <w:rFonts w:ascii="AlBattar" w:hAnsi="AlBattar"/>
          <w:b/>
          <w:sz w:val="26"/>
        </w:rPr>
        <w:t>nikdy    výjimečně    občas         často       pravidelně</w:t>
      </w:r>
    </w:p>
    <w:p w:rsidR="00907CD8" w:rsidRDefault="00907CD8">
      <w:pPr>
        <w:pStyle w:val="Standard"/>
        <w:rPr>
          <w:rFonts w:ascii="AlBattar" w:hAnsi="AlBattar"/>
          <w:sz w:val="26"/>
        </w:rPr>
      </w:pPr>
    </w:p>
    <w:p w:rsidR="00907CD8" w:rsidRDefault="00FF3A43">
      <w:pPr>
        <w:pStyle w:val="Standard"/>
      </w:pPr>
      <w:r>
        <w:rPr>
          <w:rFonts w:ascii="AlBattar" w:hAnsi="AlBattar"/>
          <w:sz w:val="26"/>
        </w:rPr>
        <w:t>Vzdělávací výsledky u jednotlivých dětí zaznamenáváme průběžně. Každému dítěti zakládáme portfolio.</w:t>
      </w:r>
    </w:p>
    <w:sectPr w:rsidR="00907CD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43" w:rsidRDefault="00FF3A43">
      <w:r>
        <w:separator/>
      </w:r>
    </w:p>
  </w:endnote>
  <w:endnote w:type="continuationSeparator" w:id="0">
    <w:p w:rsidR="00FF3A43" w:rsidRDefault="00FF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 Sans 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e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ttar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43" w:rsidRDefault="00FF3A43">
      <w:r>
        <w:rPr>
          <w:color w:val="000000"/>
        </w:rPr>
        <w:separator/>
      </w:r>
    </w:p>
  </w:footnote>
  <w:footnote w:type="continuationSeparator" w:id="0">
    <w:p w:rsidR="00FF3A43" w:rsidRDefault="00FF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3C1"/>
    <w:multiLevelType w:val="multilevel"/>
    <w:tmpl w:val="008096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936510"/>
    <w:multiLevelType w:val="multilevel"/>
    <w:tmpl w:val="A404C87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E16A31"/>
    <w:multiLevelType w:val="multilevel"/>
    <w:tmpl w:val="476C711E"/>
    <w:styleLink w:val="WW8Num4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"/>
      <w:lvlJc w:val="left"/>
      <w:rPr>
        <w:rFonts w:ascii="Wingdings" w:hAnsi="Wingdings"/>
        <w:b/>
        <w:sz w:val="24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92345B0"/>
    <w:multiLevelType w:val="multilevel"/>
    <w:tmpl w:val="50EAAE8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EC20AB"/>
    <w:multiLevelType w:val="multilevel"/>
    <w:tmpl w:val="0560958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CB35558"/>
    <w:multiLevelType w:val="multilevel"/>
    <w:tmpl w:val="956A703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0DD2D1D"/>
    <w:multiLevelType w:val="multilevel"/>
    <w:tmpl w:val="DECE09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2340213"/>
    <w:multiLevelType w:val="multilevel"/>
    <w:tmpl w:val="9990A4E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 w15:restartNumberingAfterBreak="0">
    <w:nsid w:val="14704329"/>
    <w:multiLevelType w:val="multilevel"/>
    <w:tmpl w:val="5B309B7E"/>
    <w:styleLink w:val="WW8Num4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87A2963"/>
    <w:multiLevelType w:val="multilevel"/>
    <w:tmpl w:val="109A51F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1A3E75A2"/>
    <w:multiLevelType w:val="multilevel"/>
    <w:tmpl w:val="3272AFD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B5A79EE"/>
    <w:multiLevelType w:val="multilevel"/>
    <w:tmpl w:val="D7B2732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BED0BE7"/>
    <w:multiLevelType w:val="multilevel"/>
    <w:tmpl w:val="B50062B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F01214B"/>
    <w:multiLevelType w:val="multilevel"/>
    <w:tmpl w:val="C0CC0B0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7EB0E50"/>
    <w:multiLevelType w:val="multilevel"/>
    <w:tmpl w:val="93802E9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B2A1741"/>
    <w:multiLevelType w:val="multilevel"/>
    <w:tmpl w:val="919E087C"/>
    <w:styleLink w:val="WW8Num2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C1029CD"/>
    <w:multiLevelType w:val="multilevel"/>
    <w:tmpl w:val="C132114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2D0438F5"/>
    <w:multiLevelType w:val="multilevel"/>
    <w:tmpl w:val="8E40C004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2DBC423B"/>
    <w:multiLevelType w:val="multilevel"/>
    <w:tmpl w:val="316E991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FDE16B2"/>
    <w:multiLevelType w:val="multilevel"/>
    <w:tmpl w:val="A0A8B9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0D33BEE"/>
    <w:multiLevelType w:val="multilevel"/>
    <w:tmpl w:val="CDB2D6D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32290AE5"/>
    <w:multiLevelType w:val="multilevel"/>
    <w:tmpl w:val="50148340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576218F"/>
    <w:multiLevelType w:val="multilevel"/>
    <w:tmpl w:val="4418B16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7E21616"/>
    <w:multiLevelType w:val="multilevel"/>
    <w:tmpl w:val="F6B41E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825312D"/>
    <w:multiLevelType w:val="multilevel"/>
    <w:tmpl w:val="A57AAEFE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5" w15:restartNumberingAfterBreak="0">
    <w:nsid w:val="39036164"/>
    <w:multiLevelType w:val="multilevel"/>
    <w:tmpl w:val="ECB6C63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13A0656"/>
    <w:multiLevelType w:val="multilevel"/>
    <w:tmpl w:val="8F1824FC"/>
    <w:styleLink w:val="WW8Num5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4B67040A"/>
    <w:multiLevelType w:val="multilevel"/>
    <w:tmpl w:val="623C2D0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4BB532BA"/>
    <w:multiLevelType w:val="multilevel"/>
    <w:tmpl w:val="A276341E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4C7A3751"/>
    <w:multiLevelType w:val="multilevel"/>
    <w:tmpl w:val="DAD6058A"/>
    <w:styleLink w:val="WW8Num10"/>
    <w:lvl w:ilvl="0">
      <w:numFmt w:val="bullet"/>
      <w:lvlText w:val="-"/>
      <w:lvlJc w:val="left"/>
      <w:rPr>
        <w:rFonts w:ascii="Times New Roman" w:eastAsia="Times New Roman" w:hAnsi="Times New Roman" w:cs="Times New Roman"/>
        <w:b/>
        <w:sz w:val="24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4E8A53CE"/>
    <w:multiLevelType w:val="multilevel"/>
    <w:tmpl w:val="84C4C0C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1" w15:restartNumberingAfterBreak="0">
    <w:nsid w:val="4EE310BC"/>
    <w:multiLevelType w:val="multilevel"/>
    <w:tmpl w:val="635C3ED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2" w15:restartNumberingAfterBreak="0">
    <w:nsid w:val="4FF10FF8"/>
    <w:multiLevelType w:val="multilevel"/>
    <w:tmpl w:val="AF643C7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02A2EC3"/>
    <w:multiLevelType w:val="multilevel"/>
    <w:tmpl w:val="5B3ED64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1C95514"/>
    <w:multiLevelType w:val="multilevel"/>
    <w:tmpl w:val="63005F2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5" w15:restartNumberingAfterBreak="0">
    <w:nsid w:val="527A50A5"/>
    <w:multiLevelType w:val="multilevel"/>
    <w:tmpl w:val="1CDC779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2C06877"/>
    <w:multiLevelType w:val="multilevel"/>
    <w:tmpl w:val="CF569C6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52234DA"/>
    <w:multiLevelType w:val="multilevel"/>
    <w:tmpl w:val="AE0222C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55446A18"/>
    <w:multiLevelType w:val="multilevel"/>
    <w:tmpl w:val="D4F41C3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9" w15:restartNumberingAfterBreak="0">
    <w:nsid w:val="58492E9D"/>
    <w:multiLevelType w:val="multilevel"/>
    <w:tmpl w:val="DF266C72"/>
    <w:styleLink w:val="WW8Num2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58712E7E"/>
    <w:multiLevelType w:val="multilevel"/>
    <w:tmpl w:val="A060EF2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5A58390E"/>
    <w:multiLevelType w:val="multilevel"/>
    <w:tmpl w:val="1DCA3B7E"/>
    <w:styleLink w:val="WW8Num4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5C8C2D11"/>
    <w:multiLevelType w:val="multilevel"/>
    <w:tmpl w:val="24C2B2DE"/>
    <w:styleLink w:val="WW8Num2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DF2620D"/>
    <w:multiLevelType w:val="multilevel"/>
    <w:tmpl w:val="B73040F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00437D4"/>
    <w:multiLevelType w:val="multilevel"/>
    <w:tmpl w:val="02B668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61746C78"/>
    <w:multiLevelType w:val="multilevel"/>
    <w:tmpl w:val="09185D3C"/>
    <w:lvl w:ilvl="0">
      <w:numFmt w:val="bullet"/>
      <w:lvlText w:val=""/>
      <w:lvlJc w:val="left"/>
      <w:rPr>
        <w:rFonts w:ascii="Wingdings" w:hAnsi="Wingdings"/>
        <w:color w:val="auto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6" w15:restartNumberingAfterBreak="0">
    <w:nsid w:val="621F7A7A"/>
    <w:multiLevelType w:val="multilevel"/>
    <w:tmpl w:val="CA40985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5E25660"/>
    <w:multiLevelType w:val="multilevel"/>
    <w:tmpl w:val="E5D6F71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670A2DCD"/>
    <w:multiLevelType w:val="multilevel"/>
    <w:tmpl w:val="BCEE7ABC"/>
    <w:styleLink w:val="WW8Num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69F07B88"/>
    <w:multiLevelType w:val="multilevel"/>
    <w:tmpl w:val="CE26090C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0" w15:restartNumberingAfterBreak="0">
    <w:nsid w:val="6C8B4E87"/>
    <w:multiLevelType w:val="multilevel"/>
    <w:tmpl w:val="BABC363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C8B7115"/>
    <w:multiLevelType w:val="multilevel"/>
    <w:tmpl w:val="E52A097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EF91FDB"/>
    <w:multiLevelType w:val="multilevel"/>
    <w:tmpl w:val="85604B5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3" w15:restartNumberingAfterBreak="0">
    <w:nsid w:val="70C73F3A"/>
    <w:multiLevelType w:val="multilevel"/>
    <w:tmpl w:val="C31488F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4" w15:restartNumberingAfterBreak="0">
    <w:nsid w:val="75324B89"/>
    <w:multiLevelType w:val="multilevel"/>
    <w:tmpl w:val="F91E7FCE"/>
    <w:styleLink w:val="WW8Num31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541076A"/>
    <w:multiLevelType w:val="multilevel"/>
    <w:tmpl w:val="3294E47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5796A27"/>
    <w:multiLevelType w:val="multilevel"/>
    <w:tmpl w:val="46660F6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7205681"/>
    <w:multiLevelType w:val="multilevel"/>
    <w:tmpl w:val="94A62EC2"/>
    <w:styleLink w:val="WW8Num21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789D7C25"/>
    <w:multiLevelType w:val="multilevel"/>
    <w:tmpl w:val="C4CE979A"/>
    <w:styleLink w:val="WW8Num33"/>
    <w:lvl w:ilvl="0">
      <w:numFmt w:val="bullet"/>
      <w:lvlText w:val="-"/>
      <w:lvlJc w:val="left"/>
      <w:rPr>
        <w:rFonts w:ascii="Times New Roman" w:eastAsia="Times New Roman" w:hAnsi="Times New Roman" w:cs="Times New Roman"/>
        <w:b/>
        <w:sz w:val="24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78BB0225"/>
    <w:multiLevelType w:val="multilevel"/>
    <w:tmpl w:val="C382DFC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0" w15:restartNumberingAfterBreak="0">
    <w:nsid w:val="78BF1500"/>
    <w:multiLevelType w:val="multilevel"/>
    <w:tmpl w:val="9FB43D70"/>
    <w:styleLink w:val="WW8Num37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ED6D85"/>
    <w:multiLevelType w:val="multilevel"/>
    <w:tmpl w:val="9AE81F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799104F3"/>
    <w:multiLevelType w:val="multilevel"/>
    <w:tmpl w:val="010A18D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3" w15:restartNumberingAfterBreak="0">
    <w:nsid w:val="7ABE2186"/>
    <w:multiLevelType w:val="multilevel"/>
    <w:tmpl w:val="97CACC7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2"/>
  </w:num>
  <w:num w:numId="3">
    <w:abstractNumId w:val="58"/>
  </w:num>
  <w:num w:numId="4">
    <w:abstractNumId w:val="29"/>
  </w:num>
  <w:num w:numId="5">
    <w:abstractNumId w:val="60"/>
  </w:num>
  <w:num w:numId="6">
    <w:abstractNumId w:val="15"/>
  </w:num>
  <w:num w:numId="7">
    <w:abstractNumId w:val="48"/>
  </w:num>
  <w:num w:numId="8">
    <w:abstractNumId w:val="57"/>
  </w:num>
  <w:num w:numId="9">
    <w:abstractNumId w:val="8"/>
  </w:num>
  <w:num w:numId="10">
    <w:abstractNumId w:val="39"/>
  </w:num>
  <w:num w:numId="11">
    <w:abstractNumId w:val="54"/>
  </w:num>
  <w:num w:numId="12">
    <w:abstractNumId w:val="28"/>
  </w:num>
  <w:num w:numId="13">
    <w:abstractNumId w:val="41"/>
  </w:num>
  <w:num w:numId="14">
    <w:abstractNumId w:val="42"/>
  </w:num>
  <w:num w:numId="15">
    <w:abstractNumId w:val="26"/>
  </w:num>
  <w:num w:numId="16">
    <w:abstractNumId w:val="14"/>
  </w:num>
  <w:num w:numId="17">
    <w:abstractNumId w:val="37"/>
  </w:num>
  <w:num w:numId="18">
    <w:abstractNumId w:val="21"/>
  </w:num>
  <w:num w:numId="19">
    <w:abstractNumId w:val="40"/>
  </w:num>
  <w:num w:numId="20">
    <w:abstractNumId w:val="17"/>
    <w:lvlOverride w:ilvl="0">
      <w:startOverride w:val="1"/>
    </w:lvlOverride>
  </w:num>
  <w:num w:numId="21">
    <w:abstractNumId w:val="62"/>
  </w:num>
  <w:num w:numId="22">
    <w:abstractNumId w:val="44"/>
  </w:num>
  <w:num w:numId="23">
    <w:abstractNumId w:val="53"/>
  </w:num>
  <w:num w:numId="24">
    <w:abstractNumId w:val="19"/>
  </w:num>
  <w:num w:numId="25">
    <w:abstractNumId w:val="52"/>
  </w:num>
  <w:num w:numId="26">
    <w:abstractNumId w:val="35"/>
  </w:num>
  <w:num w:numId="27">
    <w:abstractNumId w:val="25"/>
  </w:num>
  <w:num w:numId="28">
    <w:abstractNumId w:val="61"/>
  </w:num>
  <w:num w:numId="29">
    <w:abstractNumId w:val="63"/>
  </w:num>
  <w:num w:numId="30">
    <w:abstractNumId w:val="22"/>
  </w:num>
  <w:num w:numId="31">
    <w:abstractNumId w:val="51"/>
  </w:num>
  <w:num w:numId="32">
    <w:abstractNumId w:val="38"/>
  </w:num>
  <w:num w:numId="33">
    <w:abstractNumId w:val="49"/>
  </w:num>
  <w:num w:numId="34">
    <w:abstractNumId w:val="24"/>
  </w:num>
  <w:num w:numId="35">
    <w:abstractNumId w:val="47"/>
  </w:num>
  <w:num w:numId="36">
    <w:abstractNumId w:val="34"/>
  </w:num>
  <w:num w:numId="37">
    <w:abstractNumId w:val="7"/>
  </w:num>
  <w:num w:numId="38">
    <w:abstractNumId w:val="56"/>
  </w:num>
  <w:num w:numId="39">
    <w:abstractNumId w:val="13"/>
  </w:num>
  <w:num w:numId="40">
    <w:abstractNumId w:val="32"/>
  </w:num>
  <w:num w:numId="41">
    <w:abstractNumId w:val="45"/>
  </w:num>
  <w:num w:numId="42">
    <w:abstractNumId w:val="5"/>
  </w:num>
  <w:num w:numId="43">
    <w:abstractNumId w:val="59"/>
  </w:num>
  <w:num w:numId="44">
    <w:abstractNumId w:val="30"/>
  </w:num>
  <w:num w:numId="45">
    <w:abstractNumId w:val="18"/>
  </w:num>
  <w:num w:numId="46">
    <w:abstractNumId w:val="1"/>
  </w:num>
  <w:num w:numId="47">
    <w:abstractNumId w:val="33"/>
  </w:num>
  <w:num w:numId="48">
    <w:abstractNumId w:val="43"/>
  </w:num>
  <w:num w:numId="49">
    <w:abstractNumId w:val="4"/>
  </w:num>
  <w:num w:numId="50">
    <w:abstractNumId w:val="36"/>
  </w:num>
  <w:num w:numId="51">
    <w:abstractNumId w:val="3"/>
  </w:num>
  <w:num w:numId="52">
    <w:abstractNumId w:val="10"/>
  </w:num>
  <w:num w:numId="53">
    <w:abstractNumId w:val="11"/>
  </w:num>
  <w:num w:numId="54">
    <w:abstractNumId w:val="55"/>
  </w:num>
  <w:num w:numId="55">
    <w:abstractNumId w:val="9"/>
  </w:num>
  <w:num w:numId="56">
    <w:abstractNumId w:val="50"/>
  </w:num>
  <w:num w:numId="57">
    <w:abstractNumId w:val="0"/>
  </w:num>
  <w:num w:numId="58">
    <w:abstractNumId w:val="27"/>
  </w:num>
  <w:num w:numId="59">
    <w:abstractNumId w:val="12"/>
  </w:num>
  <w:num w:numId="60">
    <w:abstractNumId w:val="46"/>
  </w:num>
  <w:num w:numId="61">
    <w:abstractNumId w:val="31"/>
  </w:num>
  <w:num w:numId="62">
    <w:abstractNumId w:val="20"/>
  </w:num>
  <w:num w:numId="63">
    <w:abstractNumId w:val="23"/>
  </w:num>
  <w:num w:numId="64">
    <w:abstractNumId w:val="16"/>
  </w:num>
  <w:num w:numId="65">
    <w:abstractNumId w:val="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07CD8"/>
    <w:rsid w:val="00907CD8"/>
    <w:rsid w:val="009E2486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F0CBAD9-D4F2-49E1-9B60-94F6B72D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mbus Roman No9 L" w:eastAsia="DejaVu Sans" w:hAnsi="Nimbus Roman No9 L" w:cs="DejaVu Sans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text1">
    <w:name w:val="text1"/>
    <w:basedOn w:val="Standardnpsmoodstavce"/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WW8Num44z0">
    <w:name w:val="WW8Num44z0"/>
    <w:rPr>
      <w:rFonts w:ascii="Wingdings" w:hAnsi="Wingdings"/>
      <w:b/>
      <w:sz w:val="24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  <w:b/>
      <w:sz w:val="24"/>
    </w:rPr>
  </w:style>
  <w:style w:type="character" w:customStyle="1" w:styleId="WW8Num33z1">
    <w:name w:val="WW8Num33z1"/>
    <w:rPr>
      <w:rFonts w:ascii="Wingdings" w:hAnsi="Wingdings"/>
      <w:b/>
      <w:sz w:val="24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</w:rPr>
  </w:style>
  <w:style w:type="character" w:customStyle="1" w:styleId="WW8Num10z1">
    <w:name w:val="WW8Num10z1"/>
    <w:rPr>
      <w:rFonts w:ascii="Wingdings" w:hAnsi="Wingdings"/>
      <w:b/>
      <w:sz w:val="24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7z0">
    <w:name w:val="WW8Num37z0"/>
    <w:rPr>
      <w:rFonts w:ascii="Wingdings" w:hAnsi="Wingdings"/>
      <w:b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59z4">
    <w:name w:val="WW8Num59z4"/>
    <w:rPr>
      <w:rFonts w:ascii="Courier New" w:hAnsi="Courier New" w:cs="Courier New"/>
    </w:rPr>
  </w:style>
  <w:style w:type="character" w:customStyle="1" w:styleId="StrongEmphasis">
    <w:name w:val="Strong Emphasis"/>
    <w:rPr>
      <w:b/>
      <w:bCs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Odstavecseseznamem">
    <w:name w:val="List Paragraph"/>
    <w:basedOn w:val="Normln"/>
    <w:pPr>
      <w:ind w:left="720"/>
    </w:pPr>
  </w:style>
  <w:style w:type="paragraph" w:styleId="Bezmezer">
    <w:name w:val="No Spacing"/>
    <w:pPr>
      <w:suppressAutoHyphens/>
    </w:pPr>
  </w:style>
  <w:style w:type="character" w:customStyle="1" w:styleId="Nadpis1Char">
    <w:name w:val="Nadpis 1 Char"/>
    <w:basedOn w:val="Standardnpsmoodstav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WW8Num17">
    <w:name w:val="WW8Num17"/>
    <w:basedOn w:val="Bezseznamu"/>
    <w:pPr>
      <w:numPr>
        <w:numId w:val="1"/>
      </w:numPr>
    </w:pPr>
  </w:style>
  <w:style w:type="numbering" w:customStyle="1" w:styleId="WW8Num44">
    <w:name w:val="WW8Num44"/>
    <w:basedOn w:val="Bezseznamu"/>
    <w:pPr>
      <w:numPr>
        <w:numId w:val="2"/>
      </w:numPr>
    </w:pPr>
  </w:style>
  <w:style w:type="numbering" w:customStyle="1" w:styleId="WW8Num33">
    <w:name w:val="WW8Num33"/>
    <w:basedOn w:val="Bezseznamu"/>
    <w:pPr>
      <w:numPr>
        <w:numId w:val="3"/>
      </w:numPr>
    </w:pPr>
  </w:style>
  <w:style w:type="numbering" w:customStyle="1" w:styleId="WW8Num10">
    <w:name w:val="WW8Num10"/>
    <w:basedOn w:val="Bezseznamu"/>
    <w:pPr>
      <w:numPr>
        <w:numId w:val="4"/>
      </w:numPr>
    </w:pPr>
  </w:style>
  <w:style w:type="numbering" w:customStyle="1" w:styleId="WW8Num37">
    <w:name w:val="WW8Num37"/>
    <w:basedOn w:val="Bezseznamu"/>
    <w:pPr>
      <w:numPr>
        <w:numId w:val="5"/>
      </w:numPr>
    </w:pPr>
  </w:style>
  <w:style w:type="numbering" w:customStyle="1" w:styleId="WW8Num24">
    <w:name w:val="WW8Num24"/>
    <w:basedOn w:val="Bezseznamu"/>
    <w:pPr>
      <w:numPr>
        <w:numId w:val="6"/>
      </w:numPr>
    </w:pPr>
  </w:style>
  <w:style w:type="numbering" w:customStyle="1" w:styleId="WW8Num2">
    <w:name w:val="WW8Num2"/>
    <w:basedOn w:val="Bezseznamu"/>
    <w:pPr>
      <w:numPr>
        <w:numId w:val="7"/>
      </w:numPr>
    </w:pPr>
  </w:style>
  <w:style w:type="numbering" w:customStyle="1" w:styleId="WW8Num21">
    <w:name w:val="WW8Num21"/>
    <w:basedOn w:val="Bezseznamu"/>
    <w:pPr>
      <w:numPr>
        <w:numId w:val="8"/>
      </w:numPr>
    </w:pPr>
  </w:style>
  <w:style w:type="numbering" w:customStyle="1" w:styleId="WW8Num42">
    <w:name w:val="WW8Num42"/>
    <w:basedOn w:val="Bezseznamu"/>
    <w:pPr>
      <w:numPr>
        <w:numId w:val="9"/>
      </w:numPr>
    </w:pPr>
  </w:style>
  <w:style w:type="numbering" w:customStyle="1" w:styleId="WW8Num28">
    <w:name w:val="WW8Num28"/>
    <w:basedOn w:val="Bezseznamu"/>
    <w:pPr>
      <w:numPr>
        <w:numId w:val="10"/>
      </w:numPr>
    </w:pPr>
  </w:style>
  <w:style w:type="numbering" w:customStyle="1" w:styleId="WW8Num31">
    <w:name w:val="WW8Num3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40">
    <w:name w:val="WW8Num40"/>
    <w:basedOn w:val="Bezseznamu"/>
    <w:pPr>
      <w:numPr>
        <w:numId w:val="13"/>
      </w:numPr>
    </w:pPr>
  </w:style>
  <w:style w:type="numbering" w:customStyle="1" w:styleId="WW8Num22">
    <w:name w:val="WW8Num22"/>
    <w:basedOn w:val="Bezseznamu"/>
    <w:pPr>
      <w:numPr>
        <w:numId w:val="14"/>
      </w:numPr>
    </w:pPr>
  </w:style>
  <w:style w:type="numbering" w:customStyle="1" w:styleId="WW8Num59">
    <w:name w:val="WW8Num59"/>
    <w:basedOn w:val="Bezseznamu"/>
    <w:pPr>
      <w:numPr>
        <w:numId w:val="15"/>
      </w:numPr>
    </w:pPr>
  </w:style>
  <w:style w:type="numbering" w:customStyle="1" w:styleId="WW8Num5">
    <w:name w:val="WW8Num5"/>
    <w:basedOn w:val="Bezseznamu"/>
    <w:pPr>
      <w:numPr>
        <w:numId w:val="16"/>
      </w:numPr>
    </w:pPr>
  </w:style>
  <w:style w:type="numbering" w:customStyle="1" w:styleId="WW8Num1">
    <w:name w:val="WW8Num1"/>
    <w:basedOn w:val="Bezseznamu"/>
    <w:pPr>
      <w:numPr>
        <w:numId w:val="17"/>
      </w:numPr>
    </w:pPr>
  </w:style>
  <w:style w:type="numbering" w:customStyle="1" w:styleId="WW8Num4">
    <w:name w:val="WW8Num4"/>
    <w:basedOn w:val="Bezseznamu"/>
    <w:pPr>
      <w:numPr>
        <w:numId w:val="18"/>
      </w:numPr>
    </w:pPr>
  </w:style>
  <w:style w:type="numbering" w:customStyle="1" w:styleId="WW8Num3">
    <w:name w:val="WW8Num3"/>
    <w:basedOn w:val="Bezseznamu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lko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vlko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7252</Words>
  <Characters>42788</Characters>
  <Application>Microsoft Office Word</Application>
  <DocSecurity>0</DocSecurity>
  <Lines>356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Ing. Jaroslav Štěpánek</cp:lastModifiedBy>
  <cp:revision>2</cp:revision>
  <dcterms:created xsi:type="dcterms:W3CDTF">2017-09-11T14:53:00Z</dcterms:created>
  <dcterms:modified xsi:type="dcterms:W3CDTF">2017-09-11T14:53:00Z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